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067EE" w14:textId="72758E2B" w:rsidR="00B968F4" w:rsidRPr="00B12FEC" w:rsidRDefault="00B22E2F" w:rsidP="00B22E2F">
      <w:pPr>
        <w:pStyle w:val="Titel"/>
        <w:rPr>
          <w:b w:val="0"/>
          <w:sz w:val="22"/>
          <w:szCs w:val="22"/>
        </w:rPr>
      </w:pPr>
      <w:r>
        <w:rPr>
          <w:noProof/>
          <w:sz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48B82" wp14:editId="61A43EF0">
                <wp:simplePos x="0" y="0"/>
                <wp:positionH relativeFrom="column">
                  <wp:posOffset>3906520</wp:posOffset>
                </wp:positionH>
                <wp:positionV relativeFrom="paragraph">
                  <wp:posOffset>-95250</wp:posOffset>
                </wp:positionV>
                <wp:extent cx="1447800" cy="1524000"/>
                <wp:effectExtent l="50800" t="25400" r="76200" b="101600"/>
                <wp:wrapThrough wrapText="bothSides">
                  <wp:wrapPolygon edited="0">
                    <wp:start x="-758" y="-360"/>
                    <wp:lineTo x="-758" y="22680"/>
                    <wp:lineTo x="22358" y="22680"/>
                    <wp:lineTo x="22358" y="-360"/>
                    <wp:lineTo x="-758" y="-360"/>
                  </wp:wrapPolygon>
                </wp:wrapThrough>
                <wp:docPr id="35" name="Rechtec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5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2AB74" id="Rechteck 35" o:spid="_x0000_s1026" style="position:absolute;margin-left:307.6pt;margin-top:-7.5pt;width:114pt;height:12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" filled="f" strokecolor="black [3213]">
                <v:shadow on="t" color="black" opacity="22937f" origin=",.5" offset="0,.63889mm"/>
                <w10:wrap type="through"/>
              </v:rect>
            </w:pict>
          </mc:Fallback>
        </mc:AlternateContent>
      </w:r>
      <w:r>
        <w:rPr>
          <w:noProof/>
          <w:sz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91000" wp14:editId="42A7B022">
                <wp:simplePos x="0" y="0"/>
                <wp:positionH relativeFrom="column">
                  <wp:posOffset>3957320</wp:posOffset>
                </wp:positionH>
                <wp:positionV relativeFrom="paragraph">
                  <wp:posOffset>412750</wp:posOffset>
                </wp:positionV>
                <wp:extent cx="1430655" cy="753110"/>
                <wp:effectExtent l="0" t="0" r="0" b="8890"/>
                <wp:wrapSquare wrapText="bothSides"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655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5DE57" w14:textId="77777777" w:rsidR="00B22E2F" w:rsidRDefault="00B22E2F" w:rsidP="00B22E2F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B91000" id="_x0000_t202" coordsize="21600,21600" o:spt="202" path="m,l,21600r21600,l21600,xe">
                <v:stroke joinstyle="miter"/>
                <v:path gradientshapeok="t" o:connecttype="rect"/>
              </v:shapetype>
              <v:shape id="Textfeld 36" o:spid="_x0000_s1026" type="#_x0000_t202" style="position:absolute;margin-left:311.6pt;margin-top:32.5pt;width:112.65pt;height:59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" filled="f" stroked="f">
                <v:textbox>
                  <w:txbxContent>
                    <w:p w14:paraId="6715DE57" w14:textId="77777777" w:rsidR="00B22E2F" w:rsidRDefault="00B22E2F" w:rsidP="00B22E2F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7D13">
        <w:rPr>
          <w:sz w:val="32"/>
        </w:rPr>
        <w:t>Aufnahmegesuch</w:t>
      </w:r>
      <w:r w:rsidR="00B12FEC" w:rsidRPr="00B12FEC">
        <w:rPr>
          <w:b w:val="0"/>
          <w:sz w:val="22"/>
          <w:szCs w:val="22"/>
        </w:rPr>
        <w:t xml:space="preserve"> </w:t>
      </w:r>
      <w:r w:rsidR="00B12FEC" w:rsidRPr="00A13741">
        <w:rPr>
          <w:b w:val="0"/>
          <w:sz w:val="18"/>
          <w:szCs w:val="18"/>
        </w:rPr>
        <w:t>(einzureichen an</w:t>
      </w:r>
      <w:r w:rsidR="00B21CC1">
        <w:rPr>
          <w:b w:val="0"/>
          <w:sz w:val="18"/>
          <w:szCs w:val="18"/>
        </w:rPr>
        <w:t>:</w:t>
      </w:r>
      <w:r w:rsidR="00B12FEC" w:rsidRPr="00A13741">
        <w:rPr>
          <w:b w:val="0"/>
          <w:sz w:val="18"/>
          <w:szCs w:val="18"/>
        </w:rPr>
        <w:t xml:space="preserve"> Seeclub Biel, 2502 Biel</w:t>
      </w:r>
      <w:r w:rsidR="00EF5C5F">
        <w:rPr>
          <w:b w:val="0"/>
          <w:sz w:val="18"/>
          <w:szCs w:val="18"/>
        </w:rPr>
        <w:t xml:space="preserve"> </w:t>
      </w:r>
      <w:r w:rsidR="00EF5C5F">
        <w:rPr>
          <w:b w:val="0"/>
          <w:sz w:val="18"/>
          <w:szCs w:val="18"/>
        </w:rPr>
        <w:br/>
        <w:t>mit Kopie an: ruderkommission@seeclub-biel.ch</w:t>
      </w:r>
      <w:r w:rsidR="00B12FEC" w:rsidRPr="00A13741">
        <w:rPr>
          <w:b w:val="0"/>
          <w:sz w:val="18"/>
          <w:szCs w:val="18"/>
        </w:rPr>
        <w:t>)</w:t>
      </w:r>
    </w:p>
    <w:p w14:paraId="3A83BA8B" w14:textId="7B5176F8" w:rsidR="00E03CFC" w:rsidRPr="00B22E2F" w:rsidRDefault="00E03CFC" w:rsidP="00B22E2F">
      <w:pPr>
        <w:pStyle w:val="KeinLeerraum"/>
        <w:rPr>
          <w:sz w:val="20"/>
          <w:szCs w:val="20"/>
        </w:rPr>
      </w:pPr>
      <w:r w:rsidRPr="00B22E2F">
        <w:rPr>
          <w:sz w:val="20"/>
          <w:szCs w:val="20"/>
        </w:rPr>
        <w:t>Der/die Unterzeichnende ersucht um statutengemässe</w:t>
      </w:r>
      <w:r w:rsidR="00EF5C5F">
        <w:rPr>
          <w:sz w:val="20"/>
          <w:szCs w:val="20"/>
        </w:rPr>
        <w:t xml:space="preserve"> </w:t>
      </w:r>
      <w:r w:rsidRPr="00B22E2F">
        <w:rPr>
          <w:sz w:val="20"/>
          <w:szCs w:val="20"/>
        </w:rPr>
        <w:t xml:space="preserve">Aufnahme </w:t>
      </w:r>
      <w:r w:rsidR="00DB244D" w:rsidRPr="00B22E2F">
        <w:rPr>
          <w:sz w:val="20"/>
          <w:szCs w:val="20"/>
        </w:rPr>
        <w:t>als</w:t>
      </w:r>
    </w:p>
    <w:p w14:paraId="6A983B8A" w14:textId="77777777" w:rsidR="00E03CFC" w:rsidRPr="00B22E2F" w:rsidRDefault="009A424D" w:rsidP="00DB244D">
      <w:pPr>
        <w:tabs>
          <w:tab w:val="left" w:pos="426"/>
          <w:tab w:val="left" w:pos="2268"/>
          <w:tab w:val="left" w:pos="2694"/>
          <w:tab w:val="left" w:pos="4536"/>
          <w:tab w:val="left" w:pos="4962"/>
          <w:tab w:val="left" w:pos="6804"/>
          <w:tab w:val="left" w:pos="7230"/>
        </w:tabs>
        <w:spacing w:before="160" w:line="240" w:lineRule="auto"/>
        <w:rPr>
          <w:sz w:val="20"/>
          <w:szCs w:val="20"/>
        </w:rPr>
      </w:pPr>
      <w:r w:rsidRPr="00B22E2F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B22E2F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B22E2F">
        <w:rPr>
          <w:sz w:val="20"/>
          <w:szCs w:val="20"/>
        </w:rPr>
        <w:fldChar w:fldCharType="end"/>
      </w:r>
      <w:bookmarkEnd w:id="0"/>
      <w:r w:rsidR="00E03CFC" w:rsidRPr="00B22E2F">
        <w:rPr>
          <w:sz w:val="20"/>
          <w:szCs w:val="20"/>
        </w:rPr>
        <w:t xml:space="preserve"> </w:t>
      </w:r>
      <w:r w:rsidR="007E0602" w:rsidRPr="00B22E2F">
        <w:rPr>
          <w:sz w:val="20"/>
          <w:szCs w:val="20"/>
        </w:rPr>
        <w:tab/>
      </w:r>
      <w:r w:rsidR="00E03CFC" w:rsidRPr="00B22E2F">
        <w:rPr>
          <w:sz w:val="20"/>
          <w:szCs w:val="20"/>
        </w:rPr>
        <w:t>Aktivmitglied</w:t>
      </w:r>
      <w:r w:rsidR="00E03CFC" w:rsidRPr="00B22E2F">
        <w:rPr>
          <w:sz w:val="20"/>
          <w:szCs w:val="20"/>
        </w:rPr>
        <w:tab/>
      </w:r>
      <w:r w:rsidR="00E03CFC" w:rsidRPr="00B22E2F"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E03CFC" w:rsidRPr="00B22E2F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E03CFC" w:rsidRPr="00B22E2F">
        <w:rPr>
          <w:sz w:val="20"/>
          <w:szCs w:val="20"/>
        </w:rPr>
        <w:fldChar w:fldCharType="end"/>
      </w:r>
      <w:bookmarkEnd w:id="1"/>
      <w:r w:rsidR="007E0602" w:rsidRPr="00B22E2F">
        <w:rPr>
          <w:sz w:val="20"/>
          <w:szCs w:val="20"/>
        </w:rPr>
        <w:tab/>
        <w:t>Passivmitglied</w:t>
      </w:r>
    </w:p>
    <w:p w14:paraId="6D30FD30" w14:textId="77777777" w:rsidR="00857D13" w:rsidRDefault="00857D13" w:rsidP="00190298">
      <w:pPr>
        <w:pStyle w:val="berschrift1"/>
        <w:spacing w:line="240" w:lineRule="auto"/>
      </w:pPr>
      <w:r>
        <w:t>Persönliche Daten</w:t>
      </w:r>
      <w:r w:rsidR="00A00C04">
        <w:t xml:space="preserve">   </w:t>
      </w:r>
    </w:p>
    <w:p w14:paraId="0B6E1566" w14:textId="02863FC9" w:rsidR="007C7E9D" w:rsidRPr="009A424D" w:rsidRDefault="00782303" w:rsidP="00AA3176">
      <w:pPr>
        <w:tabs>
          <w:tab w:val="left" w:pos="4111"/>
        </w:tabs>
        <w:spacing w:line="240" w:lineRule="auto"/>
      </w:pPr>
      <w:r>
        <w:t>____</w:t>
      </w:r>
      <w:r w:rsidR="00AA3176">
        <w:t>________________________________</w:t>
      </w:r>
      <w:r w:rsidR="00AA3176">
        <w:tab/>
      </w:r>
      <w:r w:rsidR="007C7E9D">
        <w:tab/>
      </w:r>
      <w:r w:rsidR="00AA3176">
        <w:t>____________________________________</w:t>
      </w:r>
      <w:r w:rsidR="00FA2C05">
        <w:t>__</w:t>
      </w:r>
    </w:p>
    <w:p w14:paraId="1937A061" w14:textId="77777777" w:rsidR="007C7E9D" w:rsidRPr="007C7E9D" w:rsidRDefault="007C7E9D" w:rsidP="00AA3176">
      <w:pPr>
        <w:tabs>
          <w:tab w:val="left" w:pos="4111"/>
        </w:tabs>
        <w:spacing w:before="0" w:line="240" w:lineRule="auto"/>
        <w:rPr>
          <w:sz w:val="18"/>
          <w:szCs w:val="18"/>
        </w:rPr>
      </w:pPr>
      <w:r w:rsidRPr="007C7E9D">
        <w:rPr>
          <w:sz w:val="18"/>
          <w:szCs w:val="18"/>
        </w:rPr>
        <w:t>Name</w:t>
      </w:r>
      <w:r w:rsidRPr="007C7E9D">
        <w:rPr>
          <w:sz w:val="18"/>
          <w:szCs w:val="18"/>
        </w:rPr>
        <w:tab/>
      </w:r>
      <w:r w:rsidRPr="007C7E9D">
        <w:rPr>
          <w:sz w:val="18"/>
          <w:szCs w:val="18"/>
        </w:rPr>
        <w:tab/>
        <w:t>Vorname</w:t>
      </w:r>
    </w:p>
    <w:p w14:paraId="0610772B" w14:textId="7349BCB0" w:rsidR="00AA3176" w:rsidRPr="009A424D" w:rsidRDefault="00AA3176" w:rsidP="00AA3176">
      <w:pPr>
        <w:tabs>
          <w:tab w:val="left" w:pos="4111"/>
        </w:tabs>
        <w:spacing w:line="240" w:lineRule="auto"/>
      </w:pPr>
      <w:r>
        <w:t>____________________________________</w:t>
      </w:r>
      <w:r>
        <w:tab/>
      </w:r>
      <w:r>
        <w:tab/>
        <w:t>____________________________________</w:t>
      </w:r>
      <w:r w:rsidR="00FA2C05">
        <w:t>__</w:t>
      </w:r>
    </w:p>
    <w:p w14:paraId="40B85C80" w14:textId="77777777" w:rsidR="00782303" w:rsidRPr="00AA3176" w:rsidRDefault="00782303" w:rsidP="00AA3176">
      <w:pPr>
        <w:tabs>
          <w:tab w:val="left" w:pos="4111"/>
        </w:tabs>
        <w:spacing w:before="0" w:line="240" w:lineRule="auto"/>
        <w:rPr>
          <w:sz w:val="18"/>
          <w:szCs w:val="18"/>
        </w:rPr>
      </w:pPr>
      <w:r w:rsidRPr="00AA3176">
        <w:rPr>
          <w:sz w:val="18"/>
          <w:szCs w:val="18"/>
        </w:rPr>
        <w:t>Geburtsdatum</w:t>
      </w:r>
      <w:r w:rsidRPr="00AA3176">
        <w:rPr>
          <w:sz w:val="18"/>
          <w:szCs w:val="18"/>
        </w:rPr>
        <w:tab/>
      </w:r>
      <w:r w:rsidRPr="00AA3176">
        <w:rPr>
          <w:sz w:val="18"/>
          <w:szCs w:val="18"/>
        </w:rPr>
        <w:tab/>
        <w:t>Beruf</w:t>
      </w:r>
    </w:p>
    <w:p w14:paraId="7BC176F5" w14:textId="6ED88E65" w:rsidR="00AA3176" w:rsidRPr="009A424D" w:rsidRDefault="00AA3176" w:rsidP="00AA3176">
      <w:pPr>
        <w:tabs>
          <w:tab w:val="left" w:pos="4111"/>
        </w:tabs>
        <w:spacing w:line="240" w:lineRule="auto"/>
      </w:pPr>
      <w:r>
        <w:t>____________________________________</w:t>
      </w:r>
      <w:r>
        <w:tab/>
      </w:r>
      <w:r>
        <w:tab/>
        <w:t>____________________________________</w:t>
      </w:r>
      <w:r w:rsidR="00FA2C05">
        <w:t>__</w:t>
      </w:r>
    </w:p>
    <w:p w14:paraId="47FD9AC0" w14:textId="77777777" w:rsidR="00782303" w:rsidRPr="00AA3176" w:rsidRDefault="00782303" w:rsidP="00AA3176">
      <w:pPr>
        <w:tabs>
          <w:tab w:val="left" w:pos="4111"/>
        </w:tabs>
        <w:spacing w:before="0" w:line="240" w:lineRule="auto"/>
        <w:rPr>
          <w:sz w:val="18"/>
          <w:szCs w:val="18"/>
        </w:rPr>
      </w:pPr>
      <w:r w:rsidRPr="00AA3176">
        <w:rPr>
          <w:sz w:val="18"/>
          <w:szCs w:val="18"/>
        </w:rPr>
        <w:t>Strasse</w:t>
      </w:r>
      <w:r w:rsidRPr="00AA3176">
        <w:rPr>
          <w:sz w:val="18"/>
          <w:szCs w:val="18"/>
        </w:rPr>
        <w:tab/>
      </w:r>
      <w:r w:rsidRPr="00AA3176">
        <w:rPr>
          <w:sz w:val="18"/>
          <w:szCs w:val="18"/>
        </w:rPr>
        <w:tab/>
        <w:t>PLZ, Ort</w:t>
      </w:r>
    </w:p>
    <w:p w14:paraId="67269A6E" w14:textId="04DB9D2D" w:rsidR="00AA3176" w:rsidRPr="009A424D" w:rsidRDefault="00AA3176" w:rsidP="00AA3176">
      <w:pPr>
        <w:tabs>
          <w:tab w:val="left" w:pos="4111"/>
        </w:tabs>
        <w:spacing w:line="240" w:lineRule="auto"/>
      </w:pPr>
      <w:r>
        <w:t>____________________________________</w:t>
      </w:r>
      <w:r>
        <w:tab/>
      </w:r>
      <w:r>
        <w:tab/>
        <w:t>____________________________________</w:t>
      </w:r>
      <w:r w:rsidR="00FA2C05">
        <w:t>__</w:t>
      </w:r>
    </w:p>
    <w:p w14:paraId="4EFF5044" w14:textId="77777777" w:rsidR="00782303" w:rsidRPr="00AA3176" w:rsidRDefault="00782303" w:rsidP="00AA3176">
      <w:pPr>
        <w:tabs>
          <w:tab w:val="left" w:pos="4111"/>
        </w:tabs>
        <w:spacing w:before="0" w:line="240" w:lineRule="auto"/>
        <w:rPr>
          <w:sz w:val="18"/>
          <w:szCs w:val="18"/>
        </w:rPr>
      </w:pPr>
      <w:r w:rsidRPr="00AA3176">
        <w:rPr>
          <w:sz w:val="18"/>
          <w:szCs w:val="18"/>
        </w:rPr>
        <w:t>Tel. privat/mobil</w:t>
      </w:r>
      <w:r w:rsidRPr="00AA3176">
        <w:rPr>
          <w:sz w:val="18"/>
          <w:szCs w:val="18"/>
        </w:rPr>
        <w:tab/>
      </w:r>
      <w:r w:rsidRPr="00AA3176">
        <w:rPr>
          <w:sz w:val="18"/>
          <w:szCs w:val="18"/>
        </w:rPr>
        <w:tab/>
        <w:t>Tel. Geschäft</w:t>
      </w:r>
    </w:p>
    <w:p w14:paraId="33B72688" w14:textId="78296AC9" w:rsidR="00782303" w:rsidRDefault="00782303" w:rsidP="00AA3176">
      <w:pPr>
        <w:tabs>
          <w:tab w:val="left" w:pos="3686"/>
          <w:tab w:val="left" w:pos="4111"/>
        </w:tabs>
        <w:spacing w:line="240" w:lineRule="auto"/>
      </w:pPr>
      <w:r>
        <w:t>_____________________________________________</w:t>
      </w:r>
      <w:r w:rsidR="00AA3176">
        <w:t>______________________________</w:t>
      </w:r>
      <w:r w:rsidR="00FA2C05">
        <w:t>__</w:t>
      </w:r>
    </w:p>
    <w:p w14:paraId="0FE83185" w14:textId="6C0870FE" w:rsidR="00782303" w:rsidRPr="00782303" w:rsidRDefault="00782303" w:rsidP="00AA3176">
      <w:pPr>
        <w:tabs>
          <w:tab w:val="left" w:pos="4111"/>
        </w:tabs>
        <w:spacing w:before="0" w:line="240" w:lineRule="auto"/>
        <w:rPr>
          <w:sz w:val="18"/>
          <w:szCs w:val="18"/>
        </w:rPr>
      </w:pPr>
      <w:r>
        <w:rPr>
          <w:sz w:val="18"/>
          <w:szCs w:val="18"/>
        </w:rPr>
        <w:t>E-Mail</w:t>
      </w:r>
    </w:p>
    <w:p w14:paraId="59C078C2" w14:textId="77777777" w:rsidR="00857D13" w:rsidRDefault="00B21CC1" w:rsidP="00190298">
      <w:pPr>
        <w:pStyle w:val="berschrift1"/>
        <w:spacing w:line="240" w:lineRule="auto"/>
      </w:pPr>
      <w:r>
        <w:t>Erklärungen</w:t>
      </w:r>
    </w:p>
    <w:p w14:paraId="47E58238" w14:textId="77777777" w:rsidR="007E0602" w:rsidRDefault="007E0602" w:rsidP="00190298">
      <w:pPr>
        <w:spacing w:before="160" w:line="240" w:lineRule="auto"/>
        <w:rPr>
          <w:sz w:val="20"/>
          <w:szCs w:val="20"/>
        </w:rPr>
      </w:pPr>
      <w:r w:rsidRPr="00B22E2F">
        <w:rPr>
          <w:sz w:val="20"/>
          <w:szCs w:val="20"/>
        </w:rPr>
        <w:t>Ich bestätige</w:t>
      </w:r>
      <w:r w:rsidR="0076365D" w:rsidRPr="00B22E2F">
        <w:rPr>
          <w:sz w:val="20"/>
          <w:szCs w:val="20"/>
        </w:rPr>
        <w:t xml:space="preserve"> mit meiner Unterschrift</w:t>
      </w:r>
    </w:p>
    <w:p w14:paraId="4AC16CB8" w14:textId="77777777" w:rsidR="00B22E2F" w:rsidRPr="00B22E2F" w:rsidRDefault="00B22E2F" w:rsidP="00B22E2F">
      <w:pPr>
        <w:pStyle w:val="KeinLeerraum"/>
        <w:rPr>
          <w:sz w:val="20"/>
          <w:szCs w:val="20"/>
        </w:rPr>
      </w:pPr>
    </w:p>
    <w:p w14:paraId="7974A888" w14:textId="318BD54B" w:rsidR="0076365D" w:rsidRPr="00B22E2F" w:rsidRDefault="0076365D" w:rsidP="00B22E2F">
      <w:pPr>
        <w:pStyle w:val="KeinLeerraum"/>
        <w:rPr>
          <w:sz w:val="20"/>
          <w:szCs w:val="20"/>
        </w:rPr>
      </w:pPr>
      <w:r w:rsidRPr="00B22E2F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22E2F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B22E2F">
        <w:rPr>
          <w:sz w:val="20"/>
          <w:szCs w:val="20"/>
        </w:rPr>
        <w:fldChar w:fldCharType="end"/>
      </w:r>
      <w:r w:rsidR="00B22E2F" w:rsidRPr="00B22E2F">
        <w:rPr>
          <w:sz w:val="20"/>
          <w:szCs w:val="20"/>
        </w:rPr>
        <w:tab/>
      </w:r>
      <w:r w:rsidRPr="00B22E2F">
        <w:rPr>
          <w:sz w:val="20"/>
          <w:szCs w:val="20"/>
        </w:rPr>
        <w:t xml:space="preserve">abgeklärt zu haben, dass durch mich verursachte Schäden an Ruderbooten durch meine private </w:t>
      </w:r>
      <w:r w:rsidR="00B22E2F">
        <w:rPr>
          <w:sz w:val="20"/>
          <w:szCs w:val="20"/>
        </w:rPr>
        <w:tab/>
      </w:r>
      <w:r w:rsidRPr="00B22E2F">
        <w:rPr>
          <w:sz w:val="20"/>
          <w:szCs w:val="20"/>
        </w:rPr>
        <w:t>Haftpflichtversicherung gedeckt sind</w:t>
      </w:r>
      <w:r w:rsidR="00FA2C05">
        <w:rPr>
          <w:sz w:val="20"/>
          <w:szCs w:val="20"/>
        </w:rPr>
        <w:t>.</w:t>
      </w:r>
    </w:p>
    <w:p w14:paraId="0B725382" w14:textId="0E6771F7" w:rsidR="007E0602" w:rsidRPr="00B22E2F" w:rsidRDefault="007E0602" w:rsidP="00B22E2F">
      <w:pPr>
        <w:tabs>
          <w:tab w:val="left" w:pos="709"/>
          <w:tab w:val="left" w:pos="2268"/>
          <w:tab w:val="left" w:pos="2694"/>
          <w:tab w:val="left" w:pos="4536"/>
          <w:tab w:val="left" w:pos="4962"/>
          <w:tab w:val="left" w:pos="6804"/>
          <w:tab w:val="left" w:pos="7230"/>
        </w:tabs>
        <w:spacing w:before="160" w:line="240" w:lineRule="auto"/>
        <w:ind w:left="425" w:hanging="425"/>
        <w:rPr>
          <w:sz w:val="20"/>
          <w:szCs w:val="20"/>
        </w:rPr>
      </w:pPr>
      <w:r w:rsidRPr="00B22E2F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22E2F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B22E2F">
        <w:rPr>
          <w:sz w:val="20"/>
          <w:szCs w:val="20"/>
        </w:rPr>
        <w:fldChar w:fldCharType="end"/>
      </w:r>
      <w:r w:rsidR="0076365D" w:rsidRPr="00B22E2F">
        <w:rPr>
          <w:sz w:val="20"/>
          <w:szCs w:val="20"/>
        </w:rPr>
        <w:tab/>
      </w:r>
      <w:r w:rsidR="00B22E2F" w:rsidRPr="00B22E2F">
        <w:rPr>
          <w:sz w:val="20"/>
          <w:szCs w:val="20"/>
        </w:rPr>
        <w:tab/>
        <w:t>mindestens 300m</w:t>
      </w:r>
      <w:r w:rsidR="00FA2C05">
        <w:rPr>
          <w:sz w:val="20"/>
          <w:szCs w:val="20"/>
        </w:rPr>
        <w:t xml:space="preserve"> ohne Pause schwimmen zu können.</w:t>
      </w:r>
    </w:p>
    <w:p w14:paraId="3BFA5D7F" w14:textId="5C825970" w:rsidR="007E0602" w:rsidRPr="00B22E2F" w:rsidRDefault="007E0602" w:rsidP="00B22E2F">
      <w:pPr>
        <w:tabs>
          <w:tab w:val="left" w:pos="709"/>
          <w:tab w:val="left" w:pos="2268"/>
          <w:tab w:val="left" w:pos="2694"/>
          <w:tab w:val="left" w:pos="4536"/>
          <w:tab w:val="left" w:pos="4962"/>
          <w:tab w:val="left" w:pos="6804"/>
          <w:tab w:val="left" w:pos="7230"/>
        </w:tabs>
        <w:spacing w:before="160" w:line="240" w:lineRule="auto"/>
        <w:ind w:left="709" w:hanging="709"/>
        <w:rPr>
          <w:sz w:val="20"/>
          <w:szCs w:val="20"/>
        </w:rPr>
      </w:pPr>
      <w:r w:rsidRPr="00B22E2F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22E2F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B22E2F">
        <w:rPr>
          <w:sz w:val="20"/>
          <w:szCs w:val="20"/>
        </w:rPr>
        <w:fldChar w:fldCharType="end"/>
      </w:r>
      <w:r w:rsidR="0076365D" w:rsidRPr="00B22E2F">
        <w:rPr>
          <w:sz w:val="20"/>
          <w:szCs w:val="20"/>
        </w:rPr>
        <w:tab/>
      </w:r>
      <w:r w:rsidR="000F2831" w:rsidRPr="00B22E2F">
        <w:rPr>
          <w:sz w:val="20"/>
          <w:szCs w:val="20"/>
        </w:rPr>
        <w:t>m</w:t>
      </w:r>
      <w:r w:rsidRPr="00B22E2F">
        <w:rPr>
          <w:sz w:val="20"/>
          <w:szCs w:val="20"/>
        </w:rPr>
        <w:t xml:space="preserve">eine </w:t>
      </w:r>
      <w:r w:rsidR="000F2831" w:rsidRPr="00B22E2F">
        <w:rPr>
          <w:sz w:val="20"/>
          <w:szCs w:val="20"/>
        </w:rPr>
        <w:t xml:space="preserve">allfällige </w:t>
      </w:r>
      <w:r w:rsidRPr="00B22E2F">
        <w:rPr>
          <w:sz w:val="20"/>
          <w:szCs w:val="20"/>
        </w:rPr>
        <w:t xml:space="preserve">Austrittserklärung dem Vorstand </w:t>
      </w:r>
      <w:r w:rsidR="0076365D" w:rsidRPr="00B22E2F">
        <w:rPr>
          <w:sz w:val="20"/>
          <w:szCs w:val="20"/>
        </w:rPr>
        <w:t xml:space="preserve">termingerecht </w:t>
      </w:r>
      <w:r w:rsidRPr="00B22E2F">
        <w:rPr>
          <w:sz w:val="20"/>
          <w:szCs w:val="20"/>
        </w:rPr>
        <w:t>schriftlich ein</w:t>
      </w:r>
      <w:r w:rsidR="000F2831" w:rsidRPr="00B22E2F">
        <w:rPr>
          <w:sz w:val="20"/>
          <w:szCs w:val="20"/>
        </w:rPr>
        <w:t>zu</w:t>
      </w:r>
      <w:r w:rsidRPr="00B22E2F">
        <w:rPr>
          <w:sz w:val="20"/>
          <w:szCs w:val="20"/>
        </w:rPr>
        <w:t>reichen</w:t>
      </w:r>
      <w:r w:rsidR="00FA2C05">
        <w:rPr>
          <w:sz w:val="20"/>
          <w:szCs w:val="20"/>
        </w:rPr>
        <w:t>.</w:t>
      </w:r>
    </w:p>
    <w:p w14:paraId="0EE19E9E" w14:textId="77777777" w:rsidR="00190298" w:rsidRDefault="00A00C04" w:rsidP="00190298">
      <w:pPr>
        <w:pStyle w:val="berschrift1"/>
        <w:spacing w:line="240" w:lineRule="auto"/>
      </w:pPr>
      <w:r>
        <w:t>Mithilfe im Verein</w:t>
      </w:r>
    </w:p>
    <w:p w14:paraId="008EBFD6" w14:textId="77777777" w:rsidR="00190298" w:rsidRDefault="00190298" w:rsidP="00190298">
      <w:pPr>
        <w:spacing w:before="160" w:line="240" w:lineRule="auto"/>
        <w:rPr>
          <w:sz w:val="20"/>
          <w:szCs w:val="20"/>
        </w:rPr>
      </w:pPr>
      <w:r w:rsidRPr="00B22E2F">
        <w:rPr>
          <w:sz w:val="20"/>
          <w:szCs w:val="20"/>
        </w:rPr>
        <w:t xml:space="preserve">Ich </w:t>
      </w:r>
      <w:r w:rsidR="00DB244D" w:rsidRPr="00B22E2F">
        <w:rPr>
          <w:sz w:val="20"/>
          <w:szCs w:val="20"/>
        </w:rPr>
        <w:t xml:space="preserve">bin </w:t>
      </w:r>
      <w:r w:rsidR="00A00C04" w:rsidRPr="00B22E2F">
        <w:rPr>
          <w:sz w:val="20"/>
          <w:szCs w:val="20"/>
        </w:rPr>
        <w:t>bereit, den Seeclub bei folgenden Themenbereichen zu unterstützen</w:t>
      </w:r>
      <w:r w:rsidR="00B21CC1" w:rsidRPr="00B22E2F">
        <w:rPr>
          <w:sz w:val="20"/>
          <w:szCs w:val="20"/>
        </w:rPr>
        <w:t xml:space="preserve"> </w:t>
      </w:r>
    </w:p>
    <w:p w14:paraId="7F621D33" w14:textId="77777777" w:rsidR="00B22E2F" w:rsidRPr="00B22E2F" w:rsidRDefault="00B22E2F" w:rsidP="00B22E2F">
      <w:pPr>
        <w:pStyle w:val="KeinLeerraum"/>
        <w:rPr>
          <w:sz w:val="20"/>
          <w:szCs w:val="20"/>
        </w:rPr>
      </w:pPr>
    </w:p>
    <w:p w14:paraId="72073106" w14:textId="66ABF90B" w:rsidR="00190298" w:rsidRPr="00B22E2F" w:rsidRDefault="00190298" w:rsidP="00B22E2F">
      <w:pPr>
        <w:pStyle w:val="KeinLeerraum"/>
        <w:rPr>
          <w:sz w:val="20"/>
          <w:szCs w:val="20"/>
        </w:rPr>
      </w:pPr>
      <w:r w:rsidRPr="00B22E2F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22E2F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B22E2F">
        <w:rPr>
          <w:sz w:val="20"/>
          <w:szCs w:val="20"/>
        </w:rPr>
        <w:fldChar w:fldCharType="end"/>
      </w:r>
      <w:r w:rsidR="00FA2C05">
        <w:rPr>
          <w:sz w:val="20"/>
          <w:szCs w:val="20"/>
        </w:rPr>
        <w:t xml:space="preserve">    </w:t>
      </w:r>
      <w:r w:rsidRPr="00B22E2F">
        <w:rPr>
          <w:sz w:val="20"/>
          <w:szCs w:val="20"/>
        </w:rPr>
        <w:t>Regattabetrieb</w:t>
      </w:r>
      <w:r w:rsidRPr="00B22E2F">
        <w:rPr>
          <w:sz w:val="20"/>
          <w:szCs w:val="20"/>
        </w:rPr>
        <w:tab/>
      </w:r>
      <w:r w:rsidRPr="00B22E2F"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22E2F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B22E2F">
        <w:rPr>
          <w:sz w:val="20"/>
          <w:szCs w:val="20"/>
        </w:rPr>
        <w:fldChar w:fldCharType="end"/>
      </w:r>
      <w:r w:rsidR="00FA2C05">
        <w:rPr>
          <w:sz w:val="20"/>
          <w:szCs w:val="20"/>
        </w:rPr>
        <w:t xml:space="preserve">     </w:t>
      </w:r>
      <w:r w:rsidRPr="00B22E2F">
        <w:rPr>
          <w:sz w:val="20"/>
          <w:szCs w:val="20"/>
        </w:rPr>
        <w:t>Breitensport</w:t>
      </w:r>
      <w:r w:rsidRPr="00B22E2F">
        <w:rPr>
          <w:sz w:val="20"/>
          <w:szCs w:val="20"/>
        </w:rPr>
        <w:tab/>
      </w:r>
      <w:r w:rsidRPr="00B22E2F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22E2F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B22E2F">
        <w:rPr>
          <w:sz w:val="20"/>
          <w:szCs w:val="20"/>
        </w:rPr>
        <w:fldChar w:fldCharType="end"/>
      </w:r>
      <w:r w:rsidR="00FA2C05">
        <w:rPr>
          <w:sz w:val="20"/>
          <w:szCs w:val="20"/>
        </w:rPr>
        <w:t xml:space="preserve">     </w:t>
      </w:r>
      <w:r w:rsidR="00DB244D" w:rsidRPr="00B22E2F">
        <w:rPr>
          <w:sz w:val="20"/>
          <w:szCs w:val="20"/>
        </w:rPr>
        <w:t>Bootshaus</w:t>
      </w:r>
      <w:r w:rsidR="00B22E2F" w:rsidRPr="00B22E2F">
        <w:rPr>
          <w:sz w:val="20"/>
          <w:szCs w:val="20"/>
        </w:rPr>
        <w:t xml:space="preserve"> /</w:t>
      </w:r>
      <w:r w:rsidRPr="00B22E2F">
        <w:rPr>
          <w:sz w:val="20"/>
          <w:szCs w:val="20"/>
        </w:rPr>
        <w:tab/>
      </w:r>
      <w:r w:rsidR="00DB244D" w:rsidRPr="00B22E2F"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DB244D" w:rsidRPr="00B22E2F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DB244D" w:rsidRPr="00B22E2F">
        <w:rPr>
          <w:sz w:val="20"/>
          <w:szCs w:val="20"/>
        </w:rPr>
        <w:fldChar w:fldCharType="end"/>
      </w:r>
      <w:r w:rsidR="00FA2C05">
        <w:rPr>
          <w:sz w:val="20"/>
          <w:szCs w:val="20"/>
        </w:rPr>
        <w:t xml:space="preserve">    </w:t>
      </w:r>
      <w:r w:rsidR="00B22E2F" w:rsidRPr="00B22E2F">
        <w:rPr>
          <w:sz w:val="20"/>
          <w:szCs w:val="20"/>
        </w:rPr>
        <w:t>Ruderkurs /</w:t>
      </w:r>
    </w:p>
    <w:p w14:paraId="18F0B688" w14:textId="7595F454" w:rsidR="00B22E2F" w:rsidRDefault="00FA2C05" w:rsidP="00B22E2F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B22E2F" w:rsidRPr="00B22E2F">
        <w:rPr>
          <w:sz w:val="20"/>
          <w:szCs w:val="20"/>
        </w:rPr>
        <w:t>Material</w:t>
      </w:r>
      <w:r w:rsidR="00B22E2F" w:rsidRPr="00B22E2F">
        <w:rPr>
          <w:sz w:val="20"/>
          <w:szCs w:val="20"/>
        </w:rPr>
        <w:tab/>
      </w:r>
      <w:r w:rsidR="00B22E2F" w:rsidRPr="00B22E2F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r w:rsidR="00B22E2F" w:rsidRPr="00B22E2F">
        <w:rPr>
          <w:sz w:val="20"/>
          <w:szCs w:val="20"/>
        </w:rPr>
        <w:t>Ruderevents</w:t>
      </w:r>
    </w:p>
    <w:p w14:paraId="659742EA" w14:textId="77777777" w:rsidR="00C82F2C" w:rsidRPr="00B22E2F" w:rsidRDefault="00C82F2C" w:rsidP="00B22E2F">
      <w:pPr>
        <w:pStyle w:val="KeinLeerraum"/>
        <w:rPr>
          <w:sz w:val="20"/>
          <w:szCs w:val="20"/>
        </w:rPr>
      </w:pPr>
    </w:p>
    <w:p w14:paraId="76EEFE18" w14:textId="0E94BD43" w:rsidR="007E0602" w:rsidRPr="00B22E2F" w:rsidRDefault="00190298" w:rsidP="00B22E2F">
      <w:pPr>
        <w:pStyle w:val="KeinLeerraum"/>
        <w:rPr>
          <w:sz w:val="20"/>
          <w:szCs w:val="20"/>
        </w:rPr>
      </w:pPr>
      <w:r w:rsidRPr="00B22E2F"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22E2F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B22E2F">
        <w:rPr>
          <w:sz w:val="20"/>
          <w:szCs w:val="20"/>
        </w:rPr>
        <w:fldChar w:fldCharType="end"/>
      </w:r>
      <w:r w:rsidR="00FA2C05">
        <w:rPr>
          <w:sz w:val="20"/>
          <w:szCs w:val="20"/>
        </w:rPr>
        <w:t xml:space="preserve">    </w:t>
      </w:r>
      <w:r w:rsidR="00DB244D" w:rsidRPr="00B22E2F">
        <w:rPr>
          <w:sz w:val="20"/>
          <w:szCs w:val="20"/>
        </w:rPr>
        <w:t>Vereinsanlässe</w:t>
      </w:r>
      <w:r w:rsidRPr="00B22E2F">
        <w:rPr>
          <w:sz w:val="20"/>
          <w:szCs w:val="20"/>
        </w:rPr>
        <w:tab/>
      </w:r>
      <w:r w:rsidRPr="00B22E2F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22E2F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B22E2F">
        <w:rPr>
          <w:sz w:val="20"/>
          <w:szCs w:val="20"/>
        </w:rPr>
        <w:fldChar w:fldCharType="end"/>
      </w:r>
      <w:r w:rsidR="00FA2C05">
        <w:rPr>
          <w:sz w:val="20"/>
          <w:szCs w:val="20"/>
        </w:rPr>
        <w:t xml:space="preserve">     </w:t>
      </w:r>
      <w:r w:rsidRPr="00B22E2F">
        <w:rPr>
          <w:sz w:val="20"/>
          <w:szCs w:val="20"/>
        </w:rPr>
        <w:t>Kommunikation</w:t>
      </w:r>
      <w:r w:rsidR="00B22E2F" w:rsidRPr="00B22E2F">
        <w:rPr>
          <w:sz w:val="20"/>
          <w:szCs w:val="20"/>
        </w:rPr>
        <w:t>/</w:t>
      </w:r>
      <w:r w:rsidR="00B22E2F">
        <w:rPr>
          <w:sz w:val="20"/>
          <w:szCs w:val="20"/>
        </w:rPr>
        <w:tab/>
      </w:r>
      <w:r w:rsidRPr="00B22E2F"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22E2F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B22E2F">
        <w:rPr>
          <w:sz w:val="20"/>
          <w:szCs w:val="20"/>
        </w:rPr>
        <w:fldChar w:fldCharType="end"/>
      </w:r>
      <w:r w:rsidR="00FA2C05">
        <w:rPr>
          <w:sz w:val="20"/>
          <w:szCs w:val="20"/>
        </w:rPr>
        <w:t xml:space="preserve">     </w:t>
      </w:r>
      <w:r w:rsidR="00B22E2F">
        <w:rPr>
          <w:sz w:val="20"/>
          <w:szCs w:val="20"/>
        </w:rPr>
        <w:t>Website</w:t>
      </w:r>
      <w:r w:rsidR="00B22E2F">
        <w:rPr>
          <w:sz w:val="20"/>
          <w:szCs w:val="20"/>
        </w:rPr>
        <w:tab/>
      </w:r>
      <w:r w:rsidR="00DB244D" w:rsidRPr="00B22E2F">
        <w:rPr>
          <w:sz w:val="20"/>
          <w:szCs w:val="20"/>
        </w:rPr>
        <w:tab/>
      </w:r>
      <w:r w:rsidR="00DB244D" w:rsidRPr="00B22E2F"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DB244D" w:rsidRPr="00B22E2F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DB244D" w:rsidRPr="00B22E2F">
        <w:rPr>
          <w:sz w:val="20"/>
          <w:szCs w:val="20"/>
        </w:rPr>
        <w:fldChar w:fldCharType="end"/>
      </w:r>
      <w:r w:rsidR="00DB244D" w:rsidRPr="00B22E2F">
        <w:rPr>
          <w:sz w:val="20"/>
          <w:szCs w:val="20"/>
        </w:rPr>
        <w:t xml:space="preserve"> </w:t>
      </w:r>
      <w:r w:rsidR="00FA2C05">
        <w:rPr>
          <w:sz w:val="20"/>
          <w:szCs w:val="20"/>
        </w:rPr>
        <w:t xml:space="preserve">    </w:t>
      </w:r>
      <w:r w:rsidR="00B22E2F">
        <w:rPr>
          <w:sz w:val="20"/>
          <w:szCs w:val="20"/>
        </w:rPr>
        <w:t>Seeclubmagazin</w:t>
      </w:r>
      <w:r w:rsidR="00AA3176" w:rsidRPr="00B22E2F">
        <w:rPr>
          <w:sz w:val="20"/>
          <w:szCs w:val="20"/>
        </w:rPr>
        <w:tab/>
      </w:r>
    </w:p>
    <w:p w14:paraId="4996DEEC" w14:textId="7A70A43C" w:rsidR="00B22E2F" w:rsidRPr="00B22E2F" w:rsidRDefault="00FA2C05" w:rsidP="00B22E2F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B22E2F" w:rsidRPr="00B22E2F">
        <w:rPr>
          <w:sz w:val="20"/>
          <w:szCs w:val="20"/>
        </w:rPr>
        <w:t>Sponsoring</w:t>
      </w:r>
    </w:p>
    <w:p w14:paraId="3BF2D57B" w14:textId="77777777" w:rsidR="00E03CFC" w:rsidRPr="00E03CFC" w:rsidRDefault="00E03CFC" w:rsidP="00190298">
      <w:pPr>
        <w:pStyle w:val="berschrift1"/>
        <w:spacing w:line="240" w:lineRule="auto"/>
      </w:pPr>
      <w:r>
        <w:t>Unterschrift</w:t>
      </w:r>
      <w:r w:rsidR="000F2831">
        <w:t>en</w:t>
      </w:r>
      <w:r>
        <w:t xml:space="preserve"> </w:t>
      </w:r>
      <w:r w:rsidR="00AA3176" w:rsidRPr="00AA3176">
        <w:rPr>
          <w:b w:val="0"/>
          <w:sz w:val="18"/>
          <w:szCs w:val="18"/>
        </w:rPr>
        <w:t>(bei Minderjährigen gesetzliche</w:t>
      </w:r>
      <w:r w:rsidR="00AA3176">
        <w:rPr>
          <w:b w:val="0"/>
          <w:sz w:val="18"/>
          <w:szCs w:val="18"/>
        </w:rPr>
        <w:t>/r</w:t>
      </w:r>
      <w:r w:rsidR="00AA3176" w:rsidRPr="00AA3176">
        <w:rPr>
          <w:b w:val="0"/>
          <w:sz w:val="18"/>
          <w:szCs w:val="18"/>
        </w:rPr>
        <w:t xml:space="preserve"> Vertreter</w:t>
      </w:r>
      <w:r w:rsidR="00AA3176">
        <w:rPr>
          <w:b w:val="0"/>
          <w:sz w:val="18"/>
          <w:szCs w:val="18"/>
        </w:rPr>
        <w:t>/</w:t>
      </w:r>
      <w:r w:rsidR="00AA3176" w:rsidRPr="00AA3176">
        <w:rPr>
          <w:b w:val="0"/>
          <w:sz w:val="18"/>
          <w:szCs w:val="18"/>
        </w:rPr>
        <w:t>in</w:t>
      </w:r>
      <w:r w:rsidR="00AA3176">
        <w:rPr>
          <w:b w:val="0"/>
          <w:sz w:val="18"/>
          <w:szCs w:val="18"/>
        </w:rPr>
        <w:t>)</w:t>
      </w:r>
    </w:p>
    <w:p w14:paraId="6DF4B00A" w14:textId="77777777" w:rsidR="00AA3176" w:rsidRPr="009A424D" w:rsidRDefault="00AA3176" w:rsidP="00AA3176">
      <w:pPr>
        <w:tabs>
          <w:tab w:val="left" w:pos="4111"/>
        </w:tabs>
        <w:spacing w:line="240" w:lineRule="auto"/>
      </w:pPr>
      <w:r>
        <w:t>____________________________________</w:t>
      </w:r>
      <w:r>
        <w:tab/>
      </w:r>
      <w:r>
        <w:tab/>
        <w:t>____________________________________</w:t>
      </w:r>
    </w:p>
    <w:p w14:paraId="5F126019" w14:textId="77777777" w:rsidR="00AA3176" w:rsidRPr="0074504D" w:rsidRDefault="00AA3176" w:rsidP="00AA3176">
      <w:pPr>
        <w:tabs>
          <w:tab w:val="left" w:pos="4111"/>
        </w:tabs>
        <w:spacing w:before="0" w:line="240" w:lineRule="auto"/>
        <w:rPr>
          <w:sz w:val="18"/>
          <w:szCs w:val="18"/>
        </w:rPr>
      </w:pPr>
      <w:r w:rsidRPr="0074504D">
        <w:rPr>
          <w:sz w:val="18"/>
          <w:szCs w:val="18"/>
        </w:rPr>
        <w:t>Ort, Datum</w:t>
      </w:r>
      <w:r w:rsidRPr="0074504D">
        <w:rPr>
          <w:sz w:val="18"/>
          <w:szCs w:val="18"/>
        </w:rPr>
        <w:tab/>
      </w:r>
      <w:r w:rsidRPr="0074504D">
        <w:rPr>
          <w:sz w:val="18"/>
          <w:szCs w:val="18"/>
        </w:rPr>
        <w:tab/>
        <w:t>Unterschrift</w:t>
      </w:r>
    </w:p>
    <w:p w14:paraId="5EFD91A5" w14:textId="77777777" w:rsidR="0074504D" w:rsidRPr="009A424D" w:rsidRDefault="0074504D" w:rsidP="0074504D">
      <w:pPr>
        <w:tabs>
          <w:tab w:val="left" w:pos="4111"/>
        </w:tabs>
        <w:spacing w:line="240" w:lineRule="auto"/>
      </w:pPr>
      <w:r>
        <w:t>____________________________________</w:t>
      </w:r>
      <w:r>
        <w:tab/>
      </w:r>
      <w:r>
        <w:tab/>
        <w:t>____________________________________</w:t>
      </w:r>
    </w:p>
    <w:p w14:paraId="40C95CBB" w14:textId="77777777" w:rsidR="000F2831" w:rsidRPr="0074504D" w:rsidRDefault="0074504D" w:rsidP="0074504D">
      <w:pPr>
        <w:tabs>
          <w:tab w:val="left" w:pos="4111"/>
        </w:tabs>
        <w:spacing w:before="0" w:line="240" w:lineRule="auto"/>
        <w:rPr>
          <w:sz w:val="18"/>
          <w:szCs w:val="18"/>
        </w:rPr>
      </w:pPr>
      <w:r w:rsidRPr="0074504D">
        <w:rPr>
          <w:sz w:val="18"/>
          <w:szCs w:val="18"/>
        </w:rPr>
        <w:t>Ort, Datum</w:t>
      </w:r>
      <w:r w:rsidR="000F2831" w:rsidRPr="0074504D">
        <w:rPr>
          <w:sz w:val="18"/>
          <w:szCs w:val="18"/>
        </w:rPr>
        <w:tab/>
      </w:r>
      <w:r w:rsidR="000F2831" w:rsidRPr="0074504D">
        <w:rPr>
          <w:sz w:val="18"/>
          <w:szCs w:val="18"/>
        </w:rPr>
        <w:tab/>
      </w:r>
      <w:r w:rsidR="00DB244D" w:rsidRPr="0074504D">
        <w:rPr>
          <w:sz w:val="18"/>
          <w:szCs w:val="18"/>
        </w:rPr>
        <w:t>Bestätigung</w:t>
      </w:r>
      <w:r w:rsidR="000F2831" w:rsidRPr="0074504D">
        <w:rPr>
          <w:sz w:val="18"/>
          <w:szCs w:val="18"/>
        </w:rPr>
        <w:t xml:space="preserve"> Clubmitglied 1</w:t>
      </w:r>
    </w:p>
    <w:p w14:paraId="07F73A18" w14:textId="77777777" w:rsidR="0074504D" w:rsidRPr="009A424D" w:rsidRDefault="0074504D" w:rsidP="0074504D">
      <w:pPr>
        <w:tabs>
          <w:tab w:val="left" w:pos="4111"/>
        </w:tabs>
        <w:spacing w:line="240" w:lineRule="auto"/>
      </w:pPr>
      <w:r>
        <w:t>____________________________________</w:t>
      </w:r>
      <w:r>
        <w:tab/>
      </w:r>
      <w:r>
        <w:tab/>
        <w:t>____________________________________</w:t>
      </w:r>
    </w:p>
    <w:p w14:paraId="327C5B20" w14:textId="77777777" w:rsidR="000F2831" w:rsidRPr="000F2831" w:rsidRDefault="0074504D" w:rsidP="0074504D">
      <w:pPr>
        <w:tabs>
          <w:tab w:val="left" w:pos="4111"/>
        </w:tabs>
        <w:spacing w:before="0" w:line="240" w:lineRule="auto"/>
        <w:rPr>
          <w:sz w:val="18"/>
          <w:szCs w:val="18"/>
        </w:rPr>
      </w:pPr>
      <w:r w:rsidRPr="0074504D">
        <w:rPr>
          <w:sz w:val="18"/>
          <w:szCs w:val="18"/>
        </w:rPr>
        <w:t>Ort, Datum</w:t>
      </w:r>
      <w:r w:rsidR="000F2831" w:rsidRPr="000F2831">
        <w:rPr>
          <w:sz w:val="18"/>
          <w:szCs w:val="18"/>
        </w:rPr>
        <w:tab/>
      </w:r>
      <w:r w:rsidR="000F2831" w:rsidRPr="000F2831">
        <w:rPr>
          <w:sz w:val="18"/>
          <w:szCs w:val="18"/>
        </w:rPr>
        <w:tab/>
      </w:r>
      <w:r w:rsidR="00DB244D">
        <w:rPr>
          <w:sz w:val="18"/>
          <w:szCs w:val="18"/>
        </w:rPr>
        <w:t>Bestätigung</w:t>
      </w:r>
      <w:r w:rsidR="000F2831" w:rsidRPr="000F2831">
        <w:rPr>
          <w:sz w:val="18"/>
          <w:szCs w:val="18"/>
        </w:rPr>
        <w:t xml:space="preserve"> Clubmitglied 2</w:t>
      </w:r>
    </w:p>
    <w:p w14:paraId="67C09B23" w14:textId="77777777" w:rsidR="00B12FEC" w:rsidRPr="00A13741" w:rsidRDefault="00B12FEC" w:rsidP="00294B3A">
      <w:pPr>
        <w:spacing w:before="0" w:line="240" w:lineRule="auto"/>
        <w:contextualSpacing/>
        <w:jc w:val="both"/>
        <w:rPr>
          <w:rFonts w:asciiTheme="minorHAnsi" w:hAnsiTheme="minorHAnsi"/>
          <w:b/>
        </w:rPr>
      </w:pPr>
      <w:r w:rsidRPr="00A13741">
        <w:rPr>
          <w:rFonts w:asciiTheme="minorHAnsi" w:hAnsiTheme="minorHAnsi"/>
          <w:b/>
        </w:rPr>
        <w:lastRenderedPageBreak/>
        <w:t>Aufklärung über die Risiken bei der Publikation von Personendaten und Fotomaterial von Vereins</w:t>
      </w:r>
      <w:r w:rsidR="00782303" w:rsidRPr="00A13741">
        <w:rPr>
          <w:rFonts w:asciiTheme="minorHAnsi" w:hAnsiTheme="minorHAnsi"/>
          <w:b/>
        </w:rPr>
        <w:softHyphen/>
      </w:r>
      <w:r w:rsidRPr="00A13741">
        <w:rPr>
          <w:rFonts w:asciiTheme="minorHAnsi" w:hAnsiTheme="minorHAnsi"/>
          <w:b/>
        </w:rPr>
        <w:t xml:space="preserve">anlässen des Seeclub Biel </w:t>
      </w:r>
      <w:r w:rsidR="007E3BA5" w:rsidRPr="00A13741">
        <w:rPr>
          <w:rFonts w:asciiTheme="minorHAnsi" w:hAnsiTheme="minorHAnsi"/>
          <w:b/>
        </w:rPr>
        <w:t xml:space="preserve">(SCB) </w:t>
      </w:r>
      <w:r w:rsidRPr="00A13741">
        <w:rPr>
          <w:rFonts w:asciiTheme="minorHAnsi" w:hAnsiTheme="minorHAnsi"/>
          <w:b/>
        </w:rPr>
        <w:t xml:space="preserve">auf der </w:t>
      </w:r>
      <w:r w:rsidR="00517471">
        <w:rPr>
          <w:rFonts w:asciiTheme="minorHAnsi" w:hAnsiTheme="minorHAnsi"/>
          <w:b/>
        </w:rPr>
        <w:t>Website</w:t>
      </w:r>
      <w:r w:rsidRPr="00A13741">
        <w:rPr>
          <w:rFonts w:asciiTheme="minorHAnsi" w:hAnsiTheme="minorHAnsi"/>
          <w:b/>
        </w:rPr>
        <w:t xml:space="preserve"> </w:t>
      </w:r>
      <w:r w:rsidR="00294B3A" w:rsidRPr="00A13741">
        <w:rPr>
          <w:rFonts w:asciiTheme="minorHAnsi" w:hAnsiTheme="minorHAnsi"/>
          <w:b/>
        </w:rPr>
        <w:t>und</w:t>
      </w:r>
      <w:r w:rsidRPr="00A13741">
        <w:rPr>
          <w:rFonts w:asciiTheme="minorHAnsi" w:hAnsiTheme="minorHAnsi"/>
          <w:b/>
        </w:rPr>
        <w:t xml:space="preserve"> </w:t>
      </w:r>
      <w:r w:rsidR="00782303" w:rsidRPr="00A13741">
        <w:rPr>
          <w:rFonts w:asciiTheme="minorHAnsi" w:hAnsiTheme="minorHAnsi"/>
          <w:b/>
        </w:rPr>
        <w:t xml:space="preserve">den Social Media </w:t>
      </w:r>
      <w:r w:rsidRPr="00A13741">
        <w:rPr>
          <w:rFonts w:asciiTheme="minorHAnsi" w:hAnsiTheme="minorHAnsi"/>
          <w:b/>
        </w:rPr>
        <w:t>Account</w:t>
      </w:r>
      <w:r w:rsidR="00782303" w:rsidRPr="00A13741">
        <w:rPr>
          <w:rFonts w:asciiTheme="minorHAnsi" w:hAnsiTheme="minorHAnsi"/>
          <w:b/>
        </w:rPr>
        <w:t>s</w:t>
      </w:r>
      <w:r w:rsidRPr="00A13741">
        <w:rPr>
          <w:rFonts w:asciiTheme="minorHAnsi" w:hAnsiTheme="minorHAnsi"/>
          <w:b/>
        </w:rPr>
        <w:t xml:space="preserve"> des S</w:t>
      </w:r>
      <w:r w:rsidR="007E3BA5" w:rsidRPr="00A13741">
        <w:rPr>
          <w:rFonts w:asciiTheme="minorHAnsi" w:hAnsiTheme="minorHAnsi"/>
          <w:b/>
        </w:rPr>
        <w:t>CB</w:t>
      </w:r>
      <w:r w:rsidRPr="00A13741">
        <w:rPr>
          <w:rFonts w:asciiTheme="minorHAnsi" w:hAnsiTheme="minorHAnsi"/>
          <w:b/>
        </w:rPr>
        <w:t>.</w:t>
      </w:r>
    </w:p>
    <w:p w14:paraId="630C769D" w14:textId="77777777" w:rsidR="00294B3A" w:rsidRPr="00A13741" w:rsidRDefault="00294B3A" w:rsidP="00294B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0" w:line="240" w:lineRule="auto"/>
        <w:contextualSpacing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702F4A43" w14:textId="77777777" w:rsidR="00B12FEC" w:rsidRPr="00A13741" w:rsidRDefault="00B12FEC" w:rsidP="00294B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0" w:line="240" w:lineRule="auto"/>
        <w:contextualSpacing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A13741">
        <w:rPr>
          <w:rFonts w:asciiTheme="minorHAnsi" w:hAnsiTheme="minorHAnsi" w:cs="Arial"/>
          <w:color w:val="000000"/>
          <w:sz w:val="20"/>
          <w:szCs w:val="20"/>
        </w:rPr>
        <w:t xml:space="preserve">Der SCB publiziert auf seiner </w:t>
      </w:r>
      <w:r w:rsidR="00517471">
        <w:rPr>
          <w:rFonts w:asciiTheme="minorHAnsi" w:hAnsiTheme="minorHAnsi" w:cs="Arial"/>
          <w:color w:val="000000"/>
          <w:sz w:val="20"/>
          <w:szCs w:val="20"/>
        </w:rPr>
        <w:t>Website</w:t>
      </w:r>
      <w:r w:rsidRPr="00A13741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294B3A" w:rsidRPr="00A13741">
        <w:rPr>
          <w:rFonts w:asciiTheme="minorHAnsi" w:hAnsiTheme="minorHAnsi" w:cs="Arial"/>
          <w:color w:val="000000"/>
          <w:sz w:val="20"/>
          <w:szCs w:val="20"/>
        </w:rPr>
        <w:t>und</w:t>
      </w:r>
      <w:r w:rsidRPr="00A13741">
        <w:rPr>
          <w:rFonts w:asciiTheme="minorHAnsi" w:hAnsiTheme="minorHAnsi" w:cs="Arial"/>
          <w:color w:val="000000"/>
          <w:sz w:val="20"/>
          <w:szCs w:val="20"/>
        </w:rPr>
        <w:t xml:space="preserve"> seinen </w:t>
      </w:r>
      <w:r w:rsidR="00782303" w:rsidRPr="00A13741">
        <w:rPr>
          <w:rFonts w:asciiTheme="minorHAnsi" w:hAnsiTheme="minorHAnsi" w:cs="Arial"/>
          <w:color w:val="000000"/>
          <w:sz w:val="20"/>
          <w:szCs w:val="20"/>
        </w:rPr>
        <w:t>Social Media Accounts</w:t>
      </w:r>
      <w:r w:rsidR="00294B3A" w:rsidRPr="00A13741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A13741">
        <w:rPr>
          <w:rFonts w:asciiTheme="minorHAnsi" w:hAnsiTheme="minorHAnsi" w:cs="Arial"/>
          <w:color w:val="000000"/>
          <w:sz w:val="20"/>
          <w:szCs w:val="20"/>
        </w:rPr>
        <w:t xml:space="preserve">Fotomaterial </w:t>
      </w:r>
      <w:r w:rsidR="00A13741" w:rsidRPr="00A13741">
        <w:rPr>
          <w:rFonts w:asciiTheme="minorHAnsi" w:hAnsiTheme="minorHAnsi" w:cs="Arial"/>
          <w:color w:val="000000"/>
          <w:sz w:val="20"/>
          <w:szCs w:val="20"/>
        </w:rPr>
        <w:t>von</w:t>
      </w:r>
      <w:r w:rsidRPr="00A13741">
        <w:rPr>
          <w:rFonts w:asciiTheme="minorHAnsi" w:hAnsiTheme="minorHAnsi" w:cs="Arial"/>
          <w:color w:val="000000"/>
          <w:sz w:val="20"/>
          <w:szCs w:val="20"/>
        </w:rPr>
        <w:t xml:space="preserve"> Vereinsan</w:t>
      </w:r>
      <w:r w:rsidR="00C944DA">
        <w:rPr>
          <w:rFonts w:asciiTheme="minorHAnsi" w:hAnsiTheme="minorHAnsi" w:cs="Arial"/>
          <w:color w:val="000000"/>
          <w:sz w:val="20"/>
          <w:szCs w:val="20"/>
        </w:rPr>
        <w:softHyphen/>
      </w:r>
      <w:r w:rsidRPr="00A13741">
        <w:rPr>
          <w:rFonts w:asciiTheme="minorHAnsi" w:hAnsiTheme="minorHAnsi" w:cs="Arial"/>
          <w:color w:val="000000"/>
          <w:sz w:val="20"/>
          <w:szCs w:val="20"/>
        </w:rPr>
        <w:t>lässe</w:t>
      </w:r>
      <w:r w:rsidR="00A13741" w:rsidRPr="00A13741">
        <w:rPr>
          <w:rFonts w:asciiTheme="minorHAnsi" w:hAnsiTheme="minorHAnsi" w:cs="Arial"/>
          <w:color w:val="000000"/>
          <w:sz w:val="20"/>
          <w:szCs w:val="20"/>
        </w:rPr>
        <w:t>n</w:t>
      </w:r>
      <w:r w:rsidRPr="00A13741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A13741" w:rsidRPr="00A13741">
        <w:rPr>
          <w:rFonts w:asciiTheme="minorHAnsi" w:hAnsiTheme="minorHAnsi" w:cs="Arial"/>
          <w:color w:val="000000"/>
          <w:sz w:val="20"/>
          <w:szCs w:val="20"/>
        </w:rPr>
        <w:t>und</w:t>
      </w:r>
      <w:r w:rsidRPr="00A13741">
        <w:rPr>
          <w:rFonts w:asciiTheme="minorHAnsi" w:hAnsiTheme="minorHAnsi" w:cs="Arial"/>
          <w:color w:val="000000"/>
          <w:sz w:val="20"/>
          <w:szCs w:val="20"/>
        </w:rPr>
        <w:t xml:space="preserve"> Regatten sowie eine beschränkte Anzahl weitere</w:t>
      </w:r>
      <w:r w:rsidR="00782303" w:rsidRPr="00A13741">
        <w:rPr>
          <w:rFonts w:asciiTheme="minorHAnsi" w:hAnsiTheme="minorHAnsi" w:cs="Arial"/>
          <w:color w:val="000000"/>
          <w:sz w:val="20"/>
          <w:szCs w:val="20"/>
        </w:rPr>
        <w:t>r</w:t>
      </w:r>
      <w:r w:rsidRPr="00A13741">
        <w:rPr>
          <w:rFonts w:asciiTheme="minorHAnsi" w:hAnsiTheme="minorHAnsi" w:cs="Arial"/>
          <w:color w:val="000000"/>
          <w:sz w:val="20"/>
          <w:szCs w:val="20"/>
        </w:rPr>
        <w:t xml:space="preserve"> Personendaten (ins</w:t>
      </w:r>
      <w:r w:rsidR="00782303" w:rsidRPr="00A13741">
        <w:rPr>
          <w:rFonts w:asciiTheme="minorHAnsi" w:hAnsiTheme="minorHAnsi" w:cs="Arial"/>
          <w:color w:val="000000"/>
          <w:sz w:val="20"/>
          <w:szCs w:val="20"/>
        </w:rPr>
        <w:softHyphen/>
      </w:r>
      <w:r w:rsidRPr="00A13741">
        <w:rPr>
          <w:rFonts w:asciiTheme="minorHAnsi" w:hAnsiTheme="minorHAnsi" w:cs="Arial"/>
          <w:color w:val="000000"/>
          <w:sz w:val="20"/>
          <w:szCs w:val="20"/>
        </w:rPr>
        <w:t>besondere die Namen einzelner Mitglieder und die Adressen der Vorstandsmitglieder)</w:t>
      </w:r>
      <w:r w:rsidR="00782303" w:rsidRPr="00A13741">
        <w:rPr>
          <w:rFonts w:asciiTheme="minorHAnsi" w:hAnsiTheme="minorHAnsi" w:cs="Arial"/>
          <w:color w:val="000000"/>
          <w:sz w:val="20"/>
          <w:szCs w:val="20"/>
        </w:rPr>
        <w:t xml:space="preserve">. </w:t>
      </w:r>
      <w:r w:rsidRPr="00A13741">
        <w:rPr>
          <w:rFonts w:asciiTheme="minorHAnsi" w:hAnsiTheme="minorHAnsi" w:cs="Arial"/>
          <w:color w:val="000000"/>
          <w:sz w:val="20"/>
          <w:szCs w:val="20"/>
        </w:rPr>
        <w:t>Zweck dieser Publikation ist die Infor</w:t>
      </w:r>
      <w:r w:rsidR="00C944DA">
        <w:rPr>
          <w:rFonts w:asciiTheme="minorHAnsi" w:hAnsiTheme="minorHAnsi" w:cs="Arial"/>
          <w:color w:val="000000"/>
          <w:sz w:val="20"/>
          <w:szCs w:val="20"/>
        </w:rPr>
        <w:softHyphen/>
      </w:r>
      <w:r w:rsidRPr="00A13741">
        <w:rPr>
          <w:rFonts w:asciiTheme="minorHAnsi" w:hAnsiTheme="minorHAnsi" w:cs="Arial"/>
          <w:color w:val="000000"/>
          <w:sz w:val="20"/>
          <w:szCs w:val="20"/>
        </w:rPr>
        <w:t>mation aller Mitglieder über die Vereinsorganisat</w:t>
      </w:r>
      <w:r w:rsidR="00A13741" w:rsidRPr="00A13741">
        <w:rPr>
          <w:rFonts w:asciiTheme="minorHAnsi" w:hAnsiTheme="minorHAnsi" w:cs="Arial"/>
          <w:color w:val="000000"/>
          <w:sz w:val="20"/>
          <w:szCs w:val="20"/>
        </w:rPr>
        <w:t xml:space="preserve">ion, die Vereinstätigkeiten und </w:t>
      </w:r>
      <w:r w:rsidRPr="00A13741">
        <w:rPr>
          <w:rFonts w:asciiTheme="minorHAnsi" w:hAnsiTheme="minorHAnsi" w:cs="Arial"/>
          <w:color w:val="000000"/>
          <w:sz w:val="20"/>
          <w:szCs w:val="20"/>
        </w:rPr>
        <w:t>-</w:t>
      </w:r>
      <w:r w:rsidR="00782303" w:rsidRPr="00A13741">
        <w:rPr>
          <w:rFonts w:asciiTheme="minorHAnsi" w:hAnsiTheme="minorHAnsi" w:cs="Arial"/>
          <w:color w:val="000000"/>
          <w:sz w:val="20"/>
          <w:szCs w:val="20"/>
        </w:rPr>
        <w:t>a</w:t>
      </w:r>
      <w:r w:rsidRPr="00A13741">
        <w:rPr>
          <w:rFonts w:asciiTheme="minorHAnsi" w:hAnsiTheme="minorHAnsi" w:cs="Arial"/>
          <w:color w:val="000000"/>
          <w:sz w:val="20"/>
          <w:szCs w:val="20"/>
        </w:rPr>
        <w:t>nlässe sowie die Pro</w:t>
      </w:r>
      <w:r w:rsidR="00C944DA">
        <w:rPr>
          <w:rFonts w:asciiTheme="minorHAnsi" w:hAnsiTheme="minorHAnsi" w:cs="Arial"/>
          <w:color w:val="000000"/>
          <w:sz w:val="20"/>
          <w:szCs w:val="20"/>
        </w:rPr>
        <w:softHyphen/>
      </w:r>
      <w:r w:rsidRPr="00A13741">
        <w:rPr>
          <w:rFonts w:asciiTheme="minorHAnsi" w:hAnsiTheme="minorHAnsi" w:cs="Arial"/>
          <w:color w:val="000000"/>
          <w:sz w:val="20"/>
          <w:szCs w:val="20"/>
        </w:rPr>
        <w:t>motion des SCB in der Öffentlichkeit.</w:t>
      </w:r>
    </w:p>
    <w:p w14:paraId="6140D563" w14:textId="77777777" w:rsidR="00B12FEC" w:rsidRPr="00A13741" w:rsidRDefault="00B12FEC" w:rsidP="00294B3A">
      <w:pPr>
        <w:pStyle w:val="Listenabsatz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 w:line="240" w:lineRule="auto"/>
        <w:ind w:left="227" w:hanging="227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A13741">
        <w:rPr>
          <w:rFonts w:asciiTheme="minorHAnsi" w:hAnsiTheme="minorHAnsi" w:cs="Arial"/>
          <w:color w:val="000000"/>
          <w:sz w:val="20"/>
          <w:szCs w:val="20"/>
        </w:rPr>
        <w:t>Die Veröffentlichung hat folgende Konsequenzen: Die publizierten Informationen sind weltweit zu</w:t>
      </w:r>
      <w:r w:rsidR="00782303" w:rsidRPr="00A13741">
        <w:rPr>
          <w:rFonts w:asciiTheme="minorHAnsi" w:hAnsiTheme="minorHAnsi" w:cs="Arial"/>
          <w:color w:val="000000"/>
          <w:sz w:val="20"/>
          <w:szCs w:val="20"/>
        </w:rPr>
        <w:softHyphen/>
      </w:r>
      <w:r w:rsidRPr="00A13741">
        <w:rPr>
          <w:rFonts w:asciiTheme="minorHAnsi" w:hAnsiTheme="minorHAnsi" w:cs="Arial"/>
          <w:color w:val="000000"/>
          <w:sz w:val="20"/>
          <w:szCs w:val="20"/>
        </w:rPr>
        <w:t>gänglich, also auch in Staaten ohne Datenschutzbestimmungen.</w:t>
      </w:r>
    </w:p>
    <w:p w14:paraId="0F472A48" w14:textId="77777777" w:rsidR="00B12FEC" w:rsidRPr="00A13741" w:rsidRDefault="00B12FEC" w:rsidP="00294B3A">
      <w:pPr>
        <w:pStyle w:val="Listenabsatz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 w:line="240" w:lineRule="auto"/>
        <w:ind w:left="227" w:hanging="227"/>
        <w:jc w:val="both"/>
        <w:rPr>
          <w:rFonts w:asciiTheme="minorHAnsi" w:hAnsiTheme="minorHAnsi" w:cs="Arial"/>
          <w:color w:val="000000"/>
          <w:sz w:val="20"/>
          <w:szCs w:val="20"/>
        </w:rPr>
      </w:pPr>
      <w:bookmarkStart w:id="2" w:name="_Hlk20229067"/>
      <w:r w:rsidRPr="00A13741">
        <w:rPr>
          <w:rFonts w:asciiTheme="minorHAnsi" w:hAnsiTheme="minorHAnsi" w:cs="Arial"/>
          <w:color w:val="000000"/>
          <w:sz w:val="20"/>
          <w:szCs w:val="20"/>
        </w:rPr>
        <w:t xml:space="preserve">Mit der Veröffentlichung verlieren die Betroffenen faktisch jede Kontrolle über die Zwecke künftiger Bearbeitung. </w:t>
      </w:r>
      <w:r w:rsidRPr="00A13741">
        <w:rPr>
          <w:rFonts w:ascii="MS Gothic" w:eastAsia="MS Gothic" w:hAnsi="MS Gothic" w:cs="MS Gothic" w:hint="eastAsia"/>
          <w:color w:val="000000"/>
          <w:sz w:val="20"/>
          <w:szCs w:val="20"/>
        </w:rPr>
        <w:t> </w:t>
      </w:r>
    </w:p>
    <w:bookmarkEnd w:id="2"/>
    <w:p w14:paraId="382DD48A" w14:textId="77777777" w:rsidR="00B12FEC" w:rsidRPr="00A13741" w:rsidRDefault="00B12FEC" w:rsidP="00294B3A">
      <w:pPr>
        <w:pStyle w:val="Listenabsatz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 w:line="240" w:lineRule="auto"/>
        <w:ind w:left="227" w:hanging="227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A13741">
        <w:rPr>
          <w:rFonts w:asciiTheme="minorHAnsi" w:hAnsiTheme="minorHAnsi" w:cs="Arial"/>
          <w:color w:val="000000"/>
          <w:sz w:val="20"/>
          <w:szCs w:val="20"/>
        </w:rPr>
        <w:t>Die veröffentlichten Informationen können nicht mehr gelöscht werden; was einmal publiziert ist, kann man nicht mehr kontrollieren. Es ist deshalb nicht auszuschliessen, dass die Informationen durch Dritte zufällig oder absichtlich geändert werden und damit falsch sind.</w:t>
      </w:r>
    </w:p>
    <w:p w14:paraId="513F7771" w14:textId="77777777" w:rsidR="00B12FEC" w:rsidRPr="00A13741" w:rsidRDefault="00B12FEC" w:rsidP="00294B3A">
      <w:pPr>
        <w:pStyle w:val="Listenabsatz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 w:line="240" w:lineRule="auto"/>
        <w:ind w:left="227" w:hanging="227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A13741">
        <w:rPr>
          <w:rFonts w:asciiTheme="minorHAnsi" w:hAnsiTheme="minorHAnsi" w:cs="Arial"/>
          <w:color w:val="000000"/>
          <w:sz w:val="20"/>
          <w:szCs w:val="20"/>
        </w:rPr>
        <w:t xml:space="preserve">Dritte – Personen und Organisationen – können die Informationen zu Zwecken nutzen, an die bei der Veröffentlichung nicht gedacht wurde und die den Interessen der Betroffenen zuwiderlaufen. </w:t>
      </w:r>
    </w:p>
    <w:p w14:paraId="0AD60491" w14:textId="77777777" w:rsidR="00B12FEC" w:rsidRPr="00A13741" w:rsidRDefault="00B12FEC" w:rsidP="00294B3A">
      <w:pPr>
        <w:widowControl w:val="0"/>
        <w:autoSpaceDE w:val="0"/>
        <w:autoSpaceDN w:val="0"/>
        <w:adjustRightInd w:val="0"/>
        <w:spacing w:before="0" w:line="240" w:lineRule="auto"/>
        <w:contextualSpacing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A13741">
        <w:rPr>
          <w:rFonts w:asciiTheme="minorHAnsi" w:hAnsiTheme="minorHAnsi" w:cs="Arial"/>
          <w:color w:val="000000"/>
          <w:sz w:val="20"/>
          <w:szCs w:val="20"/>
        </w:rPr>
        <w:t>Die Risiken, welche sich aus einer solchen Publikation ergeben, sind leider nicht immer auf Anhieb er</w:t>
      </w:r>
      <w:r w:rsidR="00C944DA">
        <w:rPr>
          <w:rFonts w:asciiTheme="minorHAnsi" w:hAnsiTheme="minorHAnsi" w:cs="Arial"/>
          <w:color w:val="000000"/>
          <w:sz w:val="20"/>
          <w:szCs w:val="20"/>
        </w:rPr>
        <w:softHyphen/>
      </w:r>
      <w:r w:rsidRPr="00A13741">
        <w:rPr>
          <w:rFonts w:asciiTheme="minorHAnsi" w:hAnsiTheme="minorHAnsi" w:cs="Arial"/>
          <w:color w:val="000000"/>
          <w:sz w:val="20"/>
          <w:szCs w:val="20"/>
        </w:rPr>
        <w:t xml:space="preserve">kennbar. Als Beispiel: </w:t>
      </w:r>
    </w:p>
    <w:p w14:paraId="4F79F256" w14:textId="77777777" w:rsidR="00B12FEC" w:rsidRPr="00A13741" w:rsidRDefault="00B12FEC" w:rsidP="00294B3A">
      <w:pPr>
        <w:pStyle w:val="Listenabsatz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 w:line="240" w:lineRule="auto"/>
        <w:ind w:left="227" w:hanging="227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A13741">
        <w:rPr>
          <w:rFonts w:asciiTheme="minorHAnsi" w:hAnsiTheme="minorHAnsi" w:cs="Arial"/>
          <w:color w:val="000000"/>
          <w:sz w:val="20"/>
          <w:szCs w:val="20"/>
        </w:rPr>
        <w:t>Die Publikationen bringen persönlichen Daten öffentlich mit den Vereinstätigkeiten in Verbin</w:t>
      </w:r>
      <w:r w:rsidR="00782303" w:rsidRPr="00A13741">
        <w:rPr>
          <w:rFonts w:asciiTheme="minorHAnsi" w:hAnsiTheme="minorHAnsi" w:cs="Arial"/>
          <w:color w:val="000000"/>
          <w:sz w:val="20"/>
          <w:szCs w:val="20"/>
        </w:rPr>
        <w:softHyphen/>
      </w:r>
      <w:r w:rsidRPr="00A13741">
        <w:rPr>
          <w:rFonts w:asciiTheme="minorHAnsi" w:hAnsiTheme="minorHAnsi" w:cs="Arial"/>
          <w:color w:val="000000"/>
          <w:sz w:val="20"/>
          <w:szCs w:val="20"/>
        </w:rPr>
        <w:t xml:space="preserve">dung. Daraus kann man auf </w:t>
      </w:r>
      <w:r w:rsidR="00782303" w:rsidRPr="00A13741">
        <w:rPr>
          <w:rFonts w:asciiTheme="minorHAnsi" w:hAnsiTheme="minorHAnsi" w:cs="Arial"/>
          <w:color w:val="000000"/>
          <w:sz w:val="20"/>
          <w:szCs w:val="20"/>
        </w:rPr>
        <w:t>persönliche</w:t>
      </w:r>
      <w:r w:rsidRPr="00A13741">
        <w:rPr>
          <w:rFonts w:asciiTheme="minorHAnsi" w:hAnsiTheme="minorHAnsi" w:cs="Arial"/>
          <w:color w:val="000000"/>
          <w:sz w:val="20"/>
          <w:szCs w:val="20"/>
        </w:rPr>
        <w:t xml:space="preserve"> Interessen schliessen und diese Angaben mit weiteren Informatio</w:t>
      </w:r>
      <w:r w:rsidR="00C944DA">
        <w:rPr>
          <w:rFonts w:asciiTheme="minorHAnsi" w:hAnsiTheme="minorHAnsi" w:cs="Arial"/>
          <w:color w:val="000000"/>
          <w:sz w:val="20"/>
          <w:szCs w:val="20"/>
        </w:rPr>
        <w:softHyphen/>
      </w:r>
      <w:r w:rsidRPr="00A13741">
        <w:rPr>
          <w:rFonts w:asciiTheme="minorHAnsi" w:hAnsiTheme="minorHAnsi" w:cs="Arial"/>
          <w:color w:val="000000"/>
          <w:sz w:val="20"/>
          <w:szCs w:val="20"/>
        </w:rPr>
        <w:t>nen verknüpfen. So könnte ein detailliertes Persönlichkeitsprofil erstellt werden.</w:t>
      </w:r>
    </w:p>
    <w:p w14:paraId="1452A7E9" w14:textId="77777777" w:rsidR="00B12FEC" w:rsidRPr="00A13741" w:rsidRDefault="00B12FEC" w:rsidP="00294B3A">
      <w:pPr>
        <w:pStyle w:val="Listenabsatz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 w:line="240" w:lineRule="auto"/>
        <w:ind w:left="227" w:hanging="227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A13741">
        <w:rPr>
          <w:rFonts w:asciiTheme="minorHAnsi" w:hAnsiTheme="minorHAnsi" w:cs="Arial"/>
          <w:color w:val="000000"/>
          <w:sz w:val="20"/>
          <w:szCs w:val="20"/>
        </w:rPr>
        <w:t>Aus der Publikation von Adressen entsteht z.B. das Risiko, dass die Adressen mit unerwünschten Werbemails überhäuft werden.</w:t>
      </w:r>
    </w:p>
    <w:p w14:paraId="420040E1" w14:textId="77777777" w:rsidR="007E3BA5" w:rsidRPr="00A13741" w:rsidRDefault="007E3BA5" w:rsidP="00294B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1EC5CA29" w14:textId="77777777" w:rsidR="00B12FEC" w:rsidRPr="00A13741" w:rsidRDefault="00B12FEC" w:rsidP="00294B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0" w:line="240" w:lineRule="auto"/>
        <w:contextualSpacing/>
        <w:jc w:val="both"/>
        <w:rPr>
          <w:rFonts w:asciiTheme="minorHAnsi" w:hAnsiTheme="minorHAnsi"/>
          <w:b/>
        </w:rPr>
      </w:pPr>
      <w:r w:rsidRPr="00A13741">
        <w:rPr>
          <w:rFonts w:asciiTheme="minorHAnsi" w:hAnsiTheme="minorHAnsi"/>
          <w:b/>
        </w:rPr>
        <w:t>Einwilligung zur Veröffentlichung von Fotomaterial und gewissen weiteren Personendaten im</w:t>
      </w:r>
      <w:r w:rsidR="007E3BA5" w:rsidRPr="00A13741">
        <w:rPr>
          <w:rFonts w:asciiTheme="minorHAnsi" w:hAnsiTheme="minorHAnsi"/>
          <w:b/>
        </w:rPr>
        <w:t xml:space="preserve"> Internet</w:t>
      </w:r>
    </w:p>
    <w:p w14:paraId="24E9593E" w14:textId="77777777" w:rsidR="00294B3A" w:rsidRPr="00A13741" w:rsidRDefault="00294B3A" w:rsidP="00294B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0" w:line="240" w:lineRule="auto"/>
        <w:contextualSpacing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27116AE7" w14:textId="77777777" w:rsidR="007E3BA5" w:rsidRPr="00A13741" w:rsidRDefault="007E3BA5" w:rsidP="00294B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0" w:line="240" w:lineRule="auto"/>
        <w:contextualSpacing/>
        <w:jc w:val="both"/>
        <w:rPr>
          <w:rFonts w:asciiTheme="minorHAnsi" w:hAnsiTheme="minorHAnsi"/>
          <w:b/>
          <w:sz w:val="20"/>
          <w:szCs w:val="20"/>
        </w:rPr>
      </w:pPr>
      <w:r w:rsidRPr="00A13741">
        <w:rPr>
          <w:rFonts w:asciiTheme="minorHAnsi" w:hAnsiTheme="minorHAnsi" w:cs="Arial"/>
          <w:color w:val="000000"/>
          <w:sz w:val="20"/>
          <w:szCs w:val="20"/>
        </w:rPr>
        <w:t>Ich habe vom oben stehenden Text Kenntnis genommen</w:t>
      </w:r>
      <w:r w:rsidR="00294B3A" w:rsidRPr="00A13741">
        <w:rPr>
          <w:rFonts w:asciiTheme="minorHAnsi" w:hAnsiTheme="minorHAnsi" w:cs="Arial"/>
          <w:color w:val="000000"/>
          <w:sz w:val="20"/>
          <w:szCs w:val="20"/>
        </w:rPr>
        <w:t>.</w:t>
      </w:r>
      <w:r w:rsidRPr="00A13741">
        <w:rPr>
          <w:rFonts w:asciiTheme="minorHAnsi" w:hAnsiTheme="minorHAnsi" w:cs="Arial"/>
          <w:color w:val="000000"/>
          <w:sz w:val="20"/>
          <w:szCs w:val="20"/>
        </w:rPr>
        <w:t xml:space="preserve"> </w:t>
      </w:r>
    </w:p>
    <w:p w14:paraId="623EEF6A" w14:textId="77777777" w:rsidR="00B12FEC" w:rsidRPr="00A13741" w:rsidRDefault="009F3BB6" w:rsidP="00294B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0" w:line="240" w:lineRule="auto"/>
        <w:ind w:left="227" w:hanging="227"/>
        <w:contextualSpacing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9F3BB6"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F3BB6">
        <w:rPr>
          <w:sz w:val="16"/>
          <w:szCs w:val="16"/>
        </w:rPr>
        <w:instrText xml:space="preserve"> FORMCHECKBOX </w:instrText>
      </w:r>
      <w:r w:rsidR="00000000">
        <w:rPr>
          <w:sz w:val="16"/>
          <w:szCs w:val="16"/>
        </w:rPr>
      </w:r>
      <w:r w:rsidR="00000000">
        <w:rPr>
          <w:sz w:val="16"/>
          <w:szCs w:val="16"/>
        </w:rPr>
        <w:fldChar w:fldCharType="separate"/>
      </w:r>
      <w:r w:rsidRPr="009F3BB6">
        <w:rPr>
          <w:sz w:val="16"/>
          <w:szCs w:val="16"/>
        </w:rPr>
        <w:fldChar w:fldCharType="end"/>
      </w:r>
      <w:r w:rsidR="00294B3A" w:rsidRPr="00A13741">
        <w:rPr>
          <w:rFonts w:asciiTheme="minorHAnsi" w:eastAsia="MS Gothic" w:hAnsiTheme="minorHAnsi" w:cs="MS Gothic"/>
          <w:color w:val="000000"/>
          <w:sz w:val="20"/>
          <w:szCs w:val="20"/>
        </w:rPr>
        <w:tab/>
      </w:r>
      <w:r w:rsidR="00294B3A" w:rsidRPr="00A13741">
        <w:rPr>
          <w:rFonts w:asciiTheme="minorHAnsi" w:hAnsiTheme="minorHAnsi" w:cs="Arial"/>
          <w:color w:val="000000"/>
          <w:sz w:val="20"/>
          <w:szCs w:val="20"/>
        </w:rPr>
        <w:t>Ich</w:t>
      </w:r>
      <w:r w:rsidR="007E3BA5" w:rsidRPr="00A13741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B12FEC" w:rsidRPr="00A13741">
        <w:rPr>
          <w:rFonts w:asciiTheme="minorHAnsi" w:hAnsiTheme="minorHAnsi" w:cs="Arial"/>
          <w:color w:val="000000"/>
          <w:sz w:val="20"/>
          <w:szCs w:val="20"/>
        </w:rPr>
        <w:t>e</w:t>
      </w:r>
      <w:r w:rsidR="007E3BA5" w:rsidRPr="00A13741">
        <w:rPr>
          <w:rFonts w:asciiTheme="minorHAnsi" w:hAnsiTheme="minorHAnsi" w:cs="Arial"/>
          <w:color w:val="000000"/>
          <w:sz w:val="20"/>
          <w:szCs w:val="20"/>
        </w:rPr>
        <w:t xml:space="preserve">rteile hiermit meine Zustimmung </w:t>
      </w:r>
      <w:r w:rsidR="00B12FEC" w:rsidRPr="00A13741">
        <w:rPr>
          <w:rFonts w:asciiTheme="minorHAnsi" w:hAnsiTheme="minorHAnsi" w:cs="Arial"/>
          <w:color w:val="000000"/>
          <w:sz w:val="20"/>
          <w:szCs w:val="20"/>
        </w:rPr>
        <w:t xml:space="preserve">zur Veröffentlichung von Fotos von Vereinsanlässen des SCB, auf denen ich abgebildet bin, auf der </w:t>
      </w:r>
      <w:r w:rsidR="00517471">
        <w:rPr>
          <w:rFonts w:asciiTheme="minorHAnsi" w:hAnsiTheme="minorHAnsi" w:cs="Arial"/>
          <w:color w:val="000000"/>
          <w:sz w:val="20"/>
          <w:szCs w:val="20"/>
        </w:rPr>
        <w:t>Website</w:t>
      </w:r>
      <w:r w:rsidR="00B12FEC" w:rsidRPr="00A13741">
        <w:rPr>
          <w:rFonts w:asciiTheme="minorHAnsi" w:hAnsiTheme="minorHAnsi" w:cs="Arial"/>
          <w:color w:val="000000"/>
          <w:sz w:val="20"/>
          <w:szCs w:val="20"/>
        </w:rPr>
        <w:t xml:space="preserve"> des </w:t>
      </w:r>
      <w:r w:rsidR="007E3BA5" w:rsidRPr="00A13741">
        <w:rPr>
          <w:rFonts w:asciiTheme="minorHAnsi" w:hAnsiTheme="minorHAnsi" w:cs="Arial"/>
          <w:color w:val="000000"/>
          <w:sz w:val="20"/>
          <w:szCs w:val="20"/>
        </w:rPr>
        <w:t>SCB</w:t>
      </w:r>
      <w:r w:rsidR="00B12FEC" w:rsidRPr="00A13741">
        <w:rPr>
          <w:rFonts w:asciiTheme="minorHAnsi" w:hAnsiTheme="minorHAnsi" w:cs="Arial"/>
          <w:i/>
          <w:iCs/>
          <w:color w:val="000000"/>
          <w:sz w:val="20"/>
          <w:szCs w:val="20"/>
        </w:rPr>
        <w:t xml:space="preserve"> </w:t>
      </w:r>
      <w:r w:rsidR="00294B3A" w:rsidRPr="00A13741">
        <w:rPr>
          <w:rFonts w:asciiTheme="minorHAnsi" w:hAnsiTheme="minorHAnsi" w:cs="Arial"/>
          <w:color w:val="000000"/>
          <w:sz w:val="20"/>
          <w:szCs w:val="20"/>
        </w:rPr>
        <w:t>und</w:t>
      </w:r>
      <w:r w:rsidR="00B12FEC" w:rsidRPr="00A13741">
        <w:rPr>
          <w:rFonts w:asciiTheme="minorHAnsi" w:hAnsiTheme="minorHAnsi" w:cs="Arial"/>
          <w:color w:val="000000"/>
          <w:sz w:val="20"/>
          <w:szCs w:val="20"/>
        </w:rPr>
        <w:t xml:space="preserve"> dessen </w:t>
      </w:r>
      <w:r w:rsidR="007E3BA5" w:rsidRPr="00A13741">
        <w:rPr>
          <w:rFonts w:asciiTheme="minorHAnsi" w:hAnsiTheme="minorHAnsi" w:cs="Arial"/>
          <w:color w:val="000000"/>
          <w:sz w:val="20"/>
          <w:szCs w:val="20"/>
        </w:rPr>
        <w:t xml:space="preserve">Social Media </w:t>
      </w:r>
      <w:r w:rsidR="00B12FEC" w:rsidRPr="00A13741">
        <w:rPr>
          <w:rFonts w:asciiTheme="minorHAnsi" w:hAnsiTheme="minorHAnsi" w:cs="Arial"/>
          <w:color w:val="000000"/>
          <w:sz w:val="20"/>
          <w:szCs w:val="20"/>
        </w:rPr>
        <w:t>Accounts</w:t>
      </w:r>
      <w:r w:rsidR="007E3BA5" w:rsidRPr="00A13741">
        <w:rPr>
          <w:rFonts w:asciiTheme="minorHAnsi" w:hAnsiTheme="minorHAnsi" w:cs="Arial"/>
          <w:color w:val="000000"/>
          <w:sz w:val="20"/>
          <w:szCs w:val="20"/>
        </w:rPr>
        <w:t>.</w:t>
      </w:r>
      <w:r w:rsidR="00B12FEC" w:rsidRPr="00A13741">
        <w:rPr>
          <w:rFonts w:asciiTheme="minorHAnsi" w:hAnsiTheme="minorHAnsi" w:cs="Arial"/>
          <w:i/>
          <w:iCs/>
          <w:color w:val="000000"/>
          <w:sz w:val="20"/>
          <w:szCs w:val="20"/>
        </w:rPr>
        <w:t xml:space="preserve"> </w:t>
      </w:r>
      <w:r w:rsidR="00B12FEC" w:rsidRPr="00A13741">
        <w:rPr>
          <w:rFonts w:asciiTheme="minorHAnsi" w:hAnsiTheme="minorHAnsi" w:cs="Arial"/>
          <w:color w:val="000000"/>
          <w:sz w:val="20"/>
          <w:szCs w:val="20"/>
        </w:rPr>
        <w:t>Diese Einwilligung gilt auch für die Publikation weniger weiterer Personendaten, wie insbesondere meine</w:t>
      </w:r>
      <w:r w:rsidR="00294B3A" w:rsidRPr="00A13741">
        <w:rPr>
          <w:rFonts w:asciiTheme="minorHAnsi" w:hAnsiTheme="minorHAnsi" w:cs="Arial"/>
          <w:color w:val="000000"/>
          <w:sz w:val="20"/>
          <w:szCs w:val="20"/>
        </w:rPr>
        <w:t>m</w:t>
      </w:r>
      <w:r w:rsidR="00B12FEC" w:rsidRPr="00A13741">
        <w:rPr>
          <w:rFonts w:asciiTheme="minorHAnsi" w:hAnsiTheme="minorHAnsi" w:cs="Arial"/>
          <w:color w:val="000000"/>
          <w:sz w:val="20"/>
          <w:szCs w:val="20"/>
        </w:rPr>
        <w:t xml:space="preserve"> Namen.</w:t>
      </w:r>
    </w:p>
    <w:p w14:paraId="2373AAFF" w14:textId="77777777" w:rsidR="00B12FEC" w:rsidRPr="00A13741" w:rsidRDefault="009F3BB6" w:rsidP="00294B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0" w:line="240" w:lineRule="auto"/>
        <w:ind w:left="227" w:hanging="227"/>
        <w:contextualSpacing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9F3BB6"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F3BB6">
        <w:rPr>
          <w:sz w:val="16"/>
          <w:szCs w:val="16"/>
        </w:rPr>
        <w:instrText xml:space="preserve"> FORMCHECKBOX </w:instrText>
      </w:r>
      <w:r w:rsidR="00000000">
        <w:rPr>
          <w:sz w:val="16"/>
          <w:szCs w:val="16"/>
        </w:rPr>
      </w:r>
      <w:r w:rsidR="00000000">
        <w:rPr>
          <w:sz w:val="16"/>
          <w:szCs w:val="16"/>
        </w:rPr>
        <w:fldChar w:fldCharType="separate"/>
      </w:r>
      <w:r w:rsidRPr="009F3BB6">
        <w:rPr>
          <w:sz w:val="16"/>
          <w:szCs w:val="16"/>
        </w:rPr>
        <w:fldChar w:fldCharType="end"/>
      </w:r>
      <w:r w:rsidR="00294B3A" w:rsidRPr="00A13741">
        <w:rPr>
          <w:rFonts w:asciiTheme="minorHAnsi" w:eastAsia="MS Gothic" w:hAnsiTheme="minorHAnsi" w:cs="MS Gothic"/>
          <w:color w:val="000000"/>
          <w:sz w:val="20"/>
          <w:szCs w:val="20"/>
        </w:rPr>
        <w:tab/>
      </w:r>
      <w:r w:rsidR="00294B3A" w:rsidRPr="00A13741">
        <w:rPr>
          <w:rFonts w:asciiTheme="minorHAnsi" w:hAnsiTheme="minorHAnsi" w:cs="Arial"/>
          <w:color w:val="000000"/>
          <w:sz w:val="20"/>
          <w:szCs w:val="20"/>
        </w:rPr>
        <w:t>Ich</w:t>
      </w:r>
      <w:r w:rsidR="007E3BA5" w:rsidRPr="00A13741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B12FEC" w:rsidRPr="00A13741">
        <w:rPr>
          <w:rFonts w:asciiTheme="minorHAnsi" w:hAnsiTheme="minorHAnsi" w:cs="Arial"/>
          <w:color w:val="000000"/>
          <w:sz w:val="20"/>
          <w:szCs w:val="20"/>
        </w:rPr>
        <w:t xml:space="preserve">bin </w:t>
      </w:r>
      <w:r w:rsidR="00B12FEC" w:rsidRPr="00A13741">
        <w:rPr>
          <w:rFonts w:asciiTheme="minorHAnsi" w:hAnsiTheme="minorHAnsi" w:cs="Arial"/>
          <w:b/>
          <w:color w:val="000000"/>
          <w:sz w:val="20"/>
          <w:szCs w:val="20"/>
        </w:rPr>
        <w:t>NICHT</w:t>
      </w:r>
      <w:r w:rsidR="00B12FEC" w:rsidRPr="00A13741">
        <w:rPr>
          <w:rFonts w:asciiTheme="minorHAnsi" w:hAnsiTheme="minorHAnsi" w:cs="Arial"/>
          <w:color w:val="000000"/>
          <w:sz w:val="20"/>
          <w:szCs w:val="20"/>
        </w:rPr>
        <w:t xml:space="preserve"> d</w:t>
      </w:r>
      <w:r w:rsidR="007E3BA5" w:rsidRPr="00A13741">
        <w:rPr>
          <w:rFonts w:asciiTheme="minorHAnsi" w:hAnsiTheme="minorHAnsi" w:cs="Arial"/>
          <w:color w:val="000000"/>
          <w:sz w:val="20"/>
          <w:szCs w:val="20"/>
        </w:rPr>
        <w:t xml:space="preserve">amit einverstanden, dass Fotos </w:t>
      </w:r>
      <w:r w:rsidR="00B12FEC" w:rsidRPr="00A13741">
        <w:rPr>
          <w:rFonts w:asciiTheme="minorHAnsi" w:hAnsiTheme="minorHAnsi" w:cs="Arial"/>
          <w:color w:val="000000"/>
          <w:sz w:val="20"/>
          <w:szCs w:val="20"/>
        </w:rPr>
        <w:t>von Vereinsanlässen des SCB, auf denen ich erkenn</w:t>
      </w:r>
      <w:r w:rsidR="00294B3A" w:rsidRPr="00A13741">
        <w:rPr>
          <w:rFonts w:asciiTheme="minorHAnsi" w:hAnsiTheme="minorHAnsi" w:cs="Arial"/>
          <w:color w:val="000000"/>
          <w:sz w:val="20"/>
          <w:szCs w:val="20"/>
        </w:rPr>
        <w:softHyphen/>
      </w:r>
      <w:r w:rsidR="00B12FEC" w:rsidRPr="00A13741">
        <w:rPr>
          <w:rFonts w:asciiTheme="minorHAnsi" w:hAnsiTheme="minorHAnsi" w:cs="Arial"/>
          <w:color w:val="000000"/>
          <w:sz w:val="20"/>
          <w:szCs w:val="20"/>
        </w:rPr>
        <w:t xml:space="preserve">bar bin, auf der </w:t>
      </w:r>
      <w:r w:rsidR="00517471">
        <w:rPr>
          <w:rFonts w:asciiTheme="minorHAnsi" w:hAnsiTheme="minorHAnsi" w:cs="Arial"/>
          <w:color w:val="000000"/>
          <w:sz w:val="20"/>
          <w:szCs w:val="20"/>
        </w:rPr>
        <w:t>Website</w:t>
      </w:r>
      <w:r w:rsidR="00B12FEC" w:rsidRPr="00A13741">
        <w:rPr>
          <w:rFonts w:asciiTheme="minorHAnsi" w:hAnsiTheme="minorHAnsi" w:cs="Arial"/>
          <w:color w:val="000000"/>
          <w:sz w:val="20"/>
          <w:szCs w:val="20"/>
        </w:rPr>
        <w:t xml:space="preserve"> des </w:t>
      </w:r>
      <w:r w:rsidR="007E3BA5" w:rsidRPr="00A13741">
        <w:rPr>
          <w:rFonts w:asciiTheme="minorHAnsi" w:hAnsiTheme="minorHAnsi" w:cs="Arial"/>
          <w:color w:val="000000"/>
          <w:sz w:val="20"/>
          <w:szCs w:val="20"/>
        </w:rPr>
        <w:t xml:space="preserve">SCB </w:t>
      </w:r>
      <w:r w:rsidR="00294B3A" w:rsidRPr="00A13741">
        <w:rPr>
          <w:rFonts w:asciiTheme="minorHAnsi" w:hAnsiTheme="minorHAnsi" w:cs="Arial"/>
          <w:color w:val="000000"/>
          <w:sz w:val="20"/>
          <w:szCs w:val="20"/>
        </w:rPr>
        <w:t>und</w:t>
      </w:r>
      <w:r w:rsidR="007E3BA5" w:rsidRPr="00A13741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B12FEC" w:rsidRPr="00A13741">
        <w:rPr>
          <w:rFonts w:asciiTheme="minorHAnsi" w:hAnsiTheme="minorHAnsi" w:cs="Arial"/>
          <w:color w:val="000000"/>
          <w:sz w:val="20"/>
          <w:szCs w:val="20"/>
        </w:rPr>
        <w:t xml:space="preserve">dessen </w:t>
      </w:r>
      <w:r w:rsidR="007E3BA5" w:rsidRPr="00A13741">
        <w:rPr>
          <w:rFonts w:asciiTheme="minorHAnsi" w:hAnsiTheme="minorHAnsi" w:cs="Arial"/>
          <w:color w:val="000000"/>
          <w:sz w:val="20"/>
          <w:szCs w:val="20"/>
        </w:rPr>
        <w:t xml:space="preserve">Social Media Accounts </w:t>
      </w:r>
      <w:r w:rsidR="00B12FEC" w:rsidRPr="00A13741">
        <w:rPr>
          <w:rFonts w:asciiTheme="minorHAnsi" w:hAnsiTheme="minorHAnsi" w:cs="Arial"/>
          <w:color w:val="000000"/>
          <w:sz w:val="20"/>
          <w:szCs w:val="20"/>
        </w:rPr>
        <w:t>veröffentlicht werden.</w:t>
      </w:r>
      <w:r w:rsidR="007E3BA5" w:rsidRPr="00A13741">
        <w:rPr>
          <w:rFonts w:asciiTheme="minorHAnsi" w:hAnsiTheme="minorHAnsi" w:cs="Arial"/>
          <w:color w:val="000000"/>
          <w:sz w:val="20"/>
          <w:szCs w:val="20"/>
        </w:rPr>
        <w:t xml:space="preserve"> Ich bin ebenfalls NICHT </w:t>
      </w:r>
      <w:r w:rsidR="00B12FEC" w:rsidRPr="00A13741">
        <w:rPr>
          <w:rFonts w:asciiTheme="minorHAnsi" w:hAnsiTheme="minorHAnsi" w:cs="Arial"/>
          <w:color w:val="000000"/>
          <w:sz w:val="20"/>
          <w:szCs w:val="20"/>
        </w:rPr>
        <w:t>damit einverstanden, dass zusätzliche Personendaten, wie insbesondere mein Name</w:t>
      </w:r>
      <w:r w:rsidR="007E3BA5" w:rsidRPr="00A13741">
        <w:rPr>
          <w:rFonts w:asciiTheme="minorHAnsi" w:hAnsiTheme="minorHAnsi" w:cs="Arial"/>
          <w:color w:val="000000"/>
          <w:sz w:val="20"/>
          <w:szCs w:val="20"/>
        </w:rPr>
        <w:t>,</w:t>
      </w:r>
      <w:r w:rsidR="00B12FEC" w:rsidRPr="00A13741">
        <w:rPr>
          <w:rFonts w:asciiTheme="minorHAnsi" w:hAnsiTheme="minorHAnsi" w:cs="Arial"/>
          <w:color w:val="000000"/>
          <w:sz w:val="20"/>
          <w:szCs w:val="20"/>
        </w:rPr>
        <w:t xml:space="preserve"> dort publiziert werden</w:t>
      </w:r>
      <w:r w:rsidR="007E3BA5" w:rsidRPr="00A13741">
        <w:rPr>
          <w:rFonts w:asciiTheme="minorHAnsi" w:hAnsiTheme="minorHAnsi" w:cs="Arial"/>
          <w:color w:val="000000"/>
          <w:sz w:val="20"/>
          <w:szCs w:val="20"/>
        </w:rPr>
        <w:t>.</w:t>
      </w:r>
      <w:r w:rsidR="00B12FEC" w:rsidRPr="00A13741">
        <w:rPr>
          <w:rFonts w:asciiTheme="minorHAnsi" w:hAnsiTheme="minorHAnsi" w:cs="Arial"/>
          <w:color w:val="000000"/>
          <w:sz w:val="20"/>
          <w:szCs w:val="20"/>
        </w:rPr>
        <w:t xml:space="preserve"> </w:t>
      </w:r>
    </w:p>
    <w:p w14:paraId="2773CB49" w14:textId="77777777" w:rsidR="00B12FEC" w:rsidRPr="00A13741" w:rsidRDefault="00B12FEC" w:rsidP="00294B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0" w:line="240" w:lineRule="auto"/>
        <w:contextualSpacing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204A7069" w14:textId="77777777" w:rsidR="00B12FEC" w:rsidRPr="00A13741" w:rsidRDefault="00B12FEC" w:rsidP="00294B3A">
      <w:pPr>
        <w:spacing w:before="0" w:line="240" w:lineRule="auto"/>
        <w:contextualSpacing/>
        <w:jc w:val="both"/>
        <w:rPr>
          <w:rFonts w:asciiTheme="minorHAnsi" w:hAnsiTheme="minorHAnsi"/>
          <w:b/>
        </w:rPr>
      </w:pPr>
      <w:r w:rsidRPr="00A13741">
        <w:rPr>
          <w:rFonts w:asciiTheme="minorHAnsi" w:hAnsiTheme="minorHAnsi"/>
          <w:b/>
        </w:rPr>
        <w:t xml:space="preserve">Einwilligung zur Veröffentlichung </w:t>
      </w:r>
      <w:r w:rsidR="007E3BA5" w:rsidRPr="00A13741">
        <w:rPr>
          <w:rFonts w:asciiTheme="minorHAnsi" w:hAnsiTheme="minorHAnsi"/>
          <w:b/>
        </w:rPr>
        <w:t>von</w:t>
      </w:r>
      <w:r w:rsidRPr="00A13741">
        <w:rPr>
          <w:rFonts w:asciiTheme="minorHAnsi" w:hAnsiTheme="minorHAnsi"/>
          <w:b/>
        </w:rPr>
        <w:t xml:space="preserve"> Stammdaten (Name, Adresse, </w:t>
      </w:r>
      <w:r w:rsidR="007E3BA5" w:rsidRPr="00A13741">
        <w:rPr>
          <w:rFonts w:asciiTheme="minorHAnsi" w:hAnsiTheme="minorHAnsi"/>
          <w:b/>
        </w:rPr>
        <w:t>E</w:t>
      </w:r>
      <w:r w:rsidRPr="00A13741">
        <w:rPr>
          <w:rFonts w:asciiTheme="minorHAnsi" w:hAnsiTheme="minorHAnsi"/>
          <w:b/>
        </w:rPr>
        <w:t xml:space="preserve">-Mail, Telefonnummer, Beruf) zur Aufnahme </w:t>
      </w:r>
      <w:r w:rsidR="00A13741" w:rsidRPr="00A13741">
        <w:rPr>
          <w:rFonts w:asciiTheme="minorHAnsi" w:hAnsiTheme="minorHAnsi"/>
          <w:b/>
        </w:rPr>
        <w:t>in ein</w:t>
      </w:r>
      <w:r w:rsidRPr="00A13741">
        <w:rPr>
          <w:rFonts w:asciiTheme="minorHAnsi" w:hAnsiTheme="minorHAnsi"/>
          <w:b/>
        </w:rPr>
        <w:t xml:space="preserve"> Mitgliederverzeichnis </w:t>
      </w:r>
      <w:r w:rsidR="007E3BA5" w:rsidRPr="00A13741">
        <w:rPr>
          <w:rFonts w:asciiTheme="minorHAnsi" w:hAnsiTheme="minorHAnsi"/>
          <w:b/>
        </w:rPr>
        <w:t xml:space="preserve">des </w:t>
      </w:r>
      <w:r w:rsidRPr="00A13741">
        <w:rPr>
          <w:rFonts w:asciiTheme="minorHAnsi" w:hAnsiTheme="minorHAnsi"/>
          <w:b/>
        </w:rPr>
        <w:t>SCB, welches sämtlichen Vereins</w:t>
      </w:r>
      <w:r w:rsidR="00A13741">
        <w:rPr>
          <w:rFonts w:asciiTheme="minorHAnsi" w:hAnsiTheme="minorHAnsi"/>
          <w:b/>
        </w:rPr>
        <w:softHyphen/>
      </w:r>
      <w:r w:rsidRPr="00A13741">
        <w:rPr>
          <w:rFonts w:asciiTheme="minorHAnsi" w:hAnsiTheme="minorHAnsi"/>
          <w:b/>
        </w:rPr>
        <w:t>mit</w:t>
      </w:r>
      <w:r w:rsidR="00C944DA">
        <w:rPr>
          <w:rFonts w:asciiTheme="minorHAnsi" w:hAnsiTheme="minorHAnsi"/>
          <w:b/>
        </w:rPr>
        <w:softHyphen/>
      </w:r>
      <w:r w:rsidRPr="00A13741">
        <w:rPr>
          <w:rFonts w:asciiTheme="minorHAnsi" w:hAnsiTheme="minorHAnsi"/>
          <w:b/>
        </w:rPr>
        <w:t>gliedern und den Gönnern des SCB zugänglich ist</w:t>
      </w:r>
    </w:p>
    <w:p w14:paraId="62C72B28" w14:textId="77777777" w:rsidR="00294B3A" w:rsidRPr="00A13741" w:rsidRDefault="00294B3A" w:rsidP="00294B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0" w:line="240" w:lineRule="auto"/>
        <w:contextualSpacing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0DCF9485" w14:textId="77777777" w:rsidR="007E3BA5" w:rsidRPr="00A13741" w:rsidRDefault="007E3BA5" w:rsidP="00294B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0" w:line="240" w:lineRule="auto"/>
        <w:contextualSpacing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A13741">
        <w:rPr>
          <w:rFonts w:asciiTheme="minorHAnsi" w:hAnsiTheme="minorHAnsi" w:cs="Arial"/>
          <w:color w:val="000000"/>
          <w:sz w:val="20"/>
          <w:szCs w:val="20"/>
        </w:rPr>
        <w:t>Ich habe vom oben stehenden Text Kenntnis genommen</w:t>
      </w:r>
      <w:r w:rsidR="00294B3A" w:rsidRPr="00A13741">
        <w:rPr>
          <w:rFonts w:asciiTheme="minorHAnsi" w:hAnsiTheme="minorHAnsi" w:cs="Arial"/>
          <w:color w:val="000000"/>
          <w:sz w:val="20"/>
          <w:szCs w:val="20"/>
        </w:rPr>
        <w:t>.</w:t>
      </w:r>
      <w:r w:rsidRPr="00A13741">
        <w:rPr>
          <w:rFonts w:asciiTheme="minorHAnsi" w:hAnsiTheme="minorHAnsi" w:cs="Arial"/>
          <w:color w:val="000000"/>
          <w:sz w:val="20"/>
          <w:szCs w:val="20"/>
        </w:rPr>
        <w:t xml:space="preserve"> </w:t>
      </w:r>
    </w:p>
    <w:p w14:paraId="6F8176E0" w14:textId="77777777" w:rsidR="00B12FEC" w:rsidRPr="00A13741" w:rsidRDefault="009F3BB6" w:rsidP="00294B3A">
      <w:pPr>
        <w:widowControl w:val="0"/>
        <w:tabs>
          <w:tab w:val="left" w:pos="142"/>
          <w:tab w:val="left" w:pos="720"/>
        </w:tabs>
        <w:autoSpaceDE w:val="0"/>
        <w:autoSpaceDN w:val="0"/>
        <w:adjustRightInd w:val="0"/>
        <w:spacing w:before="0" w:line="240" w:lineRule="auto"/>
        <w:ind w:left="227" w:hanging="227"/>
        <w:contextualSpacing/>
        <w:jc w:val="both"/>
        <w:rPr>
          <w:rFonts w:asciiTheme="minorHAnsi" w:eastAsia="MS Gothic" w:hAnsiTheme="minorHAnsi" w:cs="MS Gothic"/>
          <w:color w:val="000000"/>
          <w:sz w:val="20"/>
          <w:szCs w:val="20"/>
        </w:rPr>
      </w:pPr>
      <w:r w:rsidRPr="009F3BB6"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F3BB6">
        <w:rPr>
          <w:sz w:val="16"/>
          <w:szCs w:val="16"/>
        </w:rPr>
        <w:instrText xml:space="preserve"> FORMCHECKBOX </w:instrText>
      </w:r>
      <w:r w:rsidR="00000000">
        <w:rPr>
          <w:sz w:val="16"/>
          <w:szCs w:val="16"/>
        </w:rPr>
      </w:r>
      <w:r w:rsidR="00000000">
        <w:rPr>
          <w:sz w:val="16"/>
          <w:szCs w:val="16"/>
        </w:rPr>
        <w:fldChar w:fldCharType="separate"/>
      </w:r>
      <w:r w:rsidRPr="009F3BB6">
        <w:rPr>
          <w:sz w:val="16"/>
          <w:szCs w:val="16"/>
        </w:rPr>
        <w:fldChar w:fldCharType="end"/>
      </w:r>
      <w:r w:rsidR="00294B3A" w:rsidRPr="00A13741">
        <w:rPr>
          <w:rFonts w:asciiTheme="minorHAnsi" w:eastAsia="MS Gothic" w:hAnsiTheme="minorHAnsi" w:cs="MS Gothic"/>
          <w:color w:val="000000"/>
          <w:sz w:val="20"/>
          <w:szCs w:val="20"/>
        </w:rPr>
        <w:tab/>
        <w:t>Ich</w:t>
      </w:r>
      <w:r w:rsidR="00B12FEC" w:rsidRPr="00A13741">
        <w:rPr>
          <w:rFonts w:asciiTheme="minorHAnsi" w:eastAsia="MS Gothic" w:hAnsiTheme="minorHAnsi" w:cs="MS Gothic"/>
          <w:color w:val="000000"/>
          <w:sz w:val="20"/>
          <w:szCs w:val="20"/>
        </w:rPr>
        <w:t xml:space="preserve"> bin damit einverstanden, dass meine Stammdaten</w:t>
      </w:r>
      <w:r w:rsidR="007E3BA5" w:rsidRPr="00A13741">
        <w:rPr>
          <w:rFonts w:asciiTheme="minorHAnsi" w:eastAsia="MS Gothic" w:hAnsiTheme="minorHAnsi" w:cs="MS Gothic"/>
          <w:color w:val="000000"/>
          <w:sz w:val="20"/>
          <w:szCs w:val="20"/>
        </w:rPr>
        <w:t xml:space="preserve"> </w:t>
      </w:r>
      <w:r w:rsidR="00A13741" w:rsidRPr="00A13741">
        <w:rPr>
          <w:rFonts w:asciiTheme="minorHAnsi" w:eastAsia="MS Gothic" w:hAnsiTheme="minorHAnsi" w:cs="MS Gothic"/>
          <w:color w:val="000000"/>
          <w:sz w:val="20"/>
          <w:szCs w:val="20"/>
        </w:rPr>
        <w:t>in ein</w:t>
      </w:r>
      <w:r w:rsidR="007E3BA5" w:rsidRPr="00A13741">
        <w:rPr>
          <w:rFonts w:asciiTheme="minorHAnsi" w:eastAsia="MS Gothic" w:hAnsiTheme="minorHAnsi" w:cs="MS Gothic"/>
          <w:color w:val="000000"/>
          <w:sz w:val="20"/>
          <w:szCs w:val="20"/>
        </w:rPr>
        <w:t xml:space="preserve"> </w:t>
      </w:r>
      <w:r w:rsidR="00B12FEC" w:rsidRPr="00A13741">
        <w:rPr>
          <w:rFonts w:asciiTheme="minorHAnsi" w:eastAsia="MS Gothic" w:hAnsiTheme="minorHAnsi" w:cs="MS Gothic"/>
          <w:color w:val="000000"/>
          <w:sz w:val="20"/>
          <w:szCs w:val="20"/>
        </w:rPr>
        <w:t>Mitgli</w:t>
      </w:r>
      <w:r w:rsidR="00294B3A" w:rsidRPr="00A13741">
        <w:rPr>
          <w:rFonts w:asciiTheme="minorHAnsi" w:eastAsia="MS Gothic" w:hAnsiTheme="minorHAnsi" w:cs="MS Gothic"/>
          <w:color w:val="000000"/>
          <w:sz w:val="20"/>
          <w:szCs w:val="20"/>
        </w:rPr>
        <w:t xml:space="preserve">ederverzeichnis aufgenommen und den </w:t>
      </w:r>
      <w:r w:rsidR="00B12FEC" w:rsidRPr="00A13741">
        <w:rPr>
          <w:rFonts w:asciiTheme="minorHAnsi" w:eastAsia="MS Gothic" w:hAnsiTheme="minorHAnsi" w:cs="MS Gothic"/>
          <w:color w:val="000000"/>
          <w:sz w:val="20"/>
          <w:szCs w:val="20"/>
        </w:rPr>
        <w:t>genannten Personen und Organisationen zugänglich gemacht werden</w:t>
      </w:r>
      <w:r w:rsidR="00294B3A" w:rsidRPr="00A13741">
        <w:rPr>
          <w:rFonts w:asciiTheme="minorHAnsi" w:eastAsia="MS Gothic" w:hAnsiTheme="minorHAnsi" w:cs="MS Gothic"/>
          <w:color w:val="000000"/>
          <w:sz w:val="20"/>
          <w:szCs w:val="20"/>
        </w:rPr>
        <w:t>.</w:t>
      </w:r>
    </w:p>
    <w:p w14:paraId="54BA50EE" w14:textId="77777777" w:rsidR="00B12FEC" w:rsidRPr="00A13741" w:rsidRDefault="009F3BB6" w:rsidP="00294B3A">
      <w:pPr>
        <w:widowControl w:val="0"/>
        <w:tabs>
          <w:tab w:val="left" w:pos="142"/>
          <w:tab w:val="left" w:pos="720"/>
        </w:tabs>
        <w:autoSpaceDE w:val="0"/>
        <w:autoSpaceDN w:val="0"/>
        <w:adjustRightInd w:val="0"/>
        <w:spacing w:before="0" w:line="240" w:lineRule="auto"/>
        <w:ind w:left="227" w:hanging="227"/>
        <w:contextualSpacing/>
        <w:jc w:val="both"/>
        <w:rPr>
          <w:rFonts w:asciiTheme="minorHAnsi" w:eastAsia="MS Gothic" w:hAnsiTheme="minorHAnsi" w:cs="MS Gothic"/>
          <w:color w:val="000000"/>
          <w:sz w:val="20"/>
          <w:szCs w:val="20"/>
        </w:rPr>
      </w:pPr>
      <w:r w:rsidRPr="009F3BB6"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F3BB6">
        <w:rPr>
          <w:sz w:val="16"/>
          <w:szCs w:val="16"/>
        </w:rPr>
        <w:instrText xml:space="preserve"> FORMCHECKBOX </w:instrText>
      </w:r>
      <w:r w:rsidR="00000000">
        <w:rPr>
          <w:sz w:val="16"/>
          <w:szCs w:val="16"/>
        </w:rPr>
      </w:r>
      <w:r w:rsidR="00000000">
        <w:rPr>
          <w:sz w:val="16"/>
          <w:szCs w:val="16"/>
        </w:rPr>
        <w:fldChar w:fldCharType="separate"/>
      </w:r>
      <w:r w:rsidRPr="009F3BB6">
        <w:rPr>
          <w:sz w:val="16"/>
          <w:szCs w:val="16"/>
        </w:rPr>
        <w:fldChar w:fldCharType="end"/>
      </w:r>
      <w:r w:rsidR="00294B3A" w:rsidRPr="00A13741">
        <w:rPr>
          <w:rFonts w:asciiTheme="minorHAnsi" w:eastAsia="MS Gothic" w:hAnsiTheme="minorHAnsi" w:cs="MS Gothic"/>
          <w:color w:val="000000"/>
          <w:sz w:val="20"/>
          <w:szCs w:val="20"/>
        </w:rPr>
        <w:tab/>
        <w:t>Ich</w:t>
      </w:r>
      <w:r w:rsidR="007E3BA5" w:rsidRPr="00A13741">
        <w:rPr>
          <w:rFonts w:asciiTheme="minorHAnsi" w:eastAsia="MS Gothic" w:hAnsiTheme="minorHAnsi" w:cs="MS Gothic"/>
          <w:color w:val="000000"/>
          <w:sz w:val="20"/>
          <w:szCs w:val="20"/>
        </w:rPr>
        <w:t xml:space="preserve"> </w:t>
      </w:r>
      <w:r w:rsidR="00B12FEC" w:rsidRPr="00A13741">
        <w:rPr>
          <w:rFonts w:asciiTheme="minorHAnsi" w:eastAsia="MS Gothic" w:hAnsiTheme="minorHAnsi" w:cs="MS Gothic"/>
          <w:color w:val="000000"/>
          <w:sz w:val="20"/>
          <w:szCs w:val="20"/>
        </w:rPr>
        <w:t xml:space="preserve">bin </w:t>
      </w:r>
      <w:r w:rsidR="00B12FEC" w:rsidRPr="00A13741">
        <w:rPr>
          <w:rFonts w:asciiTheme="minorHAnsi" w:eastAsia="MS Gothic" w:hAnsiTheme="minorHAnsi" w:cs="MS Gothic"/>
          <w:b/>
          <w:color w:val="000000"/>
          <w:sz w:val="20"/>
          <w:szCs w:val="20"/>
        </w:rPr>
        <w:t>NICHT</w:t>
      </w:r>
      <w:r w:rsidR="00B12FEC" w:rsidRPr="00A13741">
        <w:rPr>
          <w:rFonts w:asciiTheme="minorHAnsi" w:eastAsia="MS Gothic" w:hAnsiTheme="minorHAnsi" w:cs="MS Gothic"/>
          <w:color w:val="000000"/>
          <w:sz w:val="20"/>
          <w:szCs w:val="20"/>
        </w:rPr>
        <w:t xml:space="preserve"> damit einverstanden, dass meine Stammdaten </w:t>
      </w:r>
      <w:r w:rsidR="00A13741" w:rsidRPr="00A13741">
        <w:rPr>
          <w:rFonts w:asciiTheme="minorHAnsi" w:eastAsia="MS Gothic" w:hAnsiTheme="minorHAnsi" w:cs="MS Gothic"/>
          <w:color w:val="000000"/>
          <w:sz w:val="20"/>
          <w:szCs w:val="20"/>
        </w:rPr>
        <w:t>in ein</w:t>
      </w:r>
      <w:r w:rsidR="007E3BA5" w:rsidRPr="00A13741">
        <w:rPr>
          <w:rFonts w:asciiTheme="minorHAnsi" w:eastAsia="MS Gothic" w:hAnsiTheme="minorHAnsi" w:cs="MS Gothic"/>
          <w:color w:val="000000"/>
          <w:sz w:val="20"/>
          <w:szCs w:val="20"/>
        </w:rPr>
        <w:t xml:space="preserve"> Mitgliederverzeichnis </w:t>
      </w:r>
      <w:r w:rsidR="00B12FEC" w:rsidRPr="00A13741">
        <w:rPr>
          <w:rFonts w:asciiTheme="minorHAnsi" w:eastAsia="MS Gothic" w:hAnsiTheme="minorHAnsi" w:cs="MS Gothic"/>
          <w:color w:val="000000"/>
          <w:sz w:val="20"/>
          <w:szCs w:val="20"/>
        </w:rPr>
        <w:t>aufgenom</w:t>
      </w:r>
      <w:r w:rsidR="00294B3A" w:rsidRPr="00A13741">
        <w:rPr>
          <w:rFonts w:asciiTheme="minorHAnsi" w:eastAsia="MS Gothic" w:hAnsiTheme="minorHAnsi" w:cs="MS Gothic"/>
          <w:color w:val="000000"/>
          <w:sz w:val="20"/>
          <w:szCs w:val="20"/>
        </w:rPr>
        <w:softHyphen/>
        <w:t xml:space="preserve">men und den </w:t>
      </w:r>
      <w:r w:rsidR="00B12FEC" w:rsidRPr="00A13741">
        <w:rPr>
          <w:rFonts w:asciiTheme="minorHAnsi" w:eastAsia="MS Gothic" w:hAnsiTheme="minorHAnsi" w:cs="MS Gothic"/>
          <w:color w:val="000000"/>
          <w:sz w:val="20"/>
          <w:szCs w:val="20"/>
        </w:rPr>
        <w:t>genannten Personen und Or</w:t>
      </w:r>
      <w:r w:rsidR="00294B3A" w:rsidRPr="00A13741">
        <w:rPr>
          <w:rFonts w:asciiTheme="minorHAnsi" w:eastAsia="MS Gothic" w:hAnsiTheme="minorHAnsi" w:cs="MS Gothic"/>
          <w:color w:val="000000"/>
          <w:sz w:val="20"/>
          <w:szCs w:val="20"/>
        </w:rPr>
        <w:t>ganisationen zugänglich gemacht</w:t>
      </w:r>
      <w:r w:rsidR="00B12FEC" w:rsidRPr="00A13741">
        <w:rPr>
          <w:rFonts w:asciiTheme="minorHAnsi" w:eastAsia="MS Gothic" w:hAnsiTheme="minorHAnsi" w:cs="MS Gothic"/>
          <w:color w:val="000000"/>
          <w:sz w:val="20"/>
          <w:szCs w:val="20"/>
        </w:rPr>
        <w:t xml:space="preserve"> werden.</w:t>
      </w:r>
    </w:p>
    <w:p w14:paraId="0ABFA77C" w14:textId="77777777" w:rsidR="00B12FEC" w:rsidRDefault="00B12FEC" w:rsidP="00294B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0" w:line="240" w:lineRule="auto"/>
        <w:contextualSpacing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7588FE89" w14:textId="77777777" w:rsidR="00A13741" w:rsidRPr="00294B3A" w:rsidRDefault="00A13741" w:rsidP="00294B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0" w:line="240" w:lineRule="auto"/>
        <w:contextualSpacing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2399BA58" w14:textId="77777777" w:rsidR="00294B3A" w:rsidRPr="009A424D" w:rsidRDefault="00294B3A" w:rsidP="00294B3A">
      <w:pPr>
        <w:tabs>
          <w:tab w:val="left" w:pos="4253"/>
        </w:tabs>
        <w:spacing w:line="240" w:lineRule="auto"/>
      </w:pPr>
      <w:r>
        <w:t>_____________________________________</w:t>
      </w:r>
      <w:r>
        <w:tab/>
        <w:t>______________________________________</w:t>
      </w:r>
    </w:p>
    <w:p w14:paraId="5B8E7D16" w14:textId="77777777" w:rsidR="00294B3A" w:rsidRPr="007C7E9D" w:rsidRDefault="00294B3A" w:rsidP="00294B3A">
      <w:pPr>
        <w:tabs>
          <w:tab w:val="left" w:pos="3969"/>
        </w:tabs>
        <w:spacing w:before="0" w:line="240" w:lineRule="auto"/>
        <w:rPr>
          <w:sz w:val="18"/>
          <w:szCs w:val="18"/>
        </w:rPr>
      </w:pPr>
      <w:r w:rsidRPr="007C7E9D">
        <w:rPr>
          <w:sz w:val="18"/>
          <w:szCs w:val="18"/>
        </w:rPr>
        <w:t>Name</w:t>
      </w:r>
      <w:r w:rsidRPr="007C7E9D">
        <w:rPr>
          <w:sz w:val="18"/>
          <w:szCs w:val="18"/>
        </w:rPr>
        <w:tab/>
      </w:r>
      <w:r w:rsidRPr="007C7E9D">
        <w:rPr>
          <w:sz w:val="18"/>
          <w:szCs w:val="18"/>
        </w:rPr>
        <w:tab/>
        <w:t>Vorname</w:t>
      </w:r>
    </w:p>
    <w:p w14:paraId="04619AE6" w14:textId="77777777" w:rsidR="0074504D" w:rsidRPr="009A424D" w:rsidRDefault="0074504D" w:rsidP="0074504D">
      <w:pPr>
        <w:tabs>
          <w:tab w:val="left" w:pos="4253"/>
        </w:tabs>
        <w:spacing w:line="240" w:lineRule="auto"/>
      </w:pPr>
      <w:r>
        <w:t>_____________________________________</w:t>
      </w:r>
      <w:r>
        <w:tab/>
        <w:t>______________________________________</w:t>
      </w:r>
    </w:p>
    <w:p w14:paraId="2F801E3B" w14:textId="77777777" w:rsidR="0074504D" w:rsidRPr="0074504D" w:rsidRDefault="0074504D" w:rsidP="0074504D">
      <w:pPr>
        <w:tabs>
          <w:tab w:val="left" w:pos="4111"/>
        </w:tabs>
        <w:spacing w:before="0" w:line="240" w:lineRule="auto"/>
        <w:rPr>
          <w:sz w:val="18"/>
          <w:szCs w:val="18"/>
        </w:rPr>
      </w:pPr>
      <w:r w:rsidRPr="0074504D">
        <w:rPr>
          <w:sz w:val="18"/>
          <w:szCs w:val="18"/>
        </w:rPr>
        <w:t>Ort, Datum</w:t>
      </w:r>
      <w:r w:rsidRPr="0074504D">
        <w:rPr>
          <w:sz w:val="18"/>
          <w:szCs w:val="18"/>
        </w:rPr>
        <w:tab/>
      </w:r>
      <w:r w:rsidRPr="0074504D">
        <w:rPr>
          <w:sz w:val="18"/>
          <w:szCs w:val="18"/>
        </w:rPr>
        <w:tab/>
        <w:t>Unterschrift</w:t>
      </w:r>
      <w:r>
        <w:rPr>
          <w:sz w:val="18"/>
          <w:szCs w:val="18"/>
        </w:rPr>
        <w:t xml:space="preserve"> (unter 14 Jahren gesetzliche/r Vertreter/in)</w:t>
      </w:r>
    </w:p>
    <w:sectPr w:rsidR="0074504D" w:rsidRPr="0074504D" w:rsidSect="00FA2C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701" w:bottom="1080" w:left="1701" w:header="1134" w:footer="2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29FB7" w14:textId="77777777" w:rsidR="00686E2A" w:rsidRDefault="00686E2A" w:rsidP="00A071FE">
      <w:r>
        <w:separator/>
      </w:r>
    </w:p>
  </w:endnote>
  <w:endnote w:type="continuationSeparator" w:id="0">
    <w:p w14:paraId="2AFC87D6" w14:textId="77777777" w:rsidR="00686E2A" w:rsidRDefault="00686E2A" w:rsidP="00A0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8E8BE" w14:textId="77777777" w:rsidR="00EF5C5F" w:rsidRDefault="00EF5C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2F041" w14:textId="17D91190" w:rsidR="00B22E2F" w:rsidRPr="00FA2C05" w:rsidRDefault="00FA2C05" w:rsidP="00FA2C05">
    <w:pPr>
      <w:pStyle w:val="KeinLeerraum"/>
      <w:rPr>
        <w:rFonts w:asciiTheme="minorHAnsi" w:hAnsiTheme="minorHAnsi"/>
        <w:sz w:val="18"/>
        <w:szCs w:val="18"/>
      </w:rPr>
    </w:pPr>
    <w:r w:rsidRPr="00FA2C05">
      <w:rPr>
        <w:rFonts w:asciiTheme="minorHAnsi" w:hAnsiTheme="minorHAnsi"/>
        <w:sz w:val="18"/>
        <w:szCs w:val="18"/>
      </w:rPr>
      <w:t>1.</w:t>
    </w:r>
    <w:r w:rsidR="00EF5C5F">
      <w:rPr>
        <w:rFonts w:asciiTheme="minorHAnsi" w:hAnsiTheme="minorHAnsi"/>
        <w:sz w:val="18"/>
        <w:szCs w:val="18"/>
      </w:rPr>
      <w:t>6</w:t>
    </w:r>
    <w:r w:rsidRPr="00FA2C05">
      <w:rPr>
        <w:rFonts w:asciiTheme="minorHAnsi" w:hAnsiTheme="minorHAnsi"/>
        <w:sz w:val="18"/>
        <w:szCs w:val="18"/>
      </w:rPr>
      <w:t>.202</w:t>
    </w:r>
    <w:r w:rsidR="00EF5C5F">
      <w:rPr>
        <w:rFonts w:asciiTheme="minorHAnsi" w:hAnsiTheme="minorHAnsi"/>
        <w:sz w:val="18"/>
        <w:szCs w:val="18"/>
      </w:rPr>
      <w:t>3</w:t>
    </w:r>
    <w:r w:rsidRPr="00FA2C05">
      <w:rPr>
        <w:rFonts w:asciiTheme="minorHAnsi" w:hAnsiTheme="minorHAnsi"/>
        <w:sz w:val="18"/>
        <w:szCs w:val="18"/>
      </w:rPr>
      <w:t xml:space="preserve"> | </w:t>
    </w:r>
    <w:r w:rsidR="00EF5C5F">
      <w:rPr>
        <w:rFonts w:asciiTheme="minorHAnsi" w:hAnsiTheme="minorHAnsi"/>
        <w:sz w:val="18"/>
        <w:szCs w:val="18"/>
      </w:rPr>
      <w:t>as</w:t>
    </w:r>
    <w:r w:rsidR="00B22E2F" w:rsidRPr="00FA2C05">
      <w:rPr>
        <w:rFonts w:asciiTheme="minorHAnsi" w:hAnsiTheme="minorHAnsi"/>
        <w:noProof/>
        <w:sz w:val="18"/>
        <w:szCs w:val="18"/>
      </w:rPr>
      <w:tab/>
    </w:r>
    <w:r>
      <w:rPr>
        <w:rFonts w:asciiTheme="minorHAnsi" w:hAnsiTheme="minorHAnsi"/>
        <w:noProof/>
        <w:sz w:val="18"/>
        <w:szCs w:val="18"/>
      </w:rPr>
      <w:tab/>
    </w:r>
    <w:r>
      <w:rPr>
        <w:rFonts w:asciiTheme="minorHAnsi" w:hAnsiTheme="minorHAnsi"/>
        <w:noProof/>
        <w:sz w:val="18"/>
        <w:szCs w:val="18"/>
      </w:rPr>
      <w:tab/>
    </w:r>
    <w:r>
      <w:rPr>
        <w:rFonts w:asciiTheme="minorHAnsi" w:hAnsiTheme="minorHAnsi"/>
        <w:noProof/>
        <w:sz w:val="18"/>
        <w:szCs w:val="18"/>
      </w:rPr>
      <w:tab/>
    </w:r>
    <w:r>
      <w:rPr>
        <w:rFonts w:asciiTheme="minorHAnsi" w:hAnsiTheme="minorHAnsi"/>
        <w:noProof/>
        <w:sz w:val="18"/>
        <w:szCs w:val="18"/>
      </w:rPr>
      <w:tab/>
    </w:r>
    <w:r>
      <w:rPr>
        <w:rFonts w:asciiTheme="minorHAnsi" w:hAnsiTheme="minorHAnsi"/>
        <w:noProof/>
        <w:sz w:val="18"/>
        <w:szCs w:val="18"/>
      </w:rPr>
      <w:tab/>
    </w:r>
    <w:r>
      <w:rPr>
        <w:rFonts w:asciiTheme="minorHAnsi" w:hAnsiTheme="minorHAnsi"/>
        <w:noProof/>
        <w:sz w:val="18"/>
        <w:szCs w:val="18"/>
      </w:rPr>
      <w:tab/>
    </w:r>
    <w:r>
      <w:rPr>
        <w:rFonts w:asciiTheme="minorHAnsi" w:hAnsiTheme="minorHAnsi"/>
        <w:noProof/>
        <w:sz w:val="18"/>
        <w:szCs w:val="18"/>
      </w:rPr>
      <w:tab/>
    </w:r>
    <w:r>
      <w:rPr>
        <w:rFonts w:asciiTheme="minorHAnsi" w:hAnsiTheme="minorHAnsi"/>
        <w:noProof/>
        <w:sz w:val="18"/>
        <w:szCs w:val="18"/>
      </w:rPr>
      <w:tab/>
    </w:r>
    <w:r>
      <w:rPr>
        <w:rFonts w:asciiTheme="minorHAnsi" w:hAnsiTheme="minorHAnsi"/>
        <w:noProof/>
        <w:sz w:val="18"/>
        <w:szCs w:val="18"/>
      </w:rPr>
      <w:tab/>
    </w:r>
    <w:r w:rsidR="00B22E2F" w:rsidRPr="00FA2C05">
      <w:rPr>
        <w:rFonts w:asciiTheme="minorHAnsi" w:hAnsiTheme="minorHAnsi"/>
        <w:sz w:val="18"/>
        <w:szCs w:val="18"/>
      </w:rPr>
      <w:fldChar w:fldCharType="begin"/>
    </w:r>
    <w:r w:rsidR="00B22E2F" w:rsidRPr="00FA2C05">
      <w:rPr>
        <w:rFonts w:asciiTheme="minorHAnsi" w:hAnsiTheme="minorHAnsi"/>
        <w:sz w:val="18"/>
        <w:szCs w:val="18"/>
      </w:rPr>
      <w:instrText>PAGE   \* MERGEFORMAT</w:instrText>
    </w:r>
    <w:r w:rsidR="00B22E2F" w:rsidRPr="00FA2C05">
      <w:rPr>
        <w:rFonts w:asciiTheme="minorHAnsi" w:hAnsiTheme="minorHAnsi"/>
        <w:sz w:val="18"/>
        <w:szCs w:val="18"/>
      </w:rPr>
      <w:fldChar w:fldCharType="separate"/>
    </w:r>
    <w:r w:rsidR="009522EC">
      <w:rPr>
        <w:rFonts w:asciiTheme="minorHAnsi" w:hAnsiTheme="minorHAnsi"/>
        <w:noProof/>
        <w:sz w:val="18"/>
        <w:szCs w:val="18"/>
      </w:rPr>
      <w:t>2</w:t>
    </w:r>
    <w:r w:rsidR="00B22E2F" w:rsidRPr="00FA2C05">
      <w:rPr>
        <w:rFonts w:asciiTheme="minorHAnsi" w:hAnsiTheme="minorHAnsi"/>
        <w:sz w:val="18"/>
        <w:szCs w:val="18"/>
      </w:rPr>
      <w:fldChar w:fldCharType="end"/>
    </w:r>
    <w:r w:rsidR="00B22E2F" w:rsidRPr="00FA2C05">
      <w:rPr>
        <w:rFonts w:asciiTheme="minorHAnsi" w:hAnsiTheme="minorHAnsi"/>
        <w:sz w:val="18"/>
        <w:szCs w:val="18"/>
      </w:rPr>
      <w:t xml:space="preserve"> | </w:t>
    </w:r>
    <w:r w:rsidR="009522EC" w:rsidRPr="00FA2C05">
      <w:rPr>
        <w:rFonts w:asciiTheme="minorHAnsi" w:hAnsiTheme="minorHAnsi"/>
        <w:sz w:val="18"/>
        <w:szCs w:val="18"/>
      </w:rPr>
      <w:fldChar w:fldCharType="begin"/>
    </w:r>
    <w:r w:rsidR="009522EC" w:rsidRPr="00FA2C05">
      <w:rPr>
        <w:rFonts w:asciiTheme="minorHAnsi" w:hAnsiTheme="minorHAnsi"/>
        <w:sz w:val="18"/>
        <w:szCs w:val="18"/>
      </w:rPr>
      <w:instrText xml:space="preserve"> NUMPAGES   \* MERGEFORMAT </w:instrText>
    </w:r>
    <w:r w:rsidR="009522EC" w:rsidRPr="00FA2C05">
      <w:rPr>
        <w:rFonts w:asciiTheme="minorHAnsi" w:hAnsiTheme="minorHAnsi"/>
        <w:sz w:val="18"/>
        <w:szCs w:val="18"/>
      </w:rPr>
      <w:fldChar w:fldCharType="separate"/>
    </w:r>
    <w:r w:rsidR="009522EC" w:rsidRPr="009522EC">
      <w:rPr>
        <w:rFonts w:asciiTheme="minorHAnsi" w:hAnsiTheme="minorHAnsi"/>
        <w:bCs/>
        <w:noProof/>
        <w:sz w:val="18"/>
        <w:szCs w:val="18"/>
      </w:rPr>
      <w:t>2</w:t>
    </w:r>
    <w:r w:rsidR="009522EC" w:rsidRPr="00FA2C05">
      <w:rPr>
        <w:rFonts w:asciiTheme="minorHAnsi" w:hAnsiTheme="minorHAnsi"/>
        <w:bCs/>
        <w:noProof/>
        <w:sz w:val="18"/>
        <w:szCs w:val="18"/>
      </w:rPr>
      <w:fldChar w:fldCharType="end"/>
    </w:r>
    <w:r w:rsidR="00B22E2F" w:rsidRPr="00FA2C05">
      <w:rPr>
        <w:rFonts w:asciiTheme="minorHAnsi" w:hAnsiTheme="minorHAnsi"/>
        <w:bCs/>
        <w:noProof/>
        <w:sz w:val="18"/>
        <w:szCs w:val="18"/>
      </w:rPr>
      <w:br/>
    </w:r>
    <w:r w:rsidR="00B22E2F" w:rsidRPr="00FA2C05">
      <w:rPr>
        <w:rFonts w:asciiTheme="minorHAnsi" w:hAnsiTheme="minorHAnsi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D6C5F" w14:textId="77777777" w:rsidR="00EF5C5F" w:rsidRDefault="00EF5C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E792F" w14:textId="77777777" w:rsidR="00686E2A" w:rsidRDefault="00686E2A" w:rsidP="00A071FE">
      <w:r>
        <w:separator/>
      </w:r>
    </w:p>
  </w:footnote>
  <w:footnote w:type="continuationSeparator" w:id="0">
    <w:p w14:paraId="7FFD51F2" w14:textId="77777777" w:rsidR="00686E2A" w:rsidRDefault="00686E2A" w:rsidP="00A07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21AD" w14:textId="77777777" w:rsidR="00EF5C5F" w:rsidRDefault="00EF5C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F0CE4" w14:textId="77777777" w:rsidR="00B22E2F" w:rsidRDefault="00B22E2F" w:rsidP="00A071FE">
    <w:pPr>
      <w:pStyle w:val="Kopfzeile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7FFB014" wp14:editId="3712CB81">
              <wp:simplePos x="0" y="0"/>
              <wp:positionH relativeFrom="column">
                <wp:posOffset>3346137</wp:posOffset>
              </wp:positionH>
              <wp:positionV relativeFrom="paragraph">
                <wp:posOffset>-226695</wp:posOffset>
              </wp:positionV>
              <wp:extent cx="2055495" cy="297815"/>
              <wp:effectExtent l="0" t="0" r="1905" b="6985"/>
              <wp:wrapNone/>
              <wp:docPr id="1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55495" cy="297815"/>
                        <a:chOff x="7938" y="567"/>
                        <a:chExt cx="3237" cy="469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8460" y="570"/>
                          <a:ext cx="475" cy="465"/>
                        </a:xfrm>
                        <a:custGeom>
                          <a:avLst/>
                          <a:gdLst>
                            <a:gd name="T0" fmla="*/ 379 w 2375"/>
                            <a:gd name="T1" fmla="*/ 2029 h 2325"/>
                            <a:gd name="T2" fmla="*/ 568 w 2375"/>
                            <a:gd name="T3" fmla="*/ 2098 h 2325"/>
                            <a:gd name="T4" fmla="*/ 762 w 2375"/>
                            <a:gd name="T5" fmla="*/ 2142 h 2325"/>
                            <a:gd name="T6" fmla="*/ 973 w 2375"/>
                            <a:gd name="T7" fmla="*/ 2160 h 2325"/>
                            <a:gd name="T8" fmla="*/ 1214 w 2375"/>
                            <a:gd name="T9" fmla="*/ 2147 h 2325"/>
                            <a:gd name="T10" fmla="*/ 1464 w 2375"/>
                            <a:gd name="T11" fmla="*/ 2105 h 2325"/>
                            <a:gd name="T12" fmla="*/ 1587 w 2375"/>
                            <a:gd name="T13" fmla="*/ 2064 h 2325"/>
                            <a:gd name="T14" fmla="*/ 1683 w 2375"/>
                            <a:gd name="T15" fmla="*/ 2009 h 2325"/>
                            <a:gd name="T16" fmla="*/ 1754 w 2375"/>
                            <a:gd name="T17" fmla="*/ 1941 h 2325"/>
                            <a:gd name="T18" fmla="*/ 1798 w 2375"/>
                            <a:gd name="T19" fmla="*/ 1863 h 2325"/>
                            <a:gd name="T20" fmla="*/ 1821 w 2375"/>
                            <a:gd name="T21" fmla="*/ 1776 h 2325"/>
                            <a:gd name="T22" fmla="*/ 1820 w 2375"/>
                            <a:gd name="T23" fmla="*/ 1684 h 2325"/>
                            <a:gd name="T24" fmla="*/ 1774 w 2375"/>
                            <a:gd name="T25" fmla="*/ 1537 h 2325"/>
                            <a:gd name="T26" fmla="*/ 1676 w 2375"/>
                            <a:gd name="T27" fmla="*/ 1359 h 2325"/>
                            <a:gd name="T28" fmla="*/ 1492 w 2375"/>
                            <a:gd name="T29" fmla="*/ 1086 h 2325"/>
                            <a:gd name="T30" fmla="*/ 1359 w 2375"/>
                            <a:gd name="T31" fmla="*/ 880 h 2325"/>
                            <a:gd name="T32" fmla="*/ 1252 w 2375"/>
                            <a:gd name="T33" fmla="*/ 670 h 2325"/>
                            <a:gd name="T34" fmla="*/ 1192 w 2375"/>
                            <a:gd name="T35" fmla="*/ 460 h 2325"/>
                            <a:gd name="T36" fmla="*/ 1198 w 2375"/>
                            <a:gd name="T37" fmla="*/ 310 h 2325"/>
                            <a:gd name="T38" fmla="*/ 1249 w 2375"/>
                            <a:gd name="T39" fmla="*/ 201 h 2325"/>
                            <a:gd name="T40" fmla="*/ 1337 w 2375"/>
                            <a:gd name="T41" fmla="*/ 118 h 2325"/>
                            <a:gd name="T42" fmla="*/ 1452 w 2375"/>
                            <a:gd name="T43" fmla="*/ 59 h 2325"/>
                            <a:gd name="T44" fmla="*/ 1585 w 2375"/>
                            <a:gd name="T45" fmla="*/ 21 h 2325"/>
                            <a:gd name="T46" fmla="*/ 1728 w 2375"/>
                            <a:gd name="T47" fmla="*/ 3 h 2325"/>
                            <a:gd name="T48" fmla="*/ 1862 w 2375"/>
                            <a:gd name="T49" fmla="*/ 1 h 2325"/>
                            <a:gd name="T50" fmla="*/ 2018 w 2375"/>
                            <a:gd name="T51" fmla="*/ 19 h 2325"/>
                            <a:gd name="T52" fmla="*/ 2209 w 2375"/>
                            <a:gd name="T53" fmla="*/ 65 h 2325"/>
                            <a:gd name="T54" fmla="*/ 2353 w 2375"/>
                            <a:gd name="T55" fmla="*/ 191 h 2325"/>
                            <a:gd name="T56" fmla="*/ 2212 w 2375"/>
                            <a:gd name="T57" fmla="*/ 142 h 2325"/>
                            <a:gd name="T58" fmla="*/ 2044 w 2375"/>
                            <a:gd name="T59" fmla="*/ 114 h 2325"/>
                            <a:gd name="T60" fmla="*/ 1864 w 2375"/>
                            <a:gd name="T61" fmla="*/ 116 h 2325"/>
                            <a:gd name="T62" fmla="*/ 1714 w 2375"/>
                            <a:gd name="T63" fmla="*/ 146 h 2325"/>
                            <a:gd name="T64" fmla="*/ 1615 w 2375"/>
                            <a:gd name="T65" fmla="*/ 188 h 2325"/>
                            <a:gd name="T66" fmla="*/ 1557 w 2375"/>
                            <a:gd name="T67" fmla="*/ 234 h 2325"/>
                            <a:gd name="T68" fmla="*/ 1515 w 2375"/>
                            <a:gd name="T69" fmla="*/ 293 h 2325"/>
                            <a:gd name="T70" fmla="*/ 1499 w 2375"/>
                            <a:gd name="T71" fmla="*/ 370 h 2325"/>
                            <a:gd name="T72" fmla="*/ 1526 w 2375"/>
                            <a:gd name="T73" fmla="*/ 502 h 2325"/>
                            <a:gd name="T74" fmla="*/ 1621 w 2375"/>
                            <a:gd name="T75" fmla="*/ 687 h 2325"/>
                            <a:gd name="T76" fmla="*/ 1789 w 2375"/>
                            <a:gd name="T77" fmla="*/ 935 h 2325"/>
                            <a:gd name="T78" fmla="*/ 2027 w 2375"/>
                            <a:gd name="T79" fmla="*/ 1274 h 2325"/>
                            <a:gd name="T80" fmla="*/ 2137 w 2375"/>
                            <a:gd name="T81" fmla="*/ 1472 h 2325"/>
                            <a:gd name="T82" fmla="*/ 2186 w 2375"/>
                            <a:gd name="T83" fmla="*/ 1644 h 2325"/>
                            <a:gd name="T84" fmla="*/ 2181 w 2375"/>
                            <a:gd name="T85" fmla="*/ 1785 h 2325"/>
                            <a:gd name="T86" fmla="*/ 2148 w 2375"/>
                            <a:gd name="T87" fmla="*/ 1909 h 2325"/>
                            <a:gd name="T88" fmla="*/ 2091 w 2375"/>
                            <a:gd name="T89" fmla="*/ 2015 h 2325"/>
                            <a:gd name="T90" fmla="*/ 2009 w 2375"/>
                            <a:gd name="T91" fmla="*/ 2105 h 2325"/>
                            <a:gd name="T92" fmla="*/ 1905 w 2375"/>
                            <a:gd name="T93" fmla="*/ 2180 h 2325"/>
                            <a:gd name="T94" fmla="*/ 1778 w 2375"/>
                            <a:gd name="T95" fmla="*/ 2243 h 2325"/>
                            <a:gd name="T96" fmla="*/ 1607 w 2375"/>
                            <a:gd name="T97" fmla="*/ 2296 h 2325"/>
                            <a:gd name="T98" fmla="*/ 1369 w 2375"/>
                            <a:gd name="T99" fmla="*/ 2323 h 2325"/>
                            <a:gd name="T100" fmla="*/ 1092 w 2375"/>
                            <a:gd name="T101" fmla="*/ 2317 h 2325"/>
                            <a:gd name="T102" fmla="*/ 793 w 2375"/>
                            <a:gd name="T103" fmla="*/ 2274 h 2325"/>
                            <a:gd name="T104" fmla="*/ 490 w 2375"/>
                            <a:gd name="T105" fmla="*/ 2193 h 2325"/>
                            <a:gd name="T106" fmla="*/ 204 w 2375"/>
                            <a:gd name="T107" fmla="*/ 2069 h 2325"/>
                            <a:gd name="T108" fmla="*/ 60 w 2375"/>
                            <a:gd name="T109" fmla="*/ 1881 h 2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375" h="2325">
                              <a:moveTo>
                                <a:pt x="60" y="1881"/>
                              </a:moveTo>
                              <a:lnTo>
                                <a:pt x="143" y="1923"/>
                              </a:lnTo>
                              <a:lnTo>
                                <a:pt x="224" y="1961"/>
                              </a:lnTo>
                              <a:lnTo>
                                <a:pt x="303" y="1997"/>
                              </a:lnTo>
                              <a:lnTo>
                                <a:pt x="379" y="2029"/>
                              </a:lnTo>
                              <a:lnTo>
                                <a:pt x="418" y="2044"/>
                              </a:lnTo>
                              <a:lnTo>
                                <a:pt x="455" y="2059"/>
                              </a:lnTo>
                              <a:lnTo>
                                <a:pt x="492" y="2072"/>
                              </a:lnTo>
                              <a:lnTo>
                                <a:pt x="530" y="2085"/>
                              </a:lnTo>
                              <a:lnTo>
                                <a:pt x="568" y="2098"/>
                              </a:lnTo>
                              <a:lnTo>
                                <a:pt x="606" y="2109"/>
                              </a:lnTo>
                              <a:lnTo>
                                <a:pt x="644" y="2119"/>
                              </a:lnTo>
                              <a:lnTo>
                                <a:pt x="683" y="2127"/>
                              </a:lnTo>
                              <a:lnTo>
                                <a:pt x="722" y="2135"/>
                              </a:lnTo>
                              <a:lnTo>
                                <a:pt x="762" y="2142"/>
                              </a:lnTo>
                              <a:lnTo>
                                <a:pt x="802" y="2148"/>
                              </a:lnTo>
                              <a:lnTo>
                                <a:pt x="843" y="2153"/>
                              </a:lnTo>
                              <a:lnTo>
                                <a:pt x="886" y="2156"/>
                              </a:lnTo>
                              <a:lnTo>
                                <a:pt x="929" y="2159"/>
                              </a:lnTo>
                              <a:lnTo>
                                <a:pt x="973" y="2160"/>
                              </a:lnTo>
                              <a:lnTo>
                                <a:pt x="1018" y="2160"/>
                              </a:lnTo>
                              <a:lnTo>
                                <a:pt x="1065" y="2158"/>
                              </a:lnTo>
                              <a:lnTo>
                                <a:pt x="1114" y="2156"/>
                              </a:lnTo>
                              <a:lnTo>
                                <a:pt x="1163" y="2152"/>
                              </a:lnTo>
                              <a:lnTo>
                                <a:pt x="1214" y="2147"/>
                              </a:lnTo>
                              <a:lnTo>
                                <a:pt x="1266" y="2140"/>
                              </a:lnTo>
                              <a:lnTo>
                                <a:pt x="1321" y="2132"/>
                              </a:lnTo>
                              <a:lnTo>
                                <a:pt x="1377" y="2122"/>
                              </a:lnTo>
                              <a:lnTo>
                                <a:pt x="1435" y="2111"/>
                              </a:lnTo>
                              <a:lnTo>
                                <a:pt x="1464" y="2105"/>
                              </a:lnTo>
                              <a:lnTo>
                                <a:pt x="1490" y="2098"/>
                              </a:lnTo>
                              <a:lnTo>
                                <a:pt x="1516" y="2091"/>
                              </a:lnTo>
                              <a:lnTo>
                                <a:pt x="1540" y="2082"/>
                              </a:lnTo>
                              <a:lnTo>
                                <a:pt x="1565" y="2073"/>
                              </a:lnTo>
                              <a:lnTo>
                                <a:pt x="1587" y="2064"/>
                              </a:lnTo>
                              <a:lnTo>
                                <a:pt x="1608" y="2054"/>
                              </a:lnTo>
                              <a:lnTo>
                                <a:pt x="1628" y="2044"/>
                              </a:lnTo>
                              <a:lnTo>
                                <a:pt x="1648" y="2033"/>
                              </a:lnTo>
                              <a:lnTo>
                                <a:pt x="1666" y="2021"/>
                              </a:lnTo>
                              <a:lnTo>
                                <a:pt x="1683" y="2009"/>
                              </a:lnTo>
                              <a:lnTo>
                                <a:pt x="1699" y="1997"/>
                              </a:lnTo>
                              <a:lnTo>
                                <a:pt x="1714" y="1983"/>
                              </a:lnTo>
                              <a:lnTo>
                                <a:pt x="1729" y="1969"/>
                              </a:lnTo>
                              <a:lnTo>
                                <a:pt x="1742" y="1955"/>
                              </a:lnTo>
                              <a:lnTo>
                                <a:pt x="1754" y="1941"/>
                              </a:lnTo>
                              <a:lnTo>
                                <a:pt x="1765" y="1926"/>
                              </a:lnTo>
                              <a:lnTo>
                                <a:pt x="1775" y="1911"/>
                              </a:lnTo>
                              <a:lnTo>
                                <a:pt x="1783" y="1896"/>
                              </a:lnTo>
                              <a:lnTo>
                                <a:pt x="1791" y="1879"/>
                              </a:lnTo>
                              <a:lnTo>
                                <a:pt x="1798" y="1863"/>
                              </a:lnTo>
                              <a:lnTo>
                                <a:pt x="1805" y="1846"/>
                              </a:lnTo>
                              <a:lnTo>
                                <a:pt x="1811" y="1829"/>
                              </a:lnTo>
                              <a:lnTo>
                                <a:pt x="1815" y="1812"/>
                              </a:lnTo>
                              <a:lnTo>
                                <a:pt x="1818" y="1795"/>
                              </a:lnTo>
                              <a:lnTo>
                                <a:pt x="1821" y="1776"/>
                              </a:lnTo>
                              <a:lnTo>
                                <a:pt x="1822" y="1758"/>
                              </a:lnTo>
                              <a:lnTo>
                                <a:pt x="1823" y="1740"/>
                              </a:lnTo>
                              <a:lnTo>
                                <a:pt x="1823" y="1722"/>
                              </a:lnTo>
                              <a:lnTo>
                                <a:pt x="1821" y="1704"/>
                              </a:lnTo>
                              <a:lnTo>
                                <a:pt x="1820" y="1684"/>
                              </a:lnTo>
                              <a:lnTo>
                                <a:pt x="1817" y="1665"/>
                              </a:lnTo>
                              <a:lnTo>
                                <a:pt x="1810" y="1635"/>
                              </a:lnTo>
                              <a:lnTo>
                                <a:pt x="1800" y="1603"/>
                              </a:lnTo>
                              <a:lnTo>
                                <a:pt x="1788" y="1570"/>
                              </a:lnTo>
                              <a:lnTo>
                                <a:pt x="1774" y="1537"/>
                              </a:lnTo>
                              <a:lnTo>
                                <a:pt x="1758" y="1503"/>
                              </a:lnTo>
                              <a:lnTo>
                                <a:pt x="1740" y="1468"/>
                              </a:lnTo>
                              <a:lnTo>
                                <a:pt x="1720" y="1432"/>
                              </a:lnTo>
                              <a:lnTo>
                                <a:pt x="1698" y="1395"/>
                              </a:lnTo>
                              <a:lnTo>
                                <a:pt x="1676" y="1359"/>
                              </a:lnTo>
                              <a:lnTo>
                                <a:pt x="1652" y="1322"/>
                              </a:lnTo>
                              <a:lnTo>
                                <a:pt x="1626" y="1283"/>
                              </a:lnTo>
                              <a:lnTo>
                                <a:pt x="1600" y="1245"/>
                              </a:lnTo>
                              <a:lnTo>
                                <a:pt x="1546" y="1166"/>
                              </a:lnTo>
                              <a:lnTo>
                                <a:pt x="1492" y="1086"/>
                              </a:lnTo>
                              <a:lnTo>
                                <a:pt x="1465" y="1046"/>
                              </a:lnTo>
                              <a:lnTo>
                                <a:pt x="1437" y="1004"/>
                              </a:lnTo>
                              <a:lnTo>
                                <a:pt x="1411" y="964"/>
                              </a:lnTo>
                              <a:lnTo>
                                <a:pt x="1385" y="922"/>
                              </a:lnTo>
                              <a:lnTo>
                                <a:pt x="1359" y="880"/>
                              </a:lnTo>
                              <a:lnTo>
                                <a:pt x="1335" y="839"/>
                              </a:lnTo>
                              <a:lnTo>
                                <a:pt x="1312" y="796"/>
                              </a:lnTo>
                              <a:lnTo>
                                <a:pt x="1291" y="755"/>
                              </a:lnTo>
                              <a:lnTo>
                                <a:pt x="1270" y="712"/>
                              </a:lnTo>
                              <a:lnTo>
                                <a:pt x="1252" y="670"/>
                              </a:lnTo>
                              <a:lnTo>
                                <a:pt x="1236" y="628"/>
                              </a:lnTo>
                              <a:lnTo>
                                <a:pt x="1222" y="586"/>
                              </a:lnTo>
                              <a:lnTo>
                                <a:pt x="1210" y="544"/>
                              </a:lnTo>
                              <a:lnTo>
                                <a:pt x="1200" y="501"/>
                              </a:lnTo>
                              <a:lnTo>
                                <a:pt x="1192" y="460"/>
                              </a:lnTo>
                              <a:lnTo>
                                <a:pt x="1188" y="418"/>
                              </a:lnTo>
                              <a:lnTo>
                                <a:pt x="1187" y="389"/>
                              </a:lnTo>
                              <a:lnTo>
                                <a:pt x="1189" y="362"/>
                              </a:lnTo>
                              <a:lnTo>
                                <a:pt x="1192" y="336"/>
                              </a:lnTo>
                              <a:lnTo>
                                <a:pt x="1198" y="310"/>
                              </a:lnTo>
                              <a:lnTo>
                                <a:pt x="1205" y="286"/>
                              </a:lnTo>
                              <a:lnTo>
                                <a:pt x="1213" y="264"/>
                              </a:lnTo>
                              <a:lnTo>
                                <a:pt x="1224" y="242"/>
                              </a:lnTo>
                              <a:lnTo>
                                <a:pt x="1236" y="220"/>
                              </a:lnTo>
                              <a:lnTo>
                                <a:pt x="1249" y="201"/>
                              </a:lnTo>
                              <a:lnTo>
                                <a:pt x="1264" y="183"/>
                              </a:lnTo>
                              <a:lnTo>
                                <a:pt x="1280" y="165"/>
                              </a:lnTo>
                              <a:lnTo>
                                <a:pt x="1298" y="149"/>
                              </a:lnTo>
                              <a:lnTo>
                                <a:pt x="1317" y="133"/>
                              </a:lnTo>
                              <a:lnTo>
                                <a:pt x="1337" y="118"/>
                              </a:lnTo>
                              <a:lnTo>
                                <a:pt x="1358" y="104"/>
                              </a:lnTo>
                              <a:lnTo>
                                <a:pt x="1381" y="92"/>
                              </a:lnTo>
                              <a:lnTo>
                                <a:pt x="1403" y="80"/>
                              </a:lnTo>
                              <a:lnTo>
                                <a:pt x="1427" y="69"/>
                              </a:lnTo>
                              <a:lnTo>
                                <a:pt x="1452" y="59"/>
                              </a:lnTo>
                              <a:lnTo>
                                <a:pt x="1478" y="50"/>
                              </a:lnTo>
                              <a:lnTo>
                                <a:pt x="1504" y="42"/>
                              </a:lnTo>
                              <a:lnTo>
                                <a:pt x="1530" y="35"/>
                              </a:lnTo>
                              <a:lnTo>
                                <a:pt x="1558" y="27"/>
                              </a:lnTo>
                              <a:lnTo>
                                <a:pt x="1585" y="21"/>
                              </a:lnTo>
                              <a:lnTo>
                                <a:pt x="1613" y="16"/>
                              </a:lnTo>
                              <a:lnTo>
                                <a:pt x="1642" y="12"/>
                              </a:lnTo>
                              <a:lnTo>
                                <a:pt x="1670" y="8"/>
                              </a:lnTo>
                              <a:lnTo>
                                <a:pt x="1699" y="5"/>
                              </a:lnTo>
                              <a:lnTo>
                                <a:pt x="1728" y="3"/>
                              </a:lnTo>
                              <a:lnTo>
                                <a:pt x="1756" y="1"/>
                              </a:lnTo>
                              <a:lnTo>
                                <a:pt x="1784" y="0"/>
                              </a:lnTo>
                              <a:lnTo>
                                <a:pt x="1814" y="0"/>
                              </a:lnTo>
                              <a:lnTo>
                                <a:pt x="1837" y="0"/>
                              </a:lnTo>
                              <a:lnTo>
                                <a:pt x="1862" y="1"/>
                              </a:lnTo>
                              <a:lnTo>
                                <a:pt x="1890" y="3"/>
                              </a:lnTo>
                              <a:lnTo>
                                <a:pt x="1920" y="5"/>
                              </a:lnTo>
                              <a:lnTo>
                                <a:pt x="1951" y="9"/>
                              </a:lnTo>
                              <a:lnTo>
                                <a:pt x="1983" y="13"/>
                              </a:lnTo>
                              <a:lnTo>
                                <a:pt x="2018" y="19"/>
                              </a:lnTo>
                              <a:lnTo>
                                <a:pt x="2054" y="25"/>
                              </a:lnTo>
                              <a:lnTo>
                                <a:pt x="2091" y="33"/>
                              </a:lnTo>
                              <a:lnTo>
                                <a:pt x="2129" y="43"/>
                              </a:lnTo>
                              <a:lnTo>
                                <a:pt x="2169" y="53"/>
                              </a:lnTo>
                              <a:lnTo>
                                <a:pt x="2209" y="65"/>
                              </a:lnTo>
                              <a:lnTo>
                                <a:pt x="2250" y="79"/>
                              </a:lnTo>
                              <a:lnTo>
                                <a:pt x="2291" y="94"/>
                              </a:lnTo>
                              <a:lnTo>
                                <a:pt x="2332" y="111"/>
                              </a:lnTo>
                              <a:lnTo>
                                <a:pt x="2375" y="129"/>
                              </a:lnTo>
                              <a:lnTo>
                                <a:pt x="2353" y="191"/>
                              </a:lnTo>
                              <a:lnTo>
                                <a:pt x="2327" y="179"/>
                              </a:lnTo>
                              <a:lnTo>
                                <a:pt x="2301" y="169"/>
                              </a:lnTo>
                              <a:lnTo>
                                <a:pt x="2273" y="159"/>
                              </a:lnTo>
                              <a:lnTo>
                                <a:pt x="2242" y="150"/>
                              </a:lnTo>
                              <a:lnTo>
                                <a:pt x="2212" y="142"/>
                              </a:lnTo>
                              <a:lnTo>
                                <a:pt x="2180" y="135"/>
                              </a:lnTo>
                              <a:lnTo>
                                <a:pt x="2147" y="127"/>
                              </a:lnTo>
                              <a:lnTo>
                                <a:pt x="2113" y="122"/>
                              </a:lnTo>
                              <a:lnTo>
                                <a:pt x="2079" y="118"/>
                              </a:lnTo>
                              <a:lnTo>
                                <a:pt x="2044" y="114"/>
                              </a:lnTo>
                              <a:lnTo>
                                <a:pt x="2009" y="112"/>
                              </a:lnTo>
                              <a:lnTo>
                                <a:pt x="1972" y="111"/>
                              </a:lnTo>
                              <a:lnTo>
                                <a:pt x="1936" y="112"/>
                              </a:lnTo>
                              <a:lnTo>
                                <a:pt x="1901" y="113"/>
                              </a:lnTo>
                              <a:lnTo>
                                <a:pt x="1864" y="116"/>
                              </a:lnTo>
                              <a:lnTo>
                                <a:pt x="1829" y="121"/>
                              </a:lnTo>
                              <a:lnTo>
                                <a:pt x="1801" y="125"/>
                              </a:lnTo>
                              <a:lnTo>
                                <a:pt x="1773" y="130"/>
                              </a:lnTo>
                              <a:lnTo>
                                <a:pt x="1744" y="138"/>
                              </a:lnTo>
                              <a:lnTo>
                                <a:pt x="1714" y="146"/>
                              </a:lnTo>
                              <a:lnTo>
                                <a:pt x="1685" y="156"/>
                              </a:lnTo>
                              <a:lnTo>
                                <a:pt x="1656" y="167"/>
                              </a:lnTo>
                              <a:lnTo>
                                <a:pt x="1643" y="174"/>
                              </a:lnTo>
                              <a:lnTo>
                                <a:pt x="1628" y="181"/>
                              </a:lnTo>
                              <a:lnTo>
                                <a:pt x="1615" y="188"/>
                              </a:lnTo>
                              <a:lnTo>
                                <a:pt x="1602" y="196"/>
                              </a:lnTo>
                              <a:lnTo>
                                <a:pt x="1590" y="204"/>
                              </a:lnTo>
                              <a:lnTo>
                                <a:pt x="1578" y="213"/>
                              </a:lnTo>
                              <a:lnTo>
                                <a:pt x="1567" y="223"/>
                              </a:lnTo>
                              <a:lnTo>
                                <a:pt x="1557" y="234"/>
                              </a:lnTo>
                              <a:lnTo>
                                <a:pt x="1546" y="244"/>
                              </a:lnTo>
                              <a:lnTo>
                                <a:pt x="1537" y="255"/>
                              </a:lnTo>
                              <a:lnTo>
                                <a:pt x="1529" y="267"/>
                              </a:lnTo>
                              <a:lnTo>
                                <a:pt x="1521" y="280"/>
                              </a:lnTo>
                              <a:lnTo>
                                <a:pt x="1515" y="293"/>
                              </a:lnTo>
                              <a:lnTo>
                                <a:pt x="1510" y="307"/>
                              </a:lnTo>
                              <a:lnTo>
                                <a:pt x="1505" y="321"/>
                              </a:lnTo>
                              <a:lnTo>
                                <a:pt x="1502" y="337"/>
                              </a:lnTo>
                              <a:lnTo>
                                <a:pt x="1500" y="353"/>
                              </a:lnTo>
                              <a:lnTo>
                                <a:pt x="1499" y="370"/>
                              </a:lnTo>
                              <a:lnTo>
                                <a:pt x="1499" y="387"/>
                              </a:lnTo>
                              <a:lnTo>
                                <a:pt x="1501" y="405"/>
                              </a:lnTo>
                              <a:lnTo>
                                <a:pt x="1506" y="437"/>
                              </a:lnTo>
                              <a:lnTo>
                                <a:pt x="1515" y="468"/>
                              </a:lnTo>
                              <a:lnTo>
                                <a:pt x="1526" y="502"/>
                              </a:lnTo>
                              <a:lnTo>
                                <a:pt x="1540" y="537"/>
                              </a:lnTo>
                              <a:lnTo>
                                <a:pt x="1558" y="573"/>
                              </a:lnTo>
                              <a:lnTo>
                                <a:pt x="1577" y="609"/>
                              </a:lnTo>
                              <a:lnTo>
                                <a:pt x="1598" y="648"/>
                              </a:lnTo>
                              <a:lnTo>
                                <a:pt x="1621" y="687"/>
                              </a:lnTo>
                              <a:lnTo>
                                <a:pt x="1647" y="727"/>
                              </a:lnTo>
                              <a:lnTo>
                                <a:pt x="1673" y="767"/>
                              </a:lnTo>
                              <a:lnTo>
                                <a:pt x="1701" y="808"/>
                              </a:lnTo>
                              <a:lnTo>
                                <a:pt x="1730" y="850"/>
                              </a:lnTo>
                              <a:lnTo>
                                <a:pt x="1789" y="935"/>
                              </a:lnTo>
                              <a:lnTo>
                                <a:pt x="1851" y="1020"/>
                              </a:lnTo>
                              <a:lnTo>
                                <a:pt x="1913" y="1105"/>
                              </a:lnTo>
                              <a:lnTo>
                                <a:pt x="1971" y="1190"/>
                              </a:lnTo>
                              <a:lnTo>
                                <a:pt x="2000" y="1233"/>
                              </a:lnTo>
                              <a:lnTo>
                                <a:pt x="2027" y="1274"/>
                              </a:lnTo>
                              <a:lnTo>
                                <a:pt x="2052" y="1316"/>
                              </a:lnTo>
                              <a:lnTo>
                                <a:pt x="2077" y="1355"/>
                              </a:lnTo>
                              <a:lnTo>
                                <a:pt x="2099" y="1395"/>
                              </a:lnTo>
                              <a:lnTo>
                                <a:pt x="2119" y="1434"/>
                              </a:lnTo>
                              <a:lnTo>
                                <a:pt x="2137" y="1472"/>
                              </a:lnTo>
                              <a:lnTo>
                                <a:pt x="2152" y="1509"/>
                              </a:lnTo>
                              <a:lnTo>
                                <a:pt x="2166" y="1544"/>
                              </a:lnTo>
                              <a:lnTo>
                                <a:pt x="2176" y="1579"/>
                              </a:lnTo>
                              <a:lnTo>
                                <a:pt x="2183" y="1612"/>
                              </a:lnTo>
                              <a:lnTo>
                                <a:pt x="2186" y="1644"/>
                              </a:lnTo>
                              <a:lnTo>
                                <a:pt x="2187" y="1673"/>
                              </a:lnTo>
                              <a:lnTo>
                                <a:pt x="2187" y="1703"/>
                              </a:lnTo>
                              <a:lnTo>
                                <a:pt x="2186" y="1731"/>
                              </a:lnTo>
                              <a:lnTo>
                                <a:pt x="2184" y="1759"/>
                              </a:lnTo>
                              <a:lnTo>
                                <a:pt x="2181" y="1785"/>
                              </a:lnTo>
                              <a:lnTo>
                                <a:pt x="2176" y="1812"/>
                              </a:lnTo>
                              <a:lnTo>
                                <a:pt x="2171" y="1837"/>
                              </a:lnTo>
                              <a:lnTo>
                                <a:pt x="2165" y="1861"/>
                              </a:lnTo>
                              <a:lnTo>
                                <a:pt x="2156" y="1885"/>
                              </a:lnTo>
                              <a:lnTo>
                                <a:pt x="2148" y="1909"/>
                              </a:lnTo>
                              <a:lnTo>
                                <a:pt x="2139" y="1931"/>
                              </a:lnTo>
                              <a:lnTo>
                                <a:pt x="2128" y="1953"/>
                              </a:lnTo>
                              <a:lnTo>
                                <a:pt x="2117" y="1974"/>
                              </a:lnTo>
                              <a:lnTo>
                                <a:pt x="2104" y="1995"/>
                              </a:lnTo>
                              <a:lnTo>
                                <a:pt x="2091" y="2015"/>
                              </a:lnTo>
                              <a:lnTo>
                                <a:pt x="2077" y="2034"/>
                              </a:lnTo>
                              <a:lnTo>
                                <a:pt x="2060" y="2053"/>
                              </a:lnTo>
                              <a:lnTo>
                                <a:pt x="2044" y="2070"/>
                              </a:lnTo>
                              <a:lnTo>
                                <a:pt x="2027" y="2089"/>
                              </a:lnTo>
                              <a:lnTo>
                                <a:pt x="2009" y="2105"/>
                              </a:lnTo>
                              <a:lnTo>
                                <a:pt x="1990" y="2121"/>
                              </a:lnTo>
                              <a:lnTo>
                                <a:pt x="1969" y="2137"/>
                              </a:lnTo>
                              <a:lnTo>
                                <a:pt x="1949" y="2152"/>
                              </a:lnTo>
                              <a:lnTo>
                                <a:pt x="1927" y="2166"/>
                              </a:lnTo>
                              <a:lnTo>
                                <a:pt x="1905" y="2180"/>
                              </a:lnTo>
                              <a:lnTo>
                                <a:pt x="1881" y="2194"/>
                              </a:lnTo>
                              <a:lnTo>
                                <a:pt x="1856" y="2207"/>
                              </a:lnTo>
                              <a:lnTo>
                                <a:pt x="1832" y="2220"/>
                              </a:lnTo>
                              <a:lnTo>
                                <a:pt x="1805" y="2231"/>
                              </a:lnTo>
                              <a:lnTo>
                                <a:pt x="1778" y="2243"/>
                              </a:lnTo>
                              <a:lnTo>
                                <a:pt x="1751" y="2254"/>
                              </a:lnTo>
                              <a:lnTo>
                                <a:pt x="1723" y="2264"/>
                              </a:lnTo>
                              <a:lnTo>
                                <a:pt x="1686" y="2276"/>
                              </a:lnTo>
                              <a:lnTo>
                                <a:pt x="1648" y="2287"/>
                              </a:lnTo>
                              <a:lnTo>
                                <a:pt x="1607" y="2296"/>
                              </a:lnTo>
                              <a:lnTo>
                                <a:pt x="1564" y="2304"/>
                              </a:lnTo>
                              <a:lnTo>
                                <a:pt x="1518" y="2311"/>
                              </a:lnTo>
                              <a:lnTo>
                                <a:pt x="1471" y="2316"/>
                              </a:lnTo>
                              <a:lnTo>
                                <a:pt x="1421" y="2320"/>
                              </a:lnTo>
                              <a:lnTo>
                                <a:pt x="1369" y="2323"/>
                              </a:lnTo>
                              <a:lnTo>
                                <a:pt x="1317" y="2325"/>
                              </a:lnTo>
                              <a:lnTo>
                                <a:pt x="1262" y="2325"/>
                              </a:lnTo>
                              <a:lnTo>
                                <a:pt x="1207" y="2324"/>
                              </a:lnTo>
                              <a:lnTo>
                                <a:pt x="1150" y="2321"/>
                              </a:lnTo>
                              <a:lnTo>
                                <a:pt x="1092" y="2317"/>
                              </a:lnTo>
                              <a:lnTo>
                                <a:pt x="1034" y="2311"/>
                              </a:lnTo>
                              <a:lnTo>
                                <a:pt x="974" y="2304"/>
                              </a:lnTo>
                              <a:lnTo>
                                <a:pt x="914" y="2296"/>
                              </a:lnTo>
                              <a:lnTo>
                                <a:pt x="854" y="2286"/>
                              </a:lnTo>
                              <a:lnTo>
                                <a:pt x="793" y="2274"/>
                              </a:lnTo>
                              <a:lnTo>
                                <a:pt x="732" y="2261"/>
                              </a:lnTo>
                              <a:lnTo>
                                <a:pt x="671" y="2246"/>
                              </a:lnTo>
                              <a:lnTo>
                                <a:pt x="611" y="2230"/>
                              </a:lnTo>
                              <a:lnTo>
                                <a:pt x="550" y="2212"/>
                              </a:lnTo>
                              <a:lnTo>
                                <a:pt x="490" y="2193"/>
                              </a:lnTo>
                              <a:lnTo>
                                <a:pt x="432" y="2171"/>
                              </a:lnTo>
                              <a:lnTo>
                                <a:pt x="373" y="2148"/>
                              </a:lnTo>
                              <a:lnTo>
                                <a:pt x="315" y="2124"/>
                              </a:lnTo>
                              <a:lnTo>
                                <a:pt x="260" y="2097"/>
                              </a:lnTo>
                              <a:lnTo>
                                <a:pt x="204" y="2069"/>
                              </a:lnTo>
                              <a:lnTo>
                                <a:pt x="151" y="2039"/>
                              </a:lnTo>
                              <a:lnTo>
                                <a:pt x="99" y="2008"/>
                              </a:lnTo>
                              <a:lnTo>
                                <a:pt x="48" y="1973"/>
                              </a:lnTo>
                              <a:lnTo>
                                <a:pt x="0" y="1938"/>
                              </a:lnTo>
                              <a:lnTo>
                                <a:pt x="60" y="18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9152" y="678"/>
                          <a:ext cx="205" cy="228"/>
                        </a:xfrm>
                        <a:custGeom>
                          <a:avLst/>
                          <a:gdLst>
                            <a:gd name="T0" fmla="*/ 796 w 1027"/>
                            <a:gd name="T1" fmla="*/ 949 h 1139"/>
                            <a:gd name="T2" fmla="*/ 633 w 1027"/>
                            <a:gd name="T3" fmla="*/ 1059 h 1139"/>
                            <a:gd name="T4" fmla="*/ 537 w 1027"/>
                            <a:gd name="T5" fmla="*/ 1102 h 1139"/>
                            <a:gd name="T6" fmla="*/ 434 w 1027"/>
                            <a:gd name="T7" fmla="*/ 1130 h 1139"/>
                            <a:gd name="T8" fmla="*/ 328 w 1027"/>
                            <a:gd name="T9" fmla="*/ 1139 h 1139"/>
                            <a:gd name="T10" fmla="*/ 225 w 1027"/>
                            <a:gd name="T11" fmla="*/ 1128 h 1139"/>
                            <a:gd name="T12" fmla="*/ 143 w 1027"/>
                            <a:gd name="T13" fmla="*/ 1097 h 1139"/>
                            <a:gd name="T14" fmla="*/ 82 w 1027"/>
                            <a:gd name="T15" fmla="*/ 1048 h 1139"/>
                            <a:gd name="T16" fmla="*/ 40 w 1027"/>
                            <a:gd name="T17" fmla="*/ 988 h 1139"/>
                            <a:gd name="T18" fmla="*/ 14 w 1027"/>
                            <a:gd name="T19" fmla="*/ 918 h 1139"/>
                            <a:gd name="T20" fmla="*/ 1 w 1027"/>
                            <a:gd name="T21" fmla="*/ 843 h 1139"/>
                            <a:gd name="T22" fmla="*/ 11 w 1027"/>
                            <a:gd name="T23" fmla="*/ 704 h 1139"/>
                            <a:gd name="T24" fmla="*/ 66 w 1027"/>
                            <a:gd name="T25" fmla="*/ 523 h 1139"/>
                            <a:gd name="T26" fmla="*/ 163 w 1027"/>
                            <a:gd name="T27" fmla="*/ 353 h 1139"/>
                            <a:gd name="T28" fmla="*/ 295 w 1027"/>
                            <a:gd name="T29" fmla="*/ 206 h 1139"/>
                            <a:gd name="T30" fmla="*/ 451 w 1027"/>
                            <a:gd name="T31" fmla="*/ 91 h 1139"/>
                            <a:gd name="T32" fmla="*/ 624 w 1027"/>
                            <a:gd name="T33" fmla="*/ 19 h 1139"/>
                            <a:gd name="T34" fmla="*/ 789 w 1027"/>
                            <a:gd name="T35" fmla="*/ 0 h 1139"/>
                            <a:gd name="T36" fmla="*/ 902 w 1027"/>
                            <a:gd name="T37" fmla="*/ 19 h 1139"/>
                            <a:gd name="T38" fmla="*/ 968 w 1027"/>
                            <a:gd name="T39" fmla="*/ 52 h 1139"/>
                            <a:gd name="T40" fmla="*/ 1004 w 1027"/>
                            <a:gd name="T41" fmla="*/ 88 h 1139"/>
                            <a:gd name="T42" fmla="*/ 1024 w 1027"/>
                            <a:gd name="T43" fmla="*/ 136 h 1139"/>
                            <a:gd name="T44" fmla="*/ 1022 w 1027"/>
                            <a:gd name="T45" fmla="*/ 230 h 1139"/>
                            <a:gd name="T46" fmla="*/ 962 w 1027"/>
                            <a:gd name="T47" fmla="*/ 356 h 1139"/>
                            <a:gd name="T48" fmla="*/ 852 w 1027"/>
                            <a:gd name="T49" fmla="*/ 456 h 1139"/>
                            <a:gd name="T50" fmla="*/ 706 w 1027"/>
                            <a:gd name="T51" fmla="*/ 531 h 1139"/>
                            <a:gd name="T52" fmla="*/ 545 w 1027"/>
                            <a:gd name="T53" fmla="*/ 585 h 1139"/>
                            <a:gd name="T54" fmla="*/ 382 w 1027"/>
                            <a:gd name="T55" fmla="*/ 619 h 1139"/>
                            <a:gd name="T56" fmla="*/ 225 w 1027"/>
                            <a:gd name="T57" fmla="*/ 684 h 1139"/>
                            <a:gd name="T58" fmla="*/ 214 w 1027"/>
                            <a:gd name="T59" fmla="*/ 800 h 1139"/>
                            <a:gd name="T60" fmla="*/ 218 w 1027"/>
                            <a:gd name="T61" fmla="*/ 866 h 1139"/>
                            <a:gd name="T62" fmla="*/ 234 w 1027"/>
                            <a:gd name="T63" fmla="*/ 912 h 1139"/>
                            <a:gd name="T64" fmla="*/ 261 w 1027"/>
                            <a:gd name="T65" fmla="*/ 948 h 1139"/>
                            <a:gd name="T66" fmla="*/ 325 w 1027"/>
                            <a:gd name="T67" fmla="*/ 990 h 1139"/>
                            <a:gd name="T68" fmla="*/ 431 w 1027"/>
                            <a:gd name="T69" fmla="*/ 1009 h 1139"/>
                            <a:gd name="T70" fmla="*/ 518 w 1027"/>
                            <a:gd name="T71" fmla="*/ 1000 h 1139"/>
                            <a:gd name="T72" fmla="*/ 664 w 1027"/>
                            <a:gd name="T73" fmla="*/ 946 h 1139"/>
                            <a:gd name="T74" fmla="*/ 809 w 1027"/>
                            <a:gd name="T75" fmla="*/ 854 h 1139"/>
                            <a:gd name="T76" fmla="*/ 815 w 1027"/>
                            <a:gd name="T77" fmla="*/ 192 h 1139"/>
                            <a:gd name="T78" fmla="*/ 804 w 1027"/>
                            <a:gd name="T79" fmla="*/ 140 h 1139"/>
                            <a:gd name="T80" fmla="*/ 770 w 1027"/>
                            <a:gd name="T81" fmla="*/ 104 h 1139"/>
                            <a:gd name="T82" fmla="*/ 719 w 1027"/>
                            <a:gd name="T83" fmla="*/ 89 h 1139"/>
                            <a:gd name="T84" fmla="*/ 630 w 1027"/>
                            <a:gd name="T85" fmla="*/ 102 h 1139"/>
                            <a:gd name="T86" fmla="*/ 538 w 1027"/>
                            <a:gd name="T87" fmla="*/ 153 h 1139"/>
                            <a:gd name="T88" fmla="*/ 452 w 1027"/>
                            <a:gd name="T89" fmla="*/ 232 h 1139"/>
                            <a:gd name="T90" fmla="*/ 378 w 1027"/>
                            <a:gd name="T91" fmla="*/ 327 h 1139"/>
                            <a:gd name="T92" fmla="*/ 317 w 1027"/>
                            <a:gd name="T93" fmla="*/ 426 h 1139"/>
                            <a:gd name="T94" fmla="*/ 274 w 1027"/>
                            <a:gd name="T95" fmla="*/ 520 h 1139"/>
                            <a:gd name="T96" fmla="*/ 351 w 1027"/>
                            <a:gd name="T97" fmla="*/ 559 h 1139"/>
                            <a:gd name="T98" fmla="*/ 472 w 1027"/>
                            <a:gd name="T99" fmla="*/ 534 h 1139"/>
                            <a:gd name="T100" fmla="*/ 586 w 1027"/>
                            <a:gd name="T101" fmla="*/ 495 h 1139"/>
                            <a:gd name="T102" fmla="*/ 685 w 1027"/>
                            <a:gd name="T103" fmla="*/ 436 h 1139"/>
                            <a:gd name="T104" fmla="*/ 762 w 1027"/>
                            <a:gd name="T105" fmla="*/ 359 h 1139"/>
                            <a:gd name="T106" fmla="*/ 807 w 1027"/>
                            <a:gd name="T107" fmla="*/ 261 h 1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027" h="1139">
                              <a:moveTo>
                                <a:pt x="932" y="825"/>
                              </a:moveTo>
                              <a:lnTo>
                                <a:pt x="899" y="858"/>
                              </a:lnTo>
                              <a:lnTo>
                                <a:pt x="865" y="890"/>
                              </a:lnTo>
                              <a:lnTo>
                                <a:pt x="831" y="920"/>
                              </a:lnTo>
                              <a:lnTo>
                                <a:pt x="796" y="949"/>
                              </a:lnTo>
                              <a:lnTo>
                                <a:pt x="761" y="977"/>
                              </a:lnTo>
                              <a:lnTo>
                                <a:pt x="726" y="1002"/>
                              </a:lnTo>
                              <a:lnTo>
                                <a:pt x="688" y="1026"/>
                              </a:lnTo>
                              <a:lnTo>
                                <a:pt x="652" y="1048"/>
                              </a:lnTo>
                              <a:lnTo>
                                <a:pt x="633" y="1059"/>
                              </a:lnTo>
                              <a:lnTo>
                                <a:pt x="613" y="1069"/>
                              </a:lnTo>
                              <a:lnTo>
                                <a:pt x="595" y="1078"/>
                              </a:lnTo>
                              <a:lnTo>
                                <a:pt x="575" y="1087"/>
                              </a:lnTo>
                              <a:lnTo>
                                <a:pt x="556" y="1095"/>
                              </a:lnTo>
                              <a:lnTo>
                                <a:pt x="537" y="1102"/>
                              </a:lnTo>
                              <a:lnTo>
                                <a:pt x="516" y="1109"/>
                              </a:lnTo>
                              <a:lnTo>
                                <a:pt x="496" y="1115"/>
                              </a:lnTo>
                              <a:lnTo>
                                <a:pt x="476" y="1121"/>
                              </a:lnTo>
                              <a:lnTo>
                                <a:pt x="456" y="1125"/>
                              </a:lnTo>
                              <a:lnTo>
                                <a:pt x="434" y="1130"/>
                              </a:lnTo>
                              <a:lnTo>
                                <a:pt x="414" y="1133"/>
                              </a:lnTo>
                              <a:lnTo>
                                <a:pt x="393" y="1136"/>
                              </a:lnTo>
                              <a:lnTo>
                                <a:pt x="372" y="1138"/>
                              </a:lnTo>
                              <a:lnTo>
                                <a:pt x="349" y="1139"/>
                              </a:lnTo>
                              <a:lnTo>
                                <a:pt x="328" y="1139"/>
                              </a:lnTo>
                              <a:lnTo>
                                <a:pt x="305" y="1139"/>
                              </a:lnTo>
                              <a:lnTo>
                                <a:pt x="284" y="1137"/>
                              </a:lnTo>
                              <a:lnTo>
                                <a:pt x="263" y="1135"/>
                              </a:lnTo>
                              <a:lnTo>
                                <a:pt x="243" y="1132"/>
                              </a:lnTo>
                              <a:lnTo>
                                <a:pt x="225" y="1128"/>
                              </a:lnTo>
                              <a:lnTo>
                                <a:pt x="207" y="1123"/>
                              </a:lnTo>
                              <a:lnTo>
                                <a:pt x="190" y="1118"/>
                              </a:lnTo>
                              <a:lnTo>
                                <a:pt x="173" y="1111"/>
                              </a:lnTo>
                              <a:lnTo>
                                <a:pt x="158" y="1104"/>
                              </a:lnTo>
                              <a:lnTo>
                                <a:pt x="143" y="1097"/>
                              </a:lnTo>
                              <a:lnTo>
                                <a:pt x="130" y="1088"/>
                              </a:lnTo>
                              <a:lnTo>
                                <a:pt x="117" y="1079"/>
                              </a:lnTo>
                              <a:lnTo>
                                <a:pt x="105" y="1070"/>
                              </a:lnTo>
                              <a:lnTo>
                                <a:pt x="92" y="1060"/>
                              </a:lnTo>
                              <a:lnTo>
                                <a:pt x="82" y="1048"/>
                              </a:lnTo>
                              <a:lnTo>
                                <a:pt x="72" y="1037"/>
                              </a:lnTo>
                              <a:lnTo>
                                <a:pt x="63" y="1025"/>
                              </a:lnTo>
                              <a:lnTo>
                                <a:pt x="54" y="1013"/>
                              </a:lnTo>
                              <a:lnTo>
                                <a:pt x="47" y="1001"/>
                              </a:lnTo>
                              <a:lnTo>
                                <a:pt x="40" y="988"/>
                              </a:lnTo>
                              <a:lnTo>
                                <a:pt x="33" y="975"/>
                              </a:lnTo>
                              <a:lnTo>
                                <a:pt x="27" y="961"/>
                              </a:lnTo>
                              <a:lnTo>
                                <a:pt x="22" y="946"/>
                              </a:lnTo>
                              <a:lnTo>
                                <a:pt x="18" y="932"/>
                              </a:lnTo>
                              <a:lnTo>
                                <a:pt x="14" y="918"/>
                              </a:lnTo>
                              <a:lnTo>
                                <a:pt x="9" y="904"/>
                              </a:lnTo>
                              <a:lnTo>
                                <a:pt x="6" y="889"/>
                              </a:lnTo>
                              <a:lnTo>
                                <a:pt x="4" y="874"/>
                              </a:lnTo>
                              <a:lnTo>
                                <a:pt x="2" y="858"/>
                              </a:lnTo>
                              <a:lnTo>
                                <a:pt x="1" y="843"/>
                              </a:lnTo>
                              <a:lnTo>
                                <a:pt x="0" y="828"/>
                              </a:lnTo>
                              <a:lnTo>
                                <a:pt x="0" y="813"/>
                              </a:lnTo>
                              <a:lnTo>
                                <a:pt x="1" y="777"/>
                              </a:lnTo>
                              <a:lnTo>
                                <a:pt x="4" y="740"/>
                              </a:lnTo>
                              <a:lnTo>
                                <a:pt x="11" y="704"/>
                              </a:lnTo>
                              <a:lnTo>
                                <a:pt x="18" y="668"/>
                              </a:lnTo>
                              <a:lnTo>
                                <a:pt x="27" y="631"/>
                              </a:lnTo>
                              <a:lnTo>
                                <a:pt x="38" y="595"/>
                              </a:lnTo>
                              <a:lnTo>
                                <a:pt x="51" y="558"/>
                              </a:lnTo>
                              <a:lnTo>
                                <a:pt x="66" y="523"/>
                              </a:lnTo>
                              <a:lnTo>
                                <a:pt x="82" y="488"/>
                              </a:lnTo>
                              <a:lnTo>
                                <a:pt x="101" y="453"/>
                              </a:lnTo>
                              <a:lnTo>
                                <a:pt x="120" y="419"/>
                              </a:lnTo>
                              <a:lnTo>
                                <a:pt x="141" y="386"/>
                              </a:lnTo>
                              <a:lnTo>
                                <a:pt x="163" y="353"/>
                              </a:lnTo>
                              <a:lnTo>
                                <a:pt x="188" y="322"/>
                              </a:lnTo>
                              <a:lnTo>
                                <a:pt x="213" y="291"/>
                              </a:lnTo>
                              <a:lnTo>
                                <a:pt x="239" y="261"/>
                              </a:lnTo>
                              <a:lnTo>
                                <a:pt x="266" y="233"/>
                              </a:lnTo>
                              <a:lnTo>
                                <a:pt x="295" y="206"/>
                              </a:lnTo>
                              <a:lnTo>
                                <a:pt x="324" y="180"/>
                              </a:lnTo>
                              <a:lnTo>
                                <a:pt x="354" y="155"/>
                              </a:lnTo>
                              <a:lnTo>
                                <a:pt x="386" y="132"/>
                              </a:lnTo>
                              <a:lnTo>
                                <a:pt x="418" y="110"/>
                              </a:lnTo>
                              <a:lnTo>
                                <a:pt x="451" y="91"/>
                              </a:lnTo>
                              <a:lnTo>
                                <a:pt x="484" y="72"/>
                              </a:lnTo>
                              <a:lnTo>
                                <a:pt x="518" y="56"/>
                              </a:lnTo>
                              <a:lnTo>
                                <a:pt x="553" y="41"/>
                              </a:lnTo>
                              <a:lnTo>
                                <a:pt x="588" y="29"/>
                              </a:lnTo>
                              <a:lnTo>
                                <a:pt x="624" y="19"/>
                              </a:lnTo>
                              <a:lnTo>
                                <a:pt x="659" y="10"/>
                              </a:lnTo>
                              <a:lnTo>
                                <a:pt x="694" y="4"/>
                              </a:lnTo>
                              <a:lnTo>
                                <a:pt x="731" y="1"/>
                              </a:lnTo>
                              <a:lnTo>
                                <a:pt x="767" y="0"/>
                              </a:lnTo>
                              <a:lnTo>
                                <a:pt x="789" y="0"/>
                              </a:lnTo>
                              <a:lnTo>
                                <a:pt x="813" y="2"/>
                              </a:lnTo>
                              <a:lnTo>
                                <a:pt x="835" y="4"/>
                              </a:lnTo>
                              <a:lnTo>
                                <a:pt x="858" y="8"/>
                              </a:lnTo>
                              <a:lnTo>
                                <a:pt x="880" y="13"/>
                              </a:lnTo>
                              <a:lnTo>
                                <a:pt x="902" y="19"/>
                              </a:lnTo>
                              <a:lnTo>
                                <a:pt x="923" y="26"/>
                              </a:lnTo>
                              <a:lnTo>
                                <a:pt x="942" y="35"/>
                              </a:lnTo>
                              <a:lnTo>
                                <a:pt x="951" y="40"/>
                              </a:lnTo>
                              <a:lnTo>
                                <a:pt x="960" y="46"/>
                              </a:lnTo>
                              <a:lnTo>
                                <a:pt x="968" y="52"/>
                              </a:lnTo>
                              <a:lnTo>
                                <a:pt x="977" y="58"/>
                              </a:lnTo>
                              <a:lnTo>
                                <a:pt x="985" y="65"/>
                              </a:lnTo>
                              <a:lnTo>
                                <a:pt x="992" y="72"/>
                              </a:lnTo>
                              <a:lnTo>
                                <a:pt x="998" y="80"/>
                              </a:lnTo>
                              <a:lnTo>
                                <a:pt x="1004" y="88"/>
                              </a:lnTo>
                              <a:lnTo>
                                <a:pt x="1009" y="97"/>
                              </a:lnTo>
                              <a:lnTo>
                                <a:pt x="1014" y="106"/>
                              </a:lnTo>
                              <a:lnTo>
                                <a:pt x="1018" y="115"/>
                              </a:lnTo>
                              <a:lnTo>
                                <a:pt x="1021" y="125"/>
                              </a:lnTo>
                              <a:lnTo>
                                <a:pt x="1024" y="136"/>
                              </a:lnTo>
                              <a:lnTo>
                                <a:pt x="1026" y="147"/>
                              </a:lnTo>
                              <a:lnTo>
                                <a:pt x="1027" y="158"/>
                              </a:lnTo>
                              <a:lnTo>
                                <a:pt x="1027" y="170"/>
                              </a:lnTo>
                              <a:lnTo>
                                <a:pt x="1026" y="201"/>
                              </a:lnTo>
                              <a:lnTo>
                                <a:pt x="1022" y="230"/>
                              </a:lnTo>
                              <a:lnTo>
                                <a:pt x="1015" y="257"/>
                              </a:lnTo>
                              <a:lnTo>
                                <a:pt x="1005" y="285"/>
                              </a:lnTo>
                              <a:lnTo>
                                <a:pt x="993" y="310"/>
                              </a:lnTo>
                              <a:lnTo>
                                <a:pt x="979" y="334"/>
                              </a:lnTo>
                              <a:lnTo>
                                <a:pt x="962" y="356"/>
                              </a:lnTo>
                              <a:lnTo>
                                <a:pt x="944" y="379"/>
                              </a:lnTo>
                              <a:lnTo>
                                <a:pt x="923" y="400"/>
                              </a:lnTo>
                              <a:lnTo>
                                <a:pt x="901" y="420"/>
                              </a:lnTo>
                              <a:lnTo>
                                <a:pt x="877" y="438"/>
                              </a:lnTo>
                              <a:lnTo>
                                <a:pt x="852" y="456"/>
                              </a:lnTo>
                              <a:lnTo>
                                <a:pt x="825" y="474"/>
                              </a:lnTo>
                              <a:lnTo>
                                <a:pt x="796" y="489"/>
                              </a:lnTo>
                              <a:lnTo>
                                <a:pt x="768" y="504"/>
                              </a:lnTo>
                              <a:lnTo>
                                <a:pt x="738" y="518"/>
                              </a:lnTo>
                              <a:lnTo>
                                <a:pt x="706" y="531"/>
                              </a:lnTo>
                              <a:lnTo>
                                <a:pt x="675" y="543"/>
                              </a:lnTo>
                              <a:lnTo>
                                <a:pt x="643" y="555"/>
                              </a:lnTo>
                              <a:lnTo>
                                <a:pt x="610" y="565"/>
                              </a:lnTo>
                              <a:lnTo>
                                <a:pt x="578" y="576"/>
                              </a:lnTo>
                              <a:lnTo>
                                <a:pt x="545" y="585"/>
                              </a:lnTo>
                              <a:lnTo>
                                <a:pt x="511" y="593"/>
                              </a:lnTo>
                              <a:lnTo>
                                <a:pt x="479" y="600"/>
                              </a:lnTo>
                              <a:lnTo>
                                <a:pt x="445" y="607"/>
                              </a:lnTo>
                              <a:lnTo>
                                <a:pt x="413" y="613"/>
                              </a:lnTo>
                              <a:lnTo>
                                <a:pt x="382" y="619"/>
                              </a:lnTo>
                              <a:lnTo>
                                <a:pt x="350" y="623"/>
                              </a:lnTo>
                              <a:lnTo>
                                <a:pt x="291" y="631"/>
                              </a:lnTo>
                              <a:lnTo>
                                <a:pt x="235" y="637"/>
                              </a:lnTo>
                              <a:lnTo>
                                <a:pt x="229" y="660"/>
                              </a:lnTo>
                              <a:lnTo>
                                <a:pt x="225" y="684"/>
                              </a:lnTo>
                              <a:lnTo>
                                <a:pt x="221" y="707"/>
                              </a:lnTo>
                              <a:lnTo>
                                <a:pt x="218" y="730"/>
                              </a:lnTo>
                              <a:lnTo>
                                <a:pt x="216" y="753"/>
                              </a:lnTo>
                              <a:lnTo>
                                <a:pt x="215" y="777"/>
                              </a:lnTo>
                              <a:lnTo>
                                <a:pt x="214" y="800"/>
                              </a:lnTo>
                              <a:lnTo>
                                <a:pt x="213" y="823"/>
                              </a:lnTo>
                              <a:lnTo>
                                <a:pt x="214" y="834"/>
                              </a:lnTo>
                              <a:lnTo>
                                <a:pt x="215" y="845"/>
                              </a:lnTo>
                              <a:lnTo>
                                <a:pt x="216" y="855"/>
                              </a:lnTo>
                              <a:lnTo>
                                <a:pt x="218" y="866"/>
                              </a:lnTo>
                              <a:lnTo>
                                <a:pt x="220" y="876"/>
                              </a:lnTo>
                              <a:lnTo>
                                <a:pt x="223" y="885"/>
                              </a:lnTo>
                              <a:lnTo>
                                <a:pt x="226" y="894"/>
                              </a:lnTo>
                              <a:lnTo>
                                <a:pt x="230" y="903"/>
                              </a:lnTo>
                              <a:lnTo>
                                <a:pt x="234" y="912"/>
                              </a:lnTo>
                              <a:lnTo>
                                <a:pt x="239" y="920"/>
                              </a:lnTo>
                              <a:lnTo>
                                <a:pt x="244" y="927"/>
                              </a:lnTo>
                              <a:lnTo>
                                <a:pt x="249" y="935"/>
                              </a:lnTo>
                              <a:lnTo>
                                <a:pt x="255" y="942"/>
                              </a:lnTo>
                              <a:lnTo>
                                <a:pt x="261" y="948"/>
                              </a:lnTo>
                              <a:lnTo>
                                <a:pt x="268" y="955"/>
                              </a:lnTo>
                              <a:lnTo>
                                <a:pt x="276" y="962"/>
                              </a:lnTo>
                              <a:lnTo>
                                <a:pt x="291" y="973"/>
                              </a:lnTo>
                              <a:lnTo>
                                <a:pt x="308" y="982"/>
                              </a:lnTo>
                              <a:lnTo>
                                <a:pt x="325" y="990"/>
                              </a:lnTo>
                              <a:lnTo>
                                <a:pt x="344" y="997"/>
                              </a:lnTo>
                              <a:lnTo>
                                <a:pt x="365" y="1002"/>
                              </a:lnTo>
                              <a:lnTo>
                                <a:pt x="386" y="1006"/>
                              </a:lnTo>
                              <a:lnTo>
                                <a:pt x="408" y="1008"/>
                              </a:lnTo>
                              <a:lnTo>
                                <a:pt x="431" y="1009"/>
                              </a:lnTo>
                              <a:lnTo>
                                <a:pt x="445" y="1009"/>
                              </a:lnTo>
                              <a:lnTo>
                                <a:pt x="461" y="1008"/>
                              </a:lnTo>
                              <a:lnTo>
                                <a:pt x="475" y="1007"/>
                              </a:lnTo>
                              <a:lnTo>
                                <a:pt x="489" y="1005"/>
                              </a:lnTo>
                              <a:lnTo>
                                <a:pt x="518" y="1000"/>
                              </a:lnTo>
                              <a:lnTo>
                                <a:pt x="548" y="993"/>
                              </a:lnTo>
                              <a:lnTo>
                                <a:pt x="577" y="984"/>
                              </a:lnTo>
                              <a:lnTo>
                                <a:pt x="606" y="973"/>
                              </a:lnTo>
                              <a:lnTo>
                                <a:pt x="635" y="961"/>
                              </a:lnTo>
                              <a:lnTo>
                                <a:pt x="664" y="946"/>
                              </a:lnTo>
                              <a:lnTo>
                                <a:pt x="693" y="931"/>
                              </a:lnTo>
                              <a:lnTo>
                                <a:pt x="722" y="914"/>
                              </a:lnTo>
                              <a:lnTo>
                                <a:pt x="751" y="896"/>
                              </a:lnTo>
                              <a:lnTo>
                                <a:pt x="780" y="876"/>
                              </a:lnTo>
                              <a:lnTo>
                                <a:pt x="809" y="854"/>
                              </a:lnTo>
                              <a:lnTo>
                                <a:pt x="837" y="832"/>
                              </a:lnTo>
                              <a:lnTo>
                                <a:pt x="866" y="809"/>
                              </a:lnTo>
                              <a:lnTo>
                                <a:pt x="895" y="785"/>
                              </a:lnTo>
                              <a:lnTo>
                                <a:pt x="932" y="825"/>
                              </a:lnTo>
                              <a:close/>
                              <a:moveTo>
                                <a:pt x="815" y="192"/>
                              </a:moveTo>
                              <a:lnTo>
                                <a:pt x="815" y="181"/>
                              </a:lnTo>
                              <a:lnTo>
                                <a:pt x="813" y="169"/>
                              </a:lnTo>
                              <a:lnTo>
                                <a:pt x="811" y="158"/>
                              </a:lnTo>
                              <a:lnTo>
                                <a:pt x="808" y="149"/>
                              </a:lnTo>
                              <a:lnTo>
                                <a:pt x="804" y="140"/>
                              </a:lnTo>
                              <a:lnTo>
                                <a:pt x="799" y="131"/>
                              </a:lnTo>
                              <a:lnTo>
                                <a:pt x="792" y="123"/>
                              </a:lnTo>
                              <a:lnTo>
                                <a:pt x="786" y="116"/>
                              </a:lnTo>
                              <a:lnTo>
                                <a:pt x="778" y="110"/>
                              </a:lnTo>
                              <a:lnTo>
                                <a:pt x="770" y="104"/>
                              </a:lnTo>
                              <a:lnTo>
                                <a:pt x="761" y="100"/>
                              </a:lnTo>
                              <a:lnTo>
                                <a:pt x="752" y="95"/>
                              </a:lnTo>
                              <a:lnTo>
                                <a:pt x="741" y="92"/>
                              </a:lnTo>
                              <a:lnTo>
                                <a:pt x="730" y="90"/>
                              </a:lnTo>
                              <a:lnTo>
                                <a:pt x="719" y="89"/>
                              </a:lnTo>
                              <a:lnTo>
                                <a:pt x="705" y="88"/>
                              </a:lnTo>
                              <a:lnTo>
                                <a:pt x="686" y="89"/>
                              </a:lnTo>
                              <a:lnTo>
                                <a:pt x="667" y="92"/>
                              </a:lnTo>
                              <a:lnTo>
                                <a:pt x="648" y="96"/>
                              </a:lnTo>
                              <a:lnTo>
                                <a:pt x="630" y="102"/>
                              </a:lnTo>
                              <a:lnTo>
                                <a:pt x="610" y="110"/>
                              </a:lnTo>
                              <a:lnTo>
                                <a:pt x="592" y="119"/>
                              </a:lnTo>
                              <a:lnTo>
                                <a:pt x="573" y="129"/>
                              </a:lnTo>
                              <a:lnTo>
                                <a:pt x="555" y="140"/>
                              </a:lnTo>
                              <a:lnTo>
                                <a:pt x="538" y="153"/>
                              </a:lnTo>
                              <a:lnTo>
                                <a:pt x="519" y="167"/>
                              </a:lnTo>
                              <a:lnTo>
                                <a:pt x="502" y="183"/>
                              </a:lnTo>
                              <a:lnTo>
                                <a:pt x="485" y="198"/>
                              </a:lnTo>
                              <a:lnTo>
                                <a:pt x="469" y="215"/>
                              </a:lnTo>
                              <a:lnTo>
                                <a:pt x="452" y="232"/>
                              </a:lnTo>
                              <a:lnTo>
                                <a:pt x="436" y="250"/>
                              </a:lnTo>
                              <a:lnTo>
                                <a:pt x="421" y="268"/>
                              </a:lnTo>
                              <a:lnTo>
                                <a:pt x="406" y="288"/>
                              </a:lnTo>
                              <a:lnTo>
                                <a:pt x="391" y="307"/>
                              </a:lnTo>
                              <a:lnTo>
                                <a:pt x="378" y="327"/>
                              </a:lnTo>
                              <a:lnTo>
                                <a:pt x="364" y="346"/>
                              </a:lnTo>
                              <a:lnTo>
                                <a:pt x="351" y="366"/>
                              </a:lnTo>
                              <a:lnTo>
                                <a:pt x="339" y="387"/>
                              </a:lnTo>
                              <a:lnTo>
                                <a:pt x="327" y="407"/>
                              </a:lnTo>
                              <a:lnTo>
                                <a:pt x="317" y="426"/>
                              </a:lnTo>
                              <a:lnTo>
                                <a:pt x="307" y="446"/>
                              </a:lnTo>
                              <a:lnTo>
                                <a:pt x="297" y="465"/>
                              </a:lnTo>
                              <a:lnTo>
                                <a:pt x="289" y="484"/>
                              </a:lnTo>
                              <a:lnTo>
                                <a:pt x="281" y="502"/>
                              </a:lnTo>
                              <a:lnTo>
                                <a:pt x="274" y="520"/>
                              </a:lnTo>
                              <a:lnTo>
                                <a:pt x="267" y="537"/>
                              </a:lnTo>
                              <a:lnTo>
                                <a:pt x="262" y="553"/>
                              </a:lnTo>
                              <a:lnTo>
                                <a:pt x="257" y="569"/>
                              </a:lnTo>
                              <a:lnTo>
                                <a:pt x="304" y="564"/>
                              </a:lnTo>
                              <a:lnTo>
                                <a:pt x="351" y="559"/>
                              </a:lnTo>
                              <a:lnTo>
                                <a:pt x="376" y="555"/>
                              </a:lnTo>
                              <a:lnTo>
                                <a:pt x="400" y="551"/>
                              </a:lnTo>
                              <a:lnTo>
                                <a:pt x="424" y="546"/>
                              </a:lnTo>
                              <a:lnTo>
                                <a:pt x="447" y="540"/>
                              </a:lnTo>
                              <a:lnTo>
                                <a:pt x="472" y="534"/>
                              </a:lnTo>
                              <a:lnTo>
                                <a:pt x="495" y="528"/>
                              </a:lnTo>
                              <a:lnTo>
                                <a:pt x="518" y="520"/>
                              </a:lnTo>
                              <a:lnTo>
                                <a:pt x="542" y="512"/>
                              </a:lnTo>
                              <a:lnTo>
                                <a:pt x="564" y="504"/>
                              </a:lnTo>
                              <a:lnTo>
                                <a:pt x="586" y="495"/>
                              </a:lnTo>
                              <a:lnTo>
                                <a:pt x="607" y="485"/>
                              </a:lnTo>
                              <a:lnTo>
                                <a:pt x="628" y="474"/>
                              </a:lnTo>
                              <a:lnTo>
                                <a:pt x="648" y="462"/>
                              </a:lnTo>
                              <a:lnTo>
                                <a:pt x="667" y="449"/>
                              </a:lnTo>
                              <a:lnTo>
                                <a:pt x="685" y="436"/>
                              </a:lnTo>
                              <a:lnTo>
                                <a:pt x="703" y="423"/>
                              </a:lnTo>
                              <a:lnTo>
                                <a:pt x="720" y="408"/>
                              </a:lnTo>
                              <a:lnTo>
                                <a:pt x="735" y="393"/>
                              </a:lnTo>
                              <a:lnTo>
                                <a:pt x="749" y="377"/>
                              </a:lnTo>
                              <a:lnTo>
                                <a:pt x="762" y="359"/>
                              </a:lnTo>
                              <a:lnTo>
                                <a:pt x="774" y="342"/>
                              </a:lnTo>
                              <a:lnTo>
                                <a:pt x="784" y="323"/>
                              </a:lnTo>
                              <a:lnTo>
                                <a:pt x="793" y="304"/>
                              </a:lnTo>
                              <a:lnTo>
                                <a:pt x="801" y="283"/>
                              </a:lnTo>
                              <a:lnTo>
                                <a:pt x="807" y="261"/>
                              </a:lnTo>
                              <a:lnTo>
                                <a:pt x="811" y="239"/>
                              </a:lnTo>
                              <a:lnTo>
                                <a:pt x="814" y="216"/>
                              </a:lnTo>
                              <a:lnTo>
                                <a:pt x="815" y="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 noEditPoints="1"/>
                      </wps:cNvSpPr>
                      <wps:spPr bwMode="auto">
                        <a:xfrm>
                          <a:off x="8933" y="678"/>
                          <a:ext cx="206" cy="228"/>
                        </a:xfrm>
                        <a:custGeom>
                          <a:avLst/>
                          <a:gdLst>
                            <a:gd name="T0" fmla="*/ 796 w 1027"/>
                            <a:gd name="T1" fmla="*/ 949 h 1139"/>
                            <a:gd name="T2" fmla="*/ 632 w 1027"/>
                            <a:gd name="T3" fmla="*/ 1059 h 1139"/>
                            <a:gd name="T4" fmla="*/ 536 w 1027"/>
                            <a:gd name="T5" fmla="*/ 1102 h 1139"/>
                            <a:gd name="T6" fmla="*/ 434 w 1027"/>
                            <a:gd name="T7" fmla="*/ 1130 h 1139"/>
                            <a:gd name="T8" fmla="*/ 328 w 1027"/>
                            <a:gd name="T9" fmla="*/ 1139 h 1139"/>
                            <a:gd name="T10" fmla="*/ 224 w 1027"/>
                            <a:gd name="T11" fmla="*/ 1128 h 1139"/>
                            <a:gd name="T12" fmla="*/ 143 w 1027"/>
                            <a:gd name="T13" fmla="*/ 1097 h 1139"/>
                            <a:gd name="T14" fmla="*/ 82 w 1027"/>
                            <a:gd name="T15" fmla="*/ 1048 h 1139"/>
                            <a:gd name="T16" fmla="*/ 39 w 1027"/>
                            <a:gd name="T17" fmla="*/ 988 h 1139"/>
                            <a:gd name="T18" fmla="*/ 12 w 1027"/>
                            <a:gd name="T19" fmla="*/ 918 h 1139"/>
                            <a:gd name="T20" fmla="*/ 1 w 1027"/>
                            <a:gd name="T21" fmla="*/ 843 h 1139"/>
                            <a:gd name="T22" fmla="*/ 10 w 1027"/>
                            <a:gd name="T23" fmla="*/ 704 h 1139"/>
                            <a:gd name="T24" fmla="*/ 66 w 1027"/>
                            <a:gd name="T25" fmla="*/ 523 h 1139"/>
                            <a:gd name="T26" fmla="*/ 163 w 1027"/>
                            <a:gd name="T27" fmla="*/ 353 h 1139"/>
                            <a:gd name="T28" fmla="*/ 294 w 1027"/>
                            <a:gd name="T29" fmla="*/ 206 h 1139"/>
                            <a:gd name="T30" fmla="*/ 450 w 1027"/>
                            <a:gd name="T31" fmla="*/ 91 h 1139"/>
                            <a:gd name="T32" fmla="*/ 623 w 1027"/>
                            <a:gd name="T33" fmla="*/ 19 h 1139"/>
                            <a:gd name="T34" fmla="*/ 789 w 1027"/>
                            <a:gd name="T35" fmla="*/ 0 h 1139"/>
                            <a:gd name="T36" fmla="*/ 901 w 1027"/>
                            <a:gd name="T37" fmla="*/ 19 h 1139"/>
                            <a:gd name="T38" fmla="*/ 968 w 1027"/>
                            <a:gd name="T39" fmla="*/ 52 h 1139"/>
                            <a:gd name="T40" fmla="*/ 1003 w 1027"/>
                            <a:gd name="T41" fmla="*/ 88 h 1139"/>
                            <a:gd name="T42" fmla="*/ 1024 w 1027"/>
                            <a:gd name="T43" fmla="*/ 136 h 1139"/>
                            <a:gd name="T44" fmla="*/ 1022 w 1027"/>
                            <a:gd name="T45" fmla="*/ 230 h 1139"/>
                            <a:gd name="T46" fmla="*/ 962 w 1027"/>
                            <a:gd name="T47" fmla="*/ 356 h 1139"/>
                            <a:gd name="T48" fmla="*/ 852 w 1027"/>
                            <a:gd name="T49" fmla="*/ 456 h 1139"/>
                            <a:gd name="T50" fmla="*/ 706 w 1027"/>
                            <a:gd name="T51" fmla="*/ 531 h 1139"/>
                            <a:gd name="T52" fmla="*/ 544 w 1027"/>
                            <a:gd name="T53" fmla="*/ 585 h 1139"/>
                            <a:gd name="T54" fmla="*/ 381 w 1027"/>
                            <a:gd name="T55" fmla="*/ 619 h 1139"/>
                            <a:gd name="T56" fmla="*/ 224 w 1027"/>
                            <a:gd name="T57" fmla="*/ 684 h 1139"/>
                            <a:gd name="T58" fmla="*/ 213 w 1027"/>
                            <a:gd name="T59" fmla="*/ 800 h 1139"/>
                            <a:gd name="T60" fmla="*/ 217 w 1027"/>
                            <a:gd name="T61" fmla="*/ 866 h 1139"/>
                            <a:gd name="T62" fmla="*/ 234 w 1027"/>
                            <a:gd name="T63" fmla="*/ 912 h 1139"/>
                            <a:gd name="T64" fmla="*/ 261 w 1027"/>
                            <a:gd name="T65" fmla="*/ 948 h 1139"/>
                            <a:gd name="T66" fmla="*/ 325 w 1027"/>
                            <a:gd name="T67" fmla="*/ 990 h 1139"/>
                            <a:gd name="T68" fmla="*/ 431 w 1027"/>
                            <a:gd name="T69" fmla="*/ 1009 h 1139"/>
                            <a:gd name="T70" fmla="*/ 518 w 1027"/>
                            <a:gd name="T71" fmla="*/ 1000 h 1139"/>
                            <a:gd name="T72" fmla="*/ 663 w 1027"/>
                            <a:gd name="T73" fmla="*/ 946 h 1139"/>
                            <a:gd name="T74" fmla="*/ 808 w 1027"/>
                            <a:gd name="T75" fmla="*/ 854 h 1139"/>
                            <a:gd name="T76" fmla="*/ 814 w 1027"/>
                            <a:gd name="T77" fmla="*/ 192 h 1139"/>
                            <a:gd name="T78" fmla="*/ 803 w 1027"/>
                            <a:gd name="T79" fmla="*/ 140 h 1139"/>
                            <a:gd name="T80" fmla="*/ 770 w 1027"/>
                            <a:gd name="T81" fmla="*/ 104 h 1139"/>
                            <a:gd name="T82" fmla="*/ 718 w 1027"/>
                            <a:gd name="T83" fmla="*/ 89 h 1139"/>
                            <a:gd name="T84" fmla="*/ 629 w 1027"/>
                            <a:gd name="T85" fmla="*/ 102 h 1139"/>
                            <a:gd name="T86" fmla="*/ 537 w 1027"/>
                            <a:gd name="T87" fmla="*/ 153 h 1139"/>
                            <a:gd name="T88" fmla="*/ 451 w 1027"/>
                            <a:gd name="T89" fmla="*/ 232 h 1139"/>
                            <a:gd name="T90" fmla="*/ 377 w 1027"/>
                            <a:gd name="T91" fmla="*/ 327 h 1139"/>
                            <a:gd name="T92" fmla="*/ 317 w 1027"/>
                            <a:gd name="T93" fmla="*/ 426 h 1139"/>
                            <a:gd name="T94" fmla="*/ 273 w 1027"/>
                            <a:gd name="T95" fmla="*/ 520 h 1139"/>
                            <a:gd name="T96" fmla="*/ 351 w 1027"/>
                            <a:gd name="T97" fmla="*/ 559 h 1139"/>
                            <a:gd name="T98" fmla="*/ 471 w 1027"/>
                            <a:gd name="T99" fmla="*/ 534 h 1139"/>
                            <a:gd name="T100" fmla="*/ 586 w 1027"/>
                            <a:gd name="T101" fmla="*/ 495 h 1139"/>
                            <a:gd name="T102" fmla="*/ 685 w 1027"/>
                            <a:gd name="T103" fmla="*/ 436 h 1139"/>
                            <a:gd name="T104" fmla="*/ 762 w 1027"/>
                            <a:gd name="T105" fmla="*/ 359 h 1139"/>
                            <a:gd name="T106" fmla="*/ 806 w 1027"/>
                            <a:gd name="T107" fmla="*/ 261 h 1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027" h="1139">
                              <a:moveTo>
                                <a:pt x="932" y="825"/>
                              </a:moveTo>
                              <a:lnTo>
                                <a:pt x="898" y="858"/>
                              </a:lnTo>
                              <a:lnTo>
                                <a:pt x="865" y="890"/>
                              </a:lnTo>
                              <a:lnTo>
                                <a:pt x="830" y="920"/>
                              </a:lnTo>
                              <a:lnTo>
                                <a:pt x="796" y="949"/>
                              </a:lnTo>
                              <a:lnTo>
                                <a:pt x="761" y="977"/>
                              </a:lnTo>
                              <a:lnTo>
                                <a:pt x="724" y="1002"/>
                              </a:lnTo>
                              <a:lnTo>
                                <a:pt x="688" y="1026"/>
                              </a:lnTo>
                              <a:lnTo>
                                <a:pt x="651" y="1048"/>
                              </a:lnTo>
                              <a:lnTo>
                                <a:pt x="632" y="1059"/>
                              </a:lnTo>
                              <a:lnTo>
                                <a:pt x="613" y="1069"/>
                              </a:lnTo>
                              <a:lnTo>
                                <a:pt x="595" y="1078"/>
                              </a:lnTo>
                              <a:lnTo>
                                <a:pt x="574" y="1087"/>
                              </a:lnTo>
                              <a:lnTo>
                                <a:pt x="555" y="1095"/>
                              </a:lnTo>
                              <a:lnTo>
                                <a:pt x="536" y="1102"/>
                              </a:lnTo>
                              <a:lnTo>
                                <a:pt x="516" y="1109"/>
                              </a:lnTo>
                              <a:lnTo>
                                <a:pt x="496" y="1115"/>
                              </a:lnTo>
                              <a:lnTo>
                                <a:pt x="475" y="1121"/>
                              </a:lnTo>
                              <a:lnTo>
                                <a:pt x="455" y="1125"/>
                              </a:lnTo>
                              <a:lnTo>
                                <a:pt x="434" y="1130"/>
                              </a:lnTo>
                              <a:lnTo>
                                <a:pt x="414" y="1133"/>
                              </a:lnTo>
                              <a:lnTo>
                                <a:pt x="392" y="1136"/>
                              </a:lnTo>
                              <a:lnTo>
                                <a:pt x="370" y="1138"/>
                              </a:lnTo>
                              <a:lnTo>
                                <a:pt x="349" y="1139"/>
                              </a:lnTo>
                              <a:lnTo>
                                <a:pt x="328" y="1139"/>
                              </a:lnTo>
                              <a:lnTo>
                                <a:pt x="304" y="1139"/>
                              </a:lnTo>
                              <a:lnTo>
                                <a:pt x="283" y="1137"/>
                              </a:lnTo>
                              <a:lnTo>
                                <a:pt x="263" y="1135"/>
                              </a:lnTo>
                              <a:lnTo>
                                <a:pt x="243" y="1132"/>
                              </a:lnTo>
                              <a:lnTo>
                                <a:pt x="224" y="1128"/>
                              </a:lnTo>
                              <a:lnTo>
                                <a:pt x="206" y="1123"/>
                              </a:lnTo>
                              <a:lnTo>
                                <a:pt x="189" y="1118"/>
                              </a:lnTo>
                              <a:lnTo>
                                <a:pt x="173" y="1111"/>
                              </a:lnTo>
                              <a:lnTo>
                                <a:pt x="158" y="1104"/>
                              </a:lnTo>
                              <a:lnTo>
                                <a:pt x="143" y="1097"/>
                              </a:lnTo>
                              <a:lnTo>
                                <a:pt x="129" y="1088"/>
                              </a:lnTo>
                              <a:lnTo>
                                <a:pt x="116" y="1079"/>
                              </a:lnTo>
                              <a:lnTo>
                                <a:pt x="104" y="1070"/>
                              </a:lnTo>
                              <a:lnTo>
                                <a:pt x="92" y="1060"/>
                              </a:lnTo>
                              <a:lnTo>
                                <a:pt x="82" y="1048"/>
                              </a:lnTo>
                              <a:lnTo>
                                <a:pt x="72" y="1037"/>
                              </a:lnTo>
                              <a:lnTo>
                                <a:pt x="63" y="1025"/>
                              </a:lnTo>
                              <a:lnTo>
                                <a:pt x="54" y="1013"/>
                              </a:lnTo>
                              <a:lnTo>
                                <a:pt x="46" y="1001"/>
                              </a:lnTo>
                              <a:lnTo>
                                <a:pt x="39" y="988"/>
                              </a:lnTo>
                              <a:lnTo>
                                <a:pt x="32" y="975"/>
                              </a:lnTo>
                              <a:lnTo>
                                <a:pt x="26" y="961"/>
                              </a:lnTo>
                              <a:lnTo>
                                <a:pt x="21" y="946"/>
                              </a:lnTo>
                              <a:lnTo>
                                <a:pt x="16" y="932"/>
                              </a:lnTo>
                              <a:lnTo>
                                <a:pt x="12" y="918"/>
                              </a:lnTo>
                              <a:lnTo>
                                <a:pt x="9" y="904"/>
                              </a:lnTo>
                              <a:lnTo>
                                <a:pt x="6" y="889"/>
                              </a:lnTo>
                              <a:lnTo>
                                <a:pt x="4" y="874"/>
                              </a:lnTo>
                              <a:lnTo>
                                <a:pt x="2" y="858"/>
                              </a:lnTo>
                              <a:lnTo>
                                <a:pt x="1" y="843"/>
                              </a:lnTo>
                              <a:lnTo>
                                <a:pt x="0" y="828"/>
                              </a:lnTo>
                              <a:lnTo>
                                <a:pt x="0" y="813"/>
                              </a:lnTo>
                              <a:lnTo>
                                <a:pt x="1" y="777"/>
                              </a:lnTo>
                              <a:lnTo>
                                <a:pt x="4" y="740"/>
                              </a:lnTo>
                              <a:lnTo>
                                <a:pt x="10" y="704"/>
                              </a:lnTo>
                              <a:lnTo>
                                <a:pt x="17" y="668"/>
                              </a:lnTo>
                              <a:lnTo>
                                <a:pt x="26" y="631"/>
                              </a:lnTo>
                              <a:lnTo>
                                <a:pt x="37" y="595"/>
                              </a:lnTo>
                              <a:lnTo>
                                <a:pt x="50" y="558"/>
                              </a:lnTo>
                              <a:lnTo>
                                <a:pt x="66" y="523"/>
                              </a:lnTo>
                              <a:lnTo>
                                <a:pt x="82" y="488"/>
                              </a:lnTo>
                              <a:lnTo>
                                <a:pt x="100" y="453"/>
                              </a:lnTo>
                              <a:lnTo>
                                <a:pt x="119" y="419"/>
                              </a:lnTo>
                              <a:lnTo>
                                <a:pt x="140" y="386"/>
                              </a:lnTo>
                              <a:lnTo>
                                <a:pt x="163" y="353"/>
                              </a:lnTo>
                              <a:lnTo>
                                <a:pt x="187" y="322"/>
                              </a:lnTo>
                              <a:lnTo>
                                <a:pt x="212" y="291"/>
                              </a:lnTo>
                              <a:lnTo>
                                <a:pt x="239" y="261"/>
                              </a:lnTo>
                              <a:lnTo>
                                <a:pt x="266" y="233"/>
                              </a:lnTo>
                              <a:lnTo>
                                <a:pt x="294" y="206"/>
                              </a:lnTo>
                              <a:lnTo>
                                <a:pt x="324" y="180"/>
                              </a:lnTo>
                              <a:lnTo>
                                <a:pt x="354" y="155"/>
                              </a:lnTo>
                              <a:lnTo>
                                <a:pt x="385" y="132"/>
                              </a:lnTo>
                              <a:lnTo>
                                <a:pt x="418" y="110"/>
                              </a:lnTo>
                              <a:lnTo>
                                <a:pt x="450" y="91"/>
                              </a:lnTo>
                              <a:lnTo>
                                <a:pt x="483" y="72"/>
                              </a:lnTo>
                              <a:lnTo>
                                <a:pt x="518" y="56"/>
                              </a:lnTo>
                              <a:lnTo>
                                <a:pt x="552" y="41"/>
                              </a:lnTo>
                              <a:lnTo>
                                <a:pt x="588" y="29"/>
                              </a:lnTo>
                              <a:lnTo>
                                <a:pt x="623" y="19"/>
                              </a:lnTo>
                              <a:lnTo>
                                <a:pt x="658" y="10"/>
                              </a:lnTo>
                              <a:lnTo>
                                <a:pt x="694" y="4"/>
                              </a:lnTo>
                              <a:lnTo>
                                <a:pt x="730" y="1"/>
                              </a:lnTo>
                              <a:lnTo>
                                <a:pt x="767" y="0"/>
                              </a:lnTo>
                              <a:lnTo>
                                <a:pt x="789" y="0"/>
                              </a:lnTo>
                              <a:lnTo>
                                <a:pt x="812" y="2"/>
                              </a:lnTo>
                              <a:lnTo>
                                <a:pt x="834" y="4"/>
                              </a:lnTo>
                              <a:lnTo>
                                <a:pt x="858" y="8"/>
                              </a:lnTo>
                              <a:lnTo>
                                <a:pt x="880" y="13"/>
                              </a:lnTo>
                              <a:lnTo>
                                <a:pt x="901" y="19"/>
                              </a:lnTo>
                              <a:lnTo>
                                <a:pt x="922" y="26"/>
                              </a:lnTo>
                              <a:lnTo>
                                <a:pt x="942" y="35"/>
                              </a:lnTo>
                              <a:lnTo>
                                <a:pt x="951" y="40"/>
                              </a:lnTo>
                              <a:lnTo>
                                <a:pt x="960" y="46"/>
                              </a:lnTo>
                              <a:lnTo>
                                <a:pt x="968" y="52"/>
                              </a:lnTo>
                              <a:lnTo>
                                <a:pt x="976" y="58"/>
                              </a:lnTo>
                              <a:lnTo>
                                <a:pt x="983" y="65"/>
                              </a:lnTo>
                              <a:lnTo>
                                <a:pt x="990" y="72"/>
                              </a:lnTo>
                              <a:lnTo>
                                <a:pt x="997" y="80"/>
                              </a:lnTo>
                              <a:lnTo>
                                <a:pt x="1003" y="88"/>
                              </a:lnTo>
                              <a:lnTo>
                                <a:pt x="1008" y="97"/>
                              </a:lnTo>
                              <a:lnTo>
                                <a:pt x="1013" y="106"/>
                              </a:lnTo>
                              <a:lnTo>
                                <a:pt x="1018" y="115"/>
                              </a:lnTo>
                              <a:lnTo>
                                <a:pt x="1021" y="125"/>
                              </a:lnTo>
                              <a:lnTo>
                                <a:pt x="1024" y="136"/>
                              </a:lnTo>
                              <a:lnTo>
                                <a:pt x="1026" y="147"/>
                              </a:lnTo>
                              <a:lnTo>
                                <a:pt x="1027" y="158"/>
                              </a:lnTo>
                              <a:lnTo>
                                <a:pt x="1027" y="170"/>
                              </a:lnTo>
                              <a:lnTo>
                                <a:pt x="1026" y="201"/>
                              </a:lnTo>
                              <a:lnTo>
                                <a:pt x="1022" y="230"/>
                              </a:lnTo>
                              <a:lnTo>
                                <a:pt x="1014" y="257"/>
                              </a:lnTo>
                              <a:lnTo>
                                <a:pt x="1004" y="285"/>
                              </a:lnTo>
                              <a:lnTo>
                                <a:pt x="992" y="310"/>
                              </a:lnTo>
                              <a:lnTo>
                                <a:pt x="978" y="334"/>
                              </a:lnTo>
                              <a:lnTo>
                                <a:pt x="962" y="356"/>
                              </a:lnTo>
                              <a:lnTo>
                                <a:pt x="943" y="379"/>
                              </a:lnTo>
                              <a:lnTo>
                                <a:pt x="922" y="400"/>
                              </a:lnTo>
                              <a:lnTo>
                                <a:pt x="900" y="420"/>
                              </a:lnTo>
                              <a:lnTo>
                                <a:pt x="877" y="438"/>
                              </a:lnTo>
                              <a:lnTo>
                                <a:pt x="852" y="456"/>
                              </a:lnTo>
                              <a:lnTo>
                                <a:pt x="824" y="474"/>
                              </a:lnTo>
                              <a:lnTo>
                                <a:pt x="796" y="489"/>
                              </a:lnTo>
                              <a:lnTo>
                                <a:pt x="768" y="504"/>
                              </a:lnTo>
                              <a:lnTo>
                                <a:pt x="737" y="518"/>
                              </a:lnTo>
                              <a:lnTo>
                                <a:pt x="706" y="531"/>
                              </a:lnTo>
                              <a:lnTo>
                                <a:pt x="675" y="543"/>
                              </a:lnTo>
                              <a:lnTo>
                                <a:pt x="642" y="555"/>
                              </a:lnTo>
                              <a:lnTo>
                                <a:pt x="610" y="565"/>
                              </a:lnTo>
                              <a:lnTo>
                                <a:pt x="577" y="576"/>
                              </a:lnTo>
                              <a:lnTo>
                                <a:pt x="544" y="585"/>
                              </a:lnTo>
                              <a:lnTo>
                                <a:pt x="511" y="593"/>
                              </a:lnTo>
                              <a:lnTo>
                                <a:pt x="478" y="600"/>
                              </a:lnTo>
                              <a:lnTo>
                                <a:pt x="445" y="607"/>
                              </a:lnTo>
                              <a:lnTo>
                                <a:pt x="413" y="613"/>
                              </a:lnTo>
                              <a:lnTo>
                                <a:pt x="381" y="619"/>
                              </a:lnTo>
                              <a:lnTo>
                                <a:pt x="350" y="623"/>
                              </a:lnTo>
                              <a:lnTo>
                                <a:pt x="290" y="631"/>
                              </a:lnTo>
                              <a:lnTo>
                                <a:pt x="234" y="637"/>
                              </a:lnTo>
                              <a:lnTo>
                                <a:pt x="229" y="660"/>
                              </a:lnTo>
                              <a:lnTo>
                                <a:pt x="224" y="684"/>
                              </a:lnTo>
                              <a:lnTo>
                                <a:pt x="220" y="707"/>
                              </a:lnTo>
                              <a:lnTo>
                                <a:pt x="217" y="730"/>
                              </a:lnTo>
                              <a:lnTo>
                                <a:pt x="215" y="753"/>
                              </a:lnTo>
                              <a:lnTo>
                                <a:pt x="213" y="777"/>
                              </a:lnTo>
                              <a:lnTo>
                                <a:pt x="213" y="800"/>
                              </a:lnTo>
                              <a:lnTo>
                                <a:pt x="212" y="823"/>
                              </a:lnTo>
                              <a:lnTo>
                                <a:pt x="213" y="834"/>
                              </a:lnTo>
                              <a:lnTo>
                                <a:pt x="213" y="845"/>
                              </a:lnTo>
                              <a:lnTo>
                                <a:pt x="215" y="855"/>
                              </a:lnTo>
                              <a:lnTo>
                                <a:pt x="217" y="866"/>
                              </a:lnTo>
                              <a:lnTo>
                                <a:pt x="219" y="876"/>
                              </a:lnTo>
                              <a:lnTo>
                                <a:pt x="222" y="885"/>
                              </a:lnTo>
                              <a:lnTo>
                                <a:pt x="225" y="894"/>
                              </a:lnTo>
                              <a:lnTo>
                                <a:pt x="230" y="903"/>
                              </a:lnTo>
                              <a:lnTo>
                                <a:pt x="234" y="912"/>
                              </a:lnTo>
                              <a:lnTo>
                                <a:pt x="239" y="920"/>
                              </a:lnTo>
                              <a:lnTo>
                                <a:pt x="244" y="927"/>
                              </a:lnTo>
                              <a:lnTo>
                                <a:pt x="249" y="935"/>
                              </a:lnTo>
                              <a:lnTo>
                                <a:pt x="255" y="942"/>
                              </a:lnTo>
                              <a:lnTo>
                                <a:pt x="261" y="948"/>
                              </a:lnTo>
                              <a:lnTo>
                                <a:pt x="268" y="955"/>
                              </a:lnTo>
                              <a:lnTo>
                                <a:pt x="275" y="962"/>
                              </a:lnTo>
                              <a:lnTo>
                                <a:pt x="290" y="973"/>
                              </a:lnTo>
                              <a:lnTo>
                                <a:pt x="307" y="982"/>
                              </a:lnTo>
                              <a:lnTo>
                                <a:pt x="325" y="990"/>
                              </a:lnTo>
                              <a:lnTo>
                                <a:pt x="344" y="997"/>
                              </a:lnTo>
                              <a:lnTo>
                                <a:pt x="364" y="1002"/>
                              </a:lnTo>
                              <a:lnTo>
                                <a:pt x="385" y="1006"/>
                              </a:lnTo>
                              <a:lnTo>
                                <a:pt x="408" y="1008"/>
                              </a:lnTo>
                              <a:lnTo>
                                <a:pt x="431" y="1009"/>
                              </a:lnTo>
                              <a:lnTo>
                                <a:pt x="445" y="1009"/>
                              </a:lnTo>
                              <a:lnTo>
                                <a:pt x="460" y="1008"/>
                              </a:lnTo>
                              <a:lnTo>
                                <a:pt x="474" y="1007"/>
                              </a:lnTo>
                              <a:lnTo>
                                <a:pt x="488" y="1005"/>
                              </a:lnTo>
                              <a:lnTo>
                                <a:pt x="518" y="1000"/>
                              </a:lnTo>
                              <a:lnTo>
                                <a:pt x="547" y="993"/>
                              </a:lnTo>
                              <a:lnTo>
                                <a:pt x="576" y="984"/>
                              </a:lnTo>
                              <a:lnTo>
                                <a:pt x="605" y="973"/>
                              </a:lnTo>
                              <a:lnTo>
                                <a:pt x="634" y="961"/>
                              </a:lnTo>
                              <a:lnTo>
                                <a:pt x="663" y="946"/>
                              </a:lnTo>
                              <a:lnTo>
                                <a:pt x="693" y="931"/>
                              </a:lnTo>
                              <a:lnTo>
                                <a:pt x="721" y="914"/>
                              </a:lnTo>
                              <a:lnTo>
                                <a:pt x="750" y="896"/>
                              </a:lnTo>
                              <a:lnTo>
                                <a:pt x="780" y="876"/>
                              </a:lnTo>
                              <a:lnTo>
                                <a:pt x="808" y="854"/>
                              </a:lnTo>
                              <a:lnTo>
                                <a:pt x="836" y="832"/>
                              </a:lnTo>
                              <a:lnTo>
                                <a:pt x="866" y="809"/>
                              </a:lnTo>
                              <a:lnTo>
                                <a:pt x="894" y="785"/>
                              </a:lnTo>
                              <a:lnTo>
                                <a:pt x="932" y="825"/>
                              </a:lnTo>
                              <a:close/>
                              <a:moveTo>
                                <a:pt x="814" y="192"/>
                              </a:moveTo>
                              <a:lnTo>
                                <a:pt x="813" y="181"/>
                              </a:lnTo>
                              <a:lnTo>
                                <a:pt x="812" y="169"/>
                              </a:lnTo>
                              <a:lnTo>
                                <a:pt x="810" y="158"/>
                              </a:lnTo>
                              <a:lnTo>
                                <a:pt x="807" y="149"/>
                              </a:lnTo>
                              <a:lnTo>
                                <a:pt x="803" y="140"/>
                              </a:lnTo>
                              <a:lnTo>
                                <a:pt x="798" y="131"/>
                              </a:lnTo>
                              <a:lnTo>
                                <a:pt x="792" y="123"/>
                              </a:lnTo>
                              <a:lnTo>
                                <a:pt x="786" y="116"/>
                              </a:lnTo>
                              <a:lnTo>
                                <a:pt x="778" y="110"/>
                              </a:lnTo>
                              <a:lnTo>
                                <a:pt x="770" y="104"/>
                              </a:lnTo>
                              <a:lnTo>
                                <a:pt x="761" y="100"/>
                              </a:lnTo>
                              <a:lnTo>
                                <a:pt x="751" y="95"/>
                              </a:lnTo>
                              <a:lnTo>
                                <a:pt x="740" y="92"/>
                              </a:lnTo>
                              <a:lnTo>
                                <a:pt x="729" y="90"/>
                              </a:lnTo>
                              <a:lnTo>
                                <a:pt x="718" y="89"/>
                              </a:lnTo>
                              <a:lnTo>
                                <a:pt x="705" y="88"/>
                              </a:lnTo>
                              <a:lnTo>
                                <a:pt x="686" y="89"/>
                              </a:lnTo>
                              <a:lnTo>
                                <a:pt x="667" y="92"/>
                              </a:lnTo>
                              <a:lnTo>
                                <a:pt x="647" y="96"/>
                              </a:lnTo>
                              <a:lnTo>
                                <a:pt x="629" y="102"/>
                              </a:lnTo>
                              <a:lnTo>
                                <a:pt x="610" y="110"/>
                              </a:lnTo>
                              <a:lnTo>
                                <a:pt x="592" y="119"/>
                              </a:lnTo>
                              <a:lnTo>
                                <a:pt x="572" y="129"/>
                              </a:lnTo>
                              <a:lnTo>
                                <a:pt x="554" y="140"/>
                              </a:lnTo>
                              <a:lnTo>
                                <a:pt x="537" y="153"/>
                              </a:lnTo>
                              <a:lnTo>
                                <a:pt x="519" y="167"/>
                              </a:lnTo>
                              <a:lnTo>
                                <a:pt x="502" y="183"/>
                              </a:lnTo>
                              <a:lnTo>
                                <a:pt x="484" y="198"/>
                              </a:lnTo>
                              <a:lnTo>
                                <a:pt x="468" y="215"/>
                              </a:lnTo>
                              <a:lnTo>
                                <a:pt x="451" y="232"/>
                              </a:lnTo>
                              <a:lnTo>
                                <a:pt x="436" y="250"/>
                              </a:lnTo>
                              <a:lnTo>
                                <a:pt x="420" y="268"/>
                              </a:lnTo>
                              <a:lnTo>
                                <a:pt x="406" y="288"/>
                              </a:lnTo>
                              <a:lnTo>
                                <a:pt x="390" y="307"/>
                              </a:lnTo>
                              <a:lnTo>
                                <a:pt x="377" y="327"/>
                              </a:lnTo>
                              <a:lnTo>
                                <a:pt x="363" y="346"/>
                              </a:lnTo>
                              <a:lnTo>
                                <a:pt x="351" y="366"/>
                              </a:lnTo>
                              <a:lnTo>
                                <a:pt x="339" y="387"/>
                              </a:lnTo>
                              <a:lnTo>
                                <a:pt x="327" y="407"/>
                              </a:lnTo>
                              <a:lnTo>
                                <a:pt x="317" y="426"/>
                              </a:lnTo>
                              <a:lnTo>
                                <a:pt x="306" y="446"/>
                              </a:lnTo>
                              <a:lnTo>
                                <a:pt x="296" y="465"/>
                              </a:lnTo>
                              <a:lnTo>
                                <a:pt x="288" y="484"/>
                              </a:lnTo>
                              <a:lnTo>
                                <a:pt x="280" y="502"/>
                              </a:lnTo>
                              <a:lnTo>
                                <a:pt x="273" y="520"/>
                              </a:lnTo>
                              <a:lnTo>
                                <a:pt x="267" y="537"/>
                              </a:lnTo>
                              <a:lnTo>
                                <a:pt x="262" y="553"/>
                              </a:lnTo>
                              <a:lnTo>
                                <a:pt x="257" y="569"/>
                              </a:lnTo>
                              <a:lnTo>
                                <a:pt x="303" y="564"/>
                              </a:lnTo>
                              <a:lnTo>
                                <a:pt x="351" y="559"/>
                              </a:lnTo>
                              <a:lnTo>
                                <a:pt x="375" y="555"/>
                              </a:lnTo>
                              <a:lnTo>
                                <a:pt x="399" y="551"/>
                              </a:lnTo>
                              <a:lnTo>
                                <a:pt x="424" y="546"/>
                              </a:lnTo>
                              <a:lnTo>
                                <a:pt x="447" y="540"/>
                              </a:lnTo>
                              <a:lnTo>
                                <a:pt x="471" y="534"/>
                              </a:lnTo>
                              <a:lnTo>
                                <a:pt x="495" y="528"/>
                              </a:lnTo>
                              <a:lnTo>
                                <a:pt x="518" y="520"/>
                              </a:lnTo>
                              <a:lnTo>
                                <a:pt x="541" y="512"/>
                              </a:lnTo>
                              <a:lnTo>
                                <a:pt x="563" y="504"/>
                              </a:lnTo>
                              <a:lnTo>
                                <a:pt x="586" y="495"/>
                              </a:lnTo>
                              <a:lnTo>
                                <a:pt x="607" y="485"/>
                              </a:lnTo>
                              <a:lnTo>
                                <a:pt x="627" y="474"/>
                              </a:lnTo>
                              <a:lnTo>
                                <a:pt x="647" y="462"/>
                              </a:lnTo>
                              <a:lnTo>
                                <a:pt x="667" y="449"/>
                              </a:lnTo>
                              <a:lnTo>
                                <a:pt x="685" y="436"/>
                              </a:lnTo>
                              <a:lnTo>
                                <a:pt x="703" y="423"/>
                              </a:lnTo>
                              <a:lnTo>
                                <a:pt x="719" y="408"/>
                              </a:lnTo>
                              <a:lnTo>
                                <a:pt x="734" y="393"/>
                              </a:lnTo>
                              <a:lnTo>
                                <a:pt x="748" y="377"/>
                              </a:lnTo>
                              <a:lnTo>
                                <a:pt x="762" y="359"/>
                              </a:lnTo>
                              <a:lnTo>
                                <a:pt x="774" y="342"/>
                              </a:lnTo>
                              <a:lnTo>
                                <a:pt x="784" y="323"/>
                              </a:lnTo>
                              <a:lnTo>
                                <a:pt x="793" y="304"/>
                              </a:lnTo>
                              <a:lnTo>
                                <a:pt x="800" y="283"/>
                              </a:lnTo>
                              <a:lnTo>
                                <a:pt x="806" y="261"/>
                              </a:lnTo>
                              <a:lnTo>
                                <a:pt x="810" y="239"/>
                              </a:lnTo>
                              <a:lnTo>
                                <a:pt x="813" y="216"/>
                              </a:lnTo>
                              <a:lnTo>
                                <a:pt x="814" y="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9377" y="679"/>
                          <a:ext cx="207" cy="227"/>
                        </a:xfrm>
                        <a:custGeom>
                          <a:avLst/>
                          <a:gdLst>
                            <a:gd name="T0" fmla="*/ 867 w 1036"/>
                            <a:gd name="T1" fmla="*/ 912 h 1139"/>
                            <a:gd name="T2" fmla="*/ 742 w 1036"/>
                            <a:gd name="T3" fmla="*/ 1009 h 1139"/>
                            <a:gd name="T4" fmla="*/ 665 w 1036"/>
                            <a:gd name="T5" fmla="*/ 1056 h 1139"/>
                            <a:gd name="T6" fmla="*/ 582 w 1036"/>
                            <a:gd name="T7" fmla="*/ 1093 h 1139"/>
                            <a:gd name="T8" fmla="*/ 494 w 1036"/>
                            <a:gd name="T9" fmla="*/ 1120 h 1139"/>
                            <a:gd name="T10" fmla="*/ 400 w 1036"/>
                            <a:gd name="T11" fmla="*/ 1136 h 1139"/>
                            <a:gd name="T12" fmla="*/ 306 w 1036"/>
                            <a:gd name="T13" fmla="*/ 1139 h 1139"/>
                            <a:gd name="T14" fmla="*/ 233 w 1036"/>
                            <a:gd name="T15" fmla="*/ 1130 h 1139"/>
                            <a:gd name="T16" fmla="*/ 170 w 1036"/>
                            <a:gd name="T17" fmla="*/ 1109 h 1139"/>
                            <a:gd name="T18" fmla="*/ 117 w 1036"/>
                            <a:gd name="T19" fmla="*/ 1077 h 1139"/>
                            <a:gd name="T20" fmla="*/ 73 w 1036"/>
                            <a:gd name="T21" fmla="*/ 1035 h 1139"/>
                            <a:gd name="T22" fmla="*/ 40 w 1036"/>
                            <a:gd name="T23" fmla="*/ 985 h 1139"/>
                            <a:gd name="T24" fmla="*/ 16 w 1036"/>
                            <a:gd name="T25" fmla="*/ 927 h 1139"/>
                            <a:gd name="T26" fmla="*/ 3 w 1036"/>
                            <a:gd name="T27" fmla="*/ 863 h 1139"/>
                            <a:gd name="T28" fmla="*/ 1 w 1036"/>
                            <a:gd name="T29" fmla="*/ 781 h 1139"/>
                            <a:gd name="T30" fmla="*/ 19 w 1036"/>
                            <a:gd name="T31" fmla="*/ 661 h 1139"/>
                            <a:gd name="T32" fmla="*/ 60 w 1036"/>
                            <a:gd name="T33" fmla="*/ 547 h 1139"/>
                            <a:gd name="T34" fmla="*/ 121 w 1036"/>
                            <a:gd name="T35" fmla="*/ 441 h 1139"/>
                            <a:gd name="T36" fmla="*/ 197 w 1036"/>
                            <a:gd name="T37" fmla="*/ 343 h 1139"/>
                            <a:gd name="T38" fmla="*/ 289 w 1036"/>
                            <a:gd name="T39" fmla="*/ 256 h 1139"/>
                            <a:gd name="T40" fmla="*/ 391 w 1036"/>
                            <a:gd name="T41" fmla="*/ 181 h 1139"/>
                            <a:gd name="T42" fmla="*/ 502 w 1036"/>
                            <a:gd name="T43" fmla="*/ 119 h 1139"/>
                            <a:gd name="T44" fmla="*/ 619 w 1036"/>
                            <a:gd name="T45" fmla="*/ 69 h 1139"/>
                            <a:gd name="T46" fmla="*/ 778 w 1036"/>
                            <a:gd name="T47" fmla="*/ 18 h 1139"/>
                            <a:gd name="T48" fmla="*/ 871 w 1036"/>
                            <a:gd name="T49" fmla="*/ 1 h 1139"/>
                            <a:gd name="T50" fmla="*/ 925 w 1036"/>
                            <a:gd name="T51" fmla="*/ 4 h 1139"/>
                            <a:gd name="T52" fmla="*/ 982 w 1036"/>
                            <a:gd name="T53" fmla="*/ 22 h 1139"/>
                            <a:gd name="T54" fmla="*/ 1025 w 1036"/>
                            <a:gd name="T55" fmla="*/ 48 h 1139"/>
                            <a:gd name="T56" fmla="*/ 1036 w 1036"/>
                            <a:gd name="T57" fmla="*/ 68 h 1139"/>
                            <a:gd name="T58" fmla="*/ 1030 w 1036"/>
                            <a:gd name="T59" fmla="*/ 85 h 1139"/>
                            <a:gd name="T60" fmla="*/ 977 w 1036"/>
                            <a:gd name="T61" fmla="*/ 144 h 1139"/>
                            <a:gd name="T62" fmla="*/ 917 w 1036"/>
                            <a:gd name="T63" fmla="*/ 206 h 1139"/>
                            <a:gd name="T64" fmla="*/ 873 w 1036"/>
                            <a:gd name="T65" fmla="*/ 232 h 1139"/>
                            <a:gd name="T66" fmla="*/ 846 w 1036"/>
                            <a:gd name="T67" fmla="*/ 233 h 1139"/>
                            <a:gd name="T68" fmla="*/ 800 w 1036"/>
                            <a:gd name="T69" fmla="*/ 212 h 1139"/>
                            <a:gd name="T70" fmla="*/ 720 w 1036"/>
                            <a:gd name="T71" fmla="*/ 156 h 1139"/>
                            <a:gd name="T72" fmla="*/ 684 w 1036"/>
                            <a:gd name="T73" fmla="*/ 145 h 1139"/>
                            <a:gd name="T74" fmla="*/ 603 w 1036"/>
                            <a:gd name="T75" fmla="*/ 155 h 1139"/>
                            <a:gd name="T76" fmla="*/ 512 w 1036"/>
                            <a:gd name="T77" fmla="*/ 201 h 1139"/>
                            <a:gd name="T78" fmla="*/ 430 w 1036"/>
                            <a:gd name="T79" fmla="*/ 274 h 1139"/>
                            <a:gd name="T80" fmla="*/ 360 w 1036"/>
                            <a:gd name="T81" fmla="*/ 365 h 1139"/>
                            <a:gd name="T82" fmla="*/ 302 w 1036"/>
                            <a:gd name="T83" fmla="*/ 470 h 1139"/>
                            <a:gd name="T84" fmla="*/ 257 w 1036"/>
                            <a:gd name="T85" fmla="*/ 576 h 1139"/>
                            <a:gd name="T86" fmla="*/ 227 w 1036"/>
                            <a:gd name="T87" fmla="*/ 678 h 1139"/>
                            <a:gd name="T88" fmla="*/ 214 w 1036"/>
                            <a:gd name="T89" fmla="*/ 768 h 1139"/>
                            <a:gd name="T90" fmla="*/ 216 w 1036"/>
                            <a:gd name="T91" fmla="*/ 824 h 1139"/>
                            <a:gd name="T92" fmla="*/ 227 w 1036"/>
                            <a:gd name="T93" fmla="*/ 870 h 1139"/>
                            <a:gd name="T94" fmla="*/ 246 w 1036"/>
                            <a:gd name="T95" fmla="*/ 909 h 1139"/>
                            <a:gd name="T96" fmla="*/ 273 w 1036"/>
                            <a:gd name="T97" fmla="*/ 942 h 1139"/>
                            <a:gd name="T98" fmla="*/ 308 w 1036"/>
                            <a:gd name="T99" fmla="*/ 970 h 1139"/>
                            <a:gd name="T100" fmla="*/ 349 w 1036"/>
                            <a:gd name="T101" fmla="*/ 990 h 1139"/>
                            <a:gd name="T102" fmla="*/ 397 w 1036"/>
                            <a:gd name="T103" fmla="*/ 1003 h 1139"/>
                            <a:gd name="T104" fmla="*/ 451 w 1036"/>
                            <a:gd name="T105" fmla="*/ 1009 h 1139"/>
                            <a:gd name="T106" fmla="*/ 516 w 1036"/>
                            <a:gd name="T107" fmla="*/ 1006 h 1139"/>
                            <a:gd name="T108" fmla="*/ 582 w 1036"/>
                            <a:gd name="T109" fmla="*/ 993 h 1139"/>
                            <a:gd name="T110" fmla="*/ 646 w 1036"/>
                            <a:gd name="T111" fmla="*/ 971 h 1139"/>
                            <a:gd name="T112" fmla="*/ 751 w 1036"/>
                            <a:gd name="T113" fmla="*/ 916 h 1139"/>
                            <a:gd name="T114" fmla="*/ 859 w 1036"/>
                            <a:gd name="T115" fmla="*/ 836 h 1139"/>
                            <a:gd name="T116" fmla="*/ 967 w 1036"/>
                            <a:gd name="T117" fmla="*/ 815 h 1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036" h="1139">
                              <a:moveTo>
                                <a:pt x="967" y="815"/>
                              </a:moveTo>
                              <a:lnTo>
                                <a:pt x="935" y="848"/>
                              </a:lnTo>
                              <a:lnTo>
                                <a:pt x="902" y="881"/>
                              </a:lnTo>
                              <a:lnTo>
                                <a:pt x="867" y="912"/>
                              </a:lnTo>
                              <a:lnTo>
                                <a:pt x="833" y="941"/>
                              </a:lnTo>
                              <a:lnTo>
                                <a:pt x="797" y="970"/>
                              </a:lnTo>
                              <a:lnTo>
                                <a:pt x="760" y="997"/>
                              </a:lnTo>
                              <a:lnTo>
                                <a:pt x="742" y="1009"/>
                              </a:lnTo>
                              <a:lnTo>
                                <a:pt x="722" y="1021"/>
                              </a:lnTo>
                              <a:lnTo>
                                <a:pt x="703" y="1033"/>
                              </a:lnTo>
                              <a:lnTo>
                                <a:pt x="684" y="1044"/>
                              </a:lnTo>
                              <a:lnTo>
                                <a:pt x="665" y="1056"/>
                              </a:lnTo>
                              <a:lnTo>
                                <a:pt x="645" y="1066"/>
                              </a:lnTo>
                              <a:lnTo>
                                <a:pt x="623" y="1076"/>
                              </a:lnTo>
                              <a:lnTo>
                                <a:pt x="603" y="1084"/>
                              </a:lnTo>
                              <a:lnTo>
                                <a:pt x="582" y="1093"/>
                              </a:lnTo>
                              <a:lnTo>
                                <a:pt x="561" y="1101"/>
                              </a:lnTo>
                              <a:lnTo>
                                <a:pt x="539" y="1108"/>
                              </a:lnTo>
                              <a:lnTo>
                                <a:pt x="517" y="1114"/>
                              </a:lnTo>
                              <a:lnTo>
                                <a:pt x="494" y="1120"/>
                              </a:lnTo>
                              <a:lnTo>
                                <a:pt x="472" y="1125"/>
                              </a:lnTo>
                              <a:lnTo>
                                <a:pt x="448" y="1129"/>
                              </a:lnTo>
                              <a:lnTo>
                                <a:pt x="424" y="1133"/>
                              </a:lnTo>
                              <a:lnTo>
                                <a:pt x="400" y="1136"/>
                              </a:lnTo>
                              <a:lnTo>
                                <a:pt x="376" y="1138"/>
                              </a:lnTo>
                              <a:lnTo>
                                <a:pt x="350" y="1139"/>
                              </a:lnTo>
                              <a:lnTo>
                                <a:pt x="325" y="1139"/>
                              </a:lnTo>
                              <a:lnTo>
                                <a:pt x="306" y="1139"/>
                              </a:lnTo>
                              <a:lnTo>
                                <a:pt x="287" y="1138"/>
                              </a:lnTo>
                              <a:lnTo>
                                <a:pt x="268" y="1136"/>
                              </a:lnTo>
                              <a:lnTo>
                                <a:pt x="250" y="1133"/>
                              </a:lnTo>
                              <a:lnTo>
                                <a:pt x="233" y="1130"/>
                              </a:lnTo>
                              <a:lnTo>
                                <a:pt x="216" y="1125"/>
                              </a:lnTo>
                              <a:lnTo>
                                <a:pt x="201" y="1121"/>
                              </a:lnTo>
                              <a:lnTo>
                                <a:pt x="184" y="1115"/>
                              </a:lnTo>
                              <a:lnTo>
                                <a:pt x="170" y="1109"/>
                              </a:lnTo>
                              <a:lnTo>
                                <a:pt x="155" y="1102"/>
                              </a:lnTo>
                              <a:lnTo>
                                <a:pt x="142" y="1094"/>
                              </a:lnTo>
                              <a:lnTo>
                                <a:pt x="129" y="1086"/>
                              </a:lnTo>
                              <a:lnTo>
                                <a:pt x="117" y="1077"/>
                              </a:lnTo>
                              <a:lnTo>
                                <a:pt x="104" y="1067"/>
                              </a:lnTo>
                              <a:lnTo>
                                <a:pt x="93" y="1057"/>
                              </a:lnTo>
                              <a:lnTo>
                                <a:pt x="83" y="1046"/>
                              </a:lnTo>
                              <a:lnTo>
                                <a:pt x="73" y="1035"/>
                              </a:lnTo>
                              <a:lnTo>
                                <a:pt x="64" y="1023"/>
                              </a:lnTo>
                              <a:lnTo>
                                <a:pt x="55" y="1011"/>
                              </a:lnTo>
                              <a:lnTo>
                                <a:pt x="47" y="998"/>
                              </a:lnTo>
                              <a:lnTo>
                                <a:pt x="40" y="985"/>
                              </a:lnTo>
                              <a:lnTo>
                                <a:pt x="33" y="971"/>
                              </a:lnTo>
                              <a:lnTo>
                                <a:pt x="27" y="957"/>
                              </a:lnTo>
                              <a:lnTo>
                                <a:pt x="21" y="942"/>
                              </a:lnTo>
                              <a:lnTo>
                                <a:pt x="16" y="927"/>
                              </a:lnTo>
                              <a:lnTo>
                                <a:pt x="12" y="912"/>
                              </a:lnTo>
                              <a:lnTo>
                                <a:pt x="8" y="896"/>
                              </a:lnTo>
                              <a:lnTo>
                                <a:pt x="5" y="880"/>
                              </a:lnTo>
                              <a:lnTo>
                                <a:pt x="3" y="863"/>
                              </a:lnTo>
                              <a:lnTo>
                                <a:pt x="2" y="846"/>
                              </a:lnTo>
                              <a:lnTo>
                                <a:pt x="1" y="829"/>
                              </a:lnTo>
                              <a:lnTo>
                                <a:pt x="0" y="811"/>
                              </a:lnTo>
                              <a:lnTo>
                                <a:pt x="1" y="781"/>
                              </a:lnTo>
                              <a:lnTo>
                                <a:pt x="3" y="750"/>
                              </a:lnTo>
                              <a:lnTo>
                                <a:pt x="7" y="720"/>
                              </a:lnTo>
                              <a:lnTo>
                                <a:pt x="12" y="691"/>
                              </a:lnTo>
                              <a:lnTo>
                                <a:pt x="19" y="661"/>
                              </a:lnTo>
                              <a:lnTo>
                                <a:pt x="28" y="632"/>
                              </a:lnTo>
                              <a:lnTo>
                                <a:pt x="38" y="603"/>
                              </a:lnTo>
                              <a:lnTo>
                                <a:pt x="48" y="575"/>
                              </a:lnTo>
                              <a:lnTo>
                                <a:pt x="60" y="547"/>
                              </a:lnTo>
                              <a:lnTo>
                                <a:pt x="74" y="520"/>
                              </a:lnTo>
                              <a:lnTo>
                                <a:pt x="88" y="493"/>
                              </a:lnTo>
                              <a:lnTo>
                                <a:pt x="103" y="466"/>
                              </a:lnTo>
                              <a:lnTo>
                                <a:pt x="121" y="441"/>
                              </a:lnTo>
                              <a:lnTo>
                                <a:pt x="138" y="416"/>
                              </a:lnTo>
                              <a:lnTo>
                                <a:pt x="157" y="391"/>
                              </a:lnTo>
                              <a:lnTo>
                                <a:pt x="177" y="366"/>
                              </a:lnTo>
                              <a:lnTo>
                                <a:pt x="197" y="343"/>
                              </a:lnTo>
                              <a:lnTo>
                                <a:pt x="219" y="321"/>
                              </a:lnTo>
                              <a:lnTo>
                                <a:pt x="241" y="299"/>
                              </a:lnTo>
                              <a:lnTo>
                                <a:pt x="264" y="277"/>
                              </a:lnTo>
                              <a:lnTo>
                                <a:pt x="289" y="256"/>
                              </a:lnTo>
                              <a:lnTo>
                                <a:pt x="313" y="236"/>
                              </a:lnTo>
                              <a:lnTo>
                                <a:pt x="338" y="217"/>
                              </a:lnTo>
                              <a:lnTo>
                                <a:pt x="364" y="199"/>
                              </a:lnTo>
                              <a:lnTo>
                                <a:pt x="391" y="181"/>
                              </a:lnTo>
                              <a:lnTo>
                                <a:pt x="418" y="164"/>
                              </a:lnTo>
                              <a:lnTo>
                                <a:pt x="445" y="148"/>
                              </a:lnTo>
                              <a:lnTo>
                                <a:pt x="474" y="133"/>
                              </a:lnTo>
                              <a:lnTo>
                                <a:pt x="502" y="119"/>
                              </a:lnTo>
                              <a:lnTo>
                                <a:pt x="530" y="106"/>
                              </a:lnTo>
                              <a:lnTo>
                                <a:pt x="560" y="93"/>
                              </a:lnTo>
                              <a:lnTo>
                                <a:pt x="589" y="82"/>
                              </a:lnTo>
                              <a:lnTo>
                                <a:pt x="619" y="69"/>
                              </a:lnTo>
                              <a:lnTo>
                                <a:pt x="656" y="56"/>
                              </a:lnTo>
                              <a:lnTo>
                                <a:pt x="695" y="43"/>
                              </a:lnTo>
                              <a:lnTo>
                                <a:pt x="737" y="30"/>
                              </a:lnTo>
                              <a:lnTo>
                                <a:pt x="778" y="18"/>
                              </a:lnTo>
                              <a:lnTo>
                                <a:pt x="818" y="9"/>
                              </a:lnTo>
                              <a:lnTo>
                                <a:pt x="837" y="5"/>
                              </a:lnTo>
                              <a:lnTo>
                                <a:pt x="855" y="2"/>
                              </a:lnTo>
                              <a:lnTo>
                                <a:pt x="871" y="1"/>
                              </a:lnTo>
                              <a:lnTo>
                                <a:pt x="886" y="0"/>
                              </a:lnTo>
                              <a:lnTo>
                                <a:pt x="899" y="0"/>
                              </a:lnTo>
                              <a:lnTo>
                                <a:pt x="912" y="2"/>
                              </a:lnTo>
                              <a:lnTo>
                                <a:pt x="925" y="4"/>
                              </a:lnTo>
                              <a:lnTo>
                                <a:pt x="939" y="8"/>
                              </a:lnTo>
                              <a:lnTo>
                                <a:pt x="954" y="12"/>
                              </a:lnTo>
                              <a:lnTo>
                                <a:pt x="968" y="16"/>
                              </a:lnTo>
                              <a:lnTo>
                                <a:pt x="982" y="22"/>
                              </a:lnTo>
                              <a:lnTo>
                                <a:pt x="995" y="28"/>
                              </a:lnTo>
                              <a:lnTo>
                                <a:pt x="1007" y="34"/>
                              </a:lnTo>
                              <a:lnTo>
                                <a:pt x="1017" y="41"/>
                              </a:lnTo>
                              <a:lnTo>
                                <a:pt x="1025" y="48"/>
                              </a:lnTo>
                              <a:lnTo>
                                <a:pt x="1031" y="56"/>
                              </a:lnTo>
                              <a:lnTo>
                                <a:pt x="1033" y="60"/>
                              </a:lnTo>
                              <a:lnTo>
                                <a:pt x="1035" y="64"/>
                              </a:lnTo>
                              <a:lnTo>
                                <a:pt x="1036" y="68"/>
                              </a:lnTo>
                              <a:lnTo>
                                <a:pt x="1036" y="72"/>
                              </a:lnTo>
                              <a:lnTo>
                                <a:pt x="1035" y="76"/>
                              </a:lnTo>
                              <a:lnTo>
                                <a:pt x="1033" y="81"/>
                              </a:lnTo>
                              <a:lnTo>
                                <a:pt x="1030" y="85"/>
                              </a:lnTo>
                              <a:lnTo>
                                <a:pt x="1027" y="89"/>
                              </a:lnTo>
                              <a:lnTo>
                                <a:pt x="1008" y="109"/>
                              </a:lnTo>
                              <a:lnTo>
                                <a:pt x="992" y="128"/>
                              </a:lnTo>
                              <a:lnTo>
                                <a:pt x="977" y="144"/>
                              </a:lnTo>
                              <a:lnTo>
                                <a:pt x="963" y="160"/>
                              </a:lnTo>
                              <a:lnTo>
                                <a:pt x="950" y="176"/>
                              </a:lnTo>
                              <a:lnTo>
                                <a:pt x="935" y="191"/>
                              </a:lnTo>
                              <a:lnTo>
                                <a:pt x="917" y="206"/>
                              </a:lnTo>
                              <a:lnTo>
                                <a:pt x="894" y="222"/>
                              </a:lnTo>
                              <a:lnTo>
                                <a:pt x="887" y="226"/>
                              </a:lnTo>
                              <a:lnTo>
                                <a:pt x="880" y="230"/>
                              </a:lnTo>
                              <a:lnTo>
                                <a:pt x="873" y="232"/>
                              </a:lnTo>
                              <a:lnTo>
                                <a:pt x="866" y="234"/>
                              </a:lnTo>
                              <a:lnTo>
                                <a:pt x="860" y="234"/>
                              </a:lnTo>
                              <a:lnTo>
                                <a:pt x="853" y="234"/>
                              </a:lnTo>
                              <a:lnTo>
                                <a:pt x="846" y="233"/>
                              </a:lnTo>
                              <a:lnTo>
                                <a:pt x="840" y="232"/>
                              </a:lnTo>
                              <a:lnTo>
                                <a:pt x="827" y="227"/>
                              </a:lnTo>
                              <a:lnTo>
                                <a:pt x="814" y="221"/>
                              </a:lnTo>
                              <a:lnTo>
                                <a:pt x="800" y="212"/>
                              </a:lnTo>
                              <a:lnTo>
                                <a:pt x="787" y="203"/>
                              </a:lnTo>
                              <a:lnTo>
                                <a:pt x="762" y="183"/>
                              </a:lnTo>
                              <a:lnTo>
                                <a:pt x="735" y="164"/>
                              </a:lnTo>
                              <a:lnTo>
                                <a:pt x="720" y="156"/>
                              </a:lnTo>
                              <a:lnTo>
                                <a:pt x="706" y="150"/>
                              </a:lnTo>
                              <a:lnTo>
                                <a:pt x="699" y="148"/>
                              </a:lnTo>
                              <a:lnTo>
                                <a:pt x="691" y="146"/>
                              </a:lnTo>
                              <a:lnTo>
                                <a:pt x="684" y="145"/>
                              </a:lnTo>
                              <a:lnTo>
                                <a:pt x="676" y="144"/>
                              </a:lnTo>
                              <a:lnTo>
                                <a:pt x="652" y="146"/>
                              </a:lnTo>
                              <a:lnTo>
                                <a:pt x="627" y="149"/>
                              </a:lnTo>
                              <a:lnTo>
                                <a:pt x="603" y="155"/>
                              </a:lnTo>
                              <a:lnTo>
                                <a:pt x="579" y="164"/>
                              </a:lnTo>
                              <a:lnTo>
                                <a:pt x="557" y="174"/>
                              </a:lnTo>
                              <a:lnTo>
                                <a:pt x="534" y="187"/>
                              </a:lnTo>
                              <a:lnTo>
                                <a:pt x="512" y="201"/>
                              </a:lnTo>
                              <a:lnTo>
                                <a:pt x="491" y="217"/>
                              </a:lnTo>
                              <a:lnTo>
                                <a:pt x="470" y="234"/>
                              </a:lnTo>
                              <a:lnTo>
                                <a:pt x="450" y="253"/>
                              </a:lnTo>
                              <a:lnTo>
                                <a:pt x="430" y="274"/>
                              </a:lnTo>
                              <a:lnTo>
                                <a:pt x="412" y="295"/>
                              </a:lnTo>
                              <a:lnTo>
                                <a:pt x="394" y="318"/>
                              </a:lnTo>
                              <a:lnTo>
                                <a:pt x="377" y="341"/>
                              </a:lnTo>
                              <a:lnTo>
                                <a:pt x="360" y="365"/>
                              </a:lnTo>
                              <a:lnTo>
                                <a:pt x="344" y="391"/>
                              </a:lnTo>
                              <a:lnTo>
                                <a:pt x="329" y="416"/>
                              </a:lnTo>
                              <a:lnTo>
                                <a:pt x="315" y="442"/>
                              </a:lnTo>
                              <a:lnTo>
                                <a:pt x="302" y="470"/>
                              </a:lnTo>
                              <a:lnTo>
                                <a:pt x="289" y="496"/>
                              </a:lnTo>
                              <a:lnTo>
                                <a:pt x="277" y="522"/>
                              </a:lnTo>
                              <a:lnTo>
                                <a:pt x="266" y="549"/>
                              </a:lnTo>
                              <a:lnTo>
                                <a:pt x="257" y="576"/>
                              </a:lnTo>
                              <a:lnTo>
                                <a:pt x="248" y="602"/>
                              </a:lnTo>
                              <a:lnTo>
                                <a:pt x="240" y="628"/>
                              </a:lnTo>
                              <a:lnTo>
                                <a:pt x="233" y="653"/>
                              </a:lnTo>
                              <a:lnTo>
                                <a:pt x="227" y="678"/>
                              </a:lnTo>
                              <a:lnTo>
                                <a:pt x="222" y="702"/>
                              </a:lnTo>
                              <a:lnTo>
                                <a:pt x="219" y="725"/>
                              </a:lnTo>
                              <a:lnTo>
                                <a:pt x="216" y="747"/>
                              </a:lnTo>
                              <a:lnTo>
                                <a:pt x="214" y="768"/>
                              </a:lnTo>
                              <a:lnTo>
                                <a:pt x="214" y="787"/>
                              </a:lnTo>
                              <a:lnTo>
                                <a:pt x="214" y="800"/>
                              </a:lnTo>
                              <a:lnTo>
                                <a:pt x="215" y="812"/>
                              </a:lnTo>
                              <a:lnTo>
                                <a:pt x="216" y="824"/>
                              </a:lnTo>
                              <a:lnTo>
                                <a:pt x="218" y="836"/>
                              </a:lnTo>
                              <a:lnTo>
                                <a:pt x="221" y="847"/>
                              </a:lnTo>
                              <a:lnTo>
                                <a:pt x="223" y="858"/>
                              </a:lnTo>
                              <a:lnTo>
                                <a:pt x="227" y="870"/>
                              </a:lnTo>
                              <a:lnTo>
                                <a:pt x="231" y="880"/>
                              </a:lnTo>
                              <a:lnTo>
                                <a:pt x="235" y="890"/>
                              </a:lnTo>
                              <a:lnTo>
                                <a:pt x="240" y="900"/>
                              </a:lnTo>
                              <a:lnTo>
                                <a:pt x="246" y="909"/>
                              </a:lnTo>
                              <a:lnTo>
                                <a:pt x="252" y="918"/>
                              </a:lnTo>
                              <a:lnTo>
                                <a:pt x="258" y="926"/>
                              </a:lnTo>
                              <a:lnTo>
                                <a:pt x="265" y="934"/>
                              </a:lnTo>
                              <a:lnTo>
                                <a:pt x="273" y="942"/>
                              </a:lnTo>
                              <a:lnTo>
                                <a:pt x="280" y="949"/>
                              </a:lnTo>
                              <a:lnTo>
                                <a:pt x="290" y="957"/>
                              </a:lnTo>
                              <a:lnTo>
                                <a:pt x="299" y="964"/>
                              </a:lnTo>
                              <a:lnTo>
                                <a:pt x="308" y="970"/>
                              </a:lnTo>
                              <a:lnTo>
                                <a:pt x="317" y="976"/>
                              </a:lnTo>
                              <a:lnTo>
                                <a:pt x="327" y="981"/>
                              </a:lnTo>
                              <a:lnTo>
                                <a:pt x="338" y="986"/>
                              </a:lnTo>
                              <a:lnTo>
                                <a:pt x="349" y="990"/>
                              </a:lnTo>
                              <a:lnTo>
                                <a:pt x="360" y="994"/>
                              </a:lnTo>
                              <a:lnTo>
                                <a:pt x="372" y="998"/>
                              </a:lnTo>
                              <a:lnTo>
                                <a:pt x="385" y="1001"/>
                              </a:lnTo>
                              <a:lnTo>
                                <a:pt x="397" y="1003"/>
                              </a:lnTo>
                              <a:lnTo>
                                <a:pt x="410" y="1006"/>
                              </a:lnTo>
                              <a:lnTo>
                                <a:pt x="424" y="1007"/>
                              </a:lnTo>
                              <a:lnTo>
                                <a:pt x="437" y="1008"/>
                              </a:lnTo>
                              <a:lnTo>
                                <a:pt x="451" y="1009"/>
                              </a:lnTo>
                              <a:lnTo>
                                <a:pt x="467" y="1009"/>
                              </a:lnTo>
                              <a:lnTo>
                                <a:pt x="483" y="1009"/>
                              </a:lnTo>
                              <a:lnTo>
                                <a:pt x="500" y="1008"/>
                              </a:lnTo>
                              <a:lnTo>
                                <a:pt x="516" y="1006"/>
                              </a:lnTo>
                              <a:lnTo>
                                <a:pt x="533" y="1004"/>
                              </a:lnTo>
                              <a:lnTo>
                                <a:pt x="550" y="1001"/>
                              </a:lnTo>
                              <a:lnTo>
                                <a:pt x="566" y="997"/>
                              </a:lnTo>
                              <a:lnTo>
                                <a:pt x="582" y="993"/>
                              </a:lnTo>
                              <a:lnTo>
                                <a:pt x="598" y="988"/>
                              </a:lnTo>
                              <a:lnTo>
                                <a:pt x="614" y="983"/>
                              </a:lnTo>
                              <a:lnTo>
                                <a:pt x="630" y="977"/>
                              </a:lnTo>
                              <a:lnTo>
                                <a:pt x="646" y="971"/>
                              </a:lnTo>
                              <a:lnTo>
                                <a:pt x="662" y="965"/>
                              </a:lnTo>
                              <a:lnTo>
                                <a:pt x="692" y="949"/>
                              </a:lnTo>
                              <a:lnTo>
                                <a:pt x="722" y="933"/>
                              </a:lnTo>
                              <a:lnTo>
                                <a:pt x="751" y="916"/>
                              </a:lnTo>
                              <a:lnTo>
                                <a:pt x="779" y="897"/>
                              </a:lnTo>
                              <a:lnTo>
                                <a:pt x="806" y="878"/>
                              </a:lnTo>
                              <a:lnTo>
                                <a:pt x="834" y="856"/>
                              </a:lnTo>
                              <a:lnTo>
                                <a:pt x="859" y="836"/>
                              </a:lnTo>
                              <a:lnTo>
                                <a:pt x="883" y="815"/>
                              </a:lnTo>
                              <a:lnTo>
                                <a:pt x="908" y="793"/>
                              </a:lnTo>
                              <a:lnTo>
                                <a:pt x="930" y="772"/>
                              </a:lnTo>
                              <a:lnTo>
                                <a:pt x="967" y="8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10034" y="572"/>
                          <a:ext cx="267" cy="334"/>
                        </a:xfrm>
                        <a:custGeom>
                          <a:avLst/>
                          <a:gdLst>
                            <a:gd name="T0" fmla="*/ 644 w 1335"/>
                            <a:gd name="T1" fmla="*/ 24 h 1668"/>
                            <a:gd name="T2" fmla="*/ 769 w 1335"/>
                            <a:gd name="T3" fmla="*/ 1 h 1668"/>
                            <a:gd name="T4" fmla="*/ 421 w 1335"/>
                            <a:gd name="T5" fmla="*/ 861 h 1668"/>
                            <a:gd name="T6" fmla="*/ 549 w 1335"/>
                            <a:gd name="T7" fmla="*/ 751 h 1668"/>
                            <a:gd name="T8" fmla="*/ 695 w 1335"/>
                            <a:gd name="T9" fmla="*/ 652 h 1668"/>
                            <a:gd name="T10" fmla="*/ 776 w 1335"/>
                            <a:gd name="T11" fmla="*/ 612 h 1668"/>
                            <a:gd name="T12" fmla="*/ 864 w 1335"/>
                            <a:gd name="T13" fmla="*/ 579 h 1668"/>
                            <a:gd name="T14" fmla="*/ 960 w 1335"/>
                            <a:gd name="T15" fmla="*/ 559 h 1668"/>
                            <a:gd name="T16" fmla="*/ 1064 w 1335"/>
                            <a:gd name="T17" fmla="*/ 551 h 1668"/>
                            <a:gd name="T18" fmla="*/ 1139 w 1335"/>
                            <a:gd name="T19" fmla="*/ 556 h 1668"/>
                            <a:gd name="T20" fmla="*/ 1201 w 1335"/>
                            <a:gd name="T21" fmla="*/ 572 h 1668"/>
                            <a:gd name="T22" fmla="*/ 1250 w 1335"/>
                            <a:gd name="T23" fmla="*/ 598 h 1668"/>
                            <a:gd name="T24" fmla="*/ 1287 w 1335"/>
                            <a:gd name="T25" fmla="*/ 634 h 1668"/>
                            <a:gd name="T26" fmla="*/ 1314 w 1335"/>
                            <a:gd name="T27" fmla="*/ 678 h 1668"/>
                            <a:gd name="T28" fmla="*/ 1329 w 1335"/>
                            <a:gd name="T29" fmla="*/ 730 h 1668"/>
                            <a:gd name="T30" fmla="*/ 1335 w 1335"/>
                            <a:gd name="T31" fmla="*/ 788 h 1668"/>
                            <a:gd name="T32" fmla="*/ 1331 w 1335"/>
                            <a:gd name="T33" fmla="*/ 853 h 1668"/>
                            <a:gd name="T34" fmla="*/ 1291 w 1335"/>
                            <a:gd name="T35" fmla="*/ 997 h 1668"/>
                            <a:gd name="T36" fmla="*/ 1211 w 1335"/>
                            <a:gd name="T37" fmla="*/ 1141 h 1668"/>
                            <a:gd name="T38" fmla="*/ 1098 w 1335"/>
                            <a:gd name="T39" fmla="*/ 1278 h 1668"/>
                            <a:gd name="T40" fmla="*/ 961 w 1335"/>
                            <a:gd name="T41" fmla="*/ 1404 h 1668"/>
                            <a:gd name="T42" fmla="*/ 806 w 1335"/>
                            <a:gd name="T43" fmla="*/ 1511 h 1668"/>
                            <a:gd name="T44" fmla="*/ 640 w 1335"/>
                            <a:gd name="T45" fmla="*/ 1595 h 1668"/>
                            <a:gd name="T46" fmla="*/ 471 w 1335"/>
                            <a:gd name="T47" fmla="*/ 1649 h 1668"/>
                            <a:gd name="T48" fmla="*/ 307 w 1335"/>
                            <a:gd name="T49" fmla="*/ 1668 h 1668"/>
                            <a:gd name="T50" fmla="*/ 211 w 1335"/>
                            <a:gd name="T51" fmla="*/ 1659 h 1668"/>
                            <a:gd name="T52" fmla="*/ 153 w 1335"/>
                            <a:gd name="T53" fmla="*/ 1643 h 1668"/>
                            <a:gd name="T54" fmla="*/ 102 w 1335"/>
                            <a:gd name="T55" fmla="*/ 1620 h 1668"/>
                            <a:gd name="T56" fmla="*/ 59 w 1335"/>
                            <a:gd name="T57" fmla="*/ 1589 h 1668"/>
                            <a:gd name="T58" fmla="*/ 27 w 1335"/>
                            <a:gd name="T59" fmla="*/ 1549 h 1668"/>
                            <a:gd name="T60" fmla="*/ 7 w 1335"/>
                            <a:gd name="T61" fmla="*/ 1501 h 1668"/>
                            <a:gd name="T62" fmla="*/ 0 w 1335"/>
                            <a:gd name="T63" fmla="*/ 1445 h 1668"/>
                            <a:gd name="T64" fmla="*/ 11 w 1335"/>
                            <a:gd name="T65" fmla="*/ 1368 h 1668"/>
                            <a:gd name="T66" fmla="*/ 40 w 1335"/>
                            <a:gd name="T67" fmla="*/ 1280 h 1668"/>
                            <a:gd name="T68" fmla="*/ 559 w 1335"/>
                            <a:gd name="T69" fmla="*/ 49 h 1668"/>
                            <a:gd name="T70" fmla="*/ 880 w 1335"/>
                            <a:gd name="T71" fmla="*/ 678 h 1668"/>
                            <a:gd name="T72" fmla="*/ 751 w 1335"/>
                            <a:gd name="T73" fmla="*/ 727 h 1668"/>
                            <a:gd name="T74" fmla="*/ 626 w 1335"/>
                            <a:gd name="T75" fmla="*/ 806 h 1668"/>
                            <a:gd name="T76" fmla="*/ 510 w 1335"/>
                            <a:gd name="T77" fmla="*/ 907 h 1668"/>
                            <a:gd name="T78" fmla="*/ 405 w 1335"/>
                            <a:gd name="T79" fmla="*/ 1023 h 1668"/>
                            <a:gd name="T80" fmla="*/ 318 w 1335"/>
                            <a:gd name="T81" fmla="*/ 1143 h 1668"/>
                            <a:gd name="T82" fmla="*/ 255 w 1335"/>
                            <a:gd name="T83" fmla="*/ 1262 h 1668"/>
                            <a:gd name="T84" fmla="*/ 218 w 1335"/>
                            <a:gd name="T85" fmla="*/ 1371 h 1668"/>
                            <a:gd name="T86" fmla="*/ 212 w 1335"/>
                            <a:gd name="T87" fmla="*/ 1449 h 1668"/>
                            <a:gd name="T88" fmla="*/ 225 w 1335"/>
                            <a:gd name="T89" fmla="*/ 1514 h 1668"/>
                            <a:gd name="T90" fmla="*/ 247 w 1335"/>
                            <a:gd name="T91" fmla="*/ 1548 h 1668"/>
                            <a:gd name="T92" fmla="*/ 271 w 1335"/>
                            <a:gd name="T93" fmla="*/ 1569 h 1668"/>
                            <a:gd name="T94" fmla="*/ 302 w 1335"/>
                            <a:gd name="T95" fmla="*/ 1583 h 1668"/>
                            <a:gd name="T96" fmla="*/ 343 w 1335"/>
                            <a:gd name="T97" fmla="*/ 1591 h 1668"/>
                            <a:gd name="T98" fmla="*/ 448 w 1335"/>
                            <a:gd name="T99" fmla="*/ 1578 h 1668"/>
                            <a:gd name="T100" fmla="*/ 576 w 1335"/>
                            <a:gd name="T101" fmla="*/ 1527 h 1668"/>
                            <a:gd name="T102" fmla="*/ 702 w 1335"/>
                            <a:gd name="T103" fmla="*/ 1443 h 1668"/>
                            <a:gd name="T104" fmla="*/ 819 w 1335"/>
                            <a:gd name="T105" fmla="*/ 1336 h 1668"/>
                            <a:gd name="T106" fmla="*/ 923 w 1335"/>
                            <a:gd name="T107" fmla="*/ 1216 h 1668"/>
                            <a:gd name="T108" fmla="*/ 1010 w 1335"/>
                            <a:gd name="T109" fmla="*/ 1088 h 1668"/>
                            <a:gd name="T110" fmla="*/ 1075 w 1335"/>
                            <a:gd name="T111" fmla="*/ 964 h 1668"/>
                            <a:gd name="T112" fmla="*/ 1111 w 1335"/>
                            <a:gd name="T113" fmla="*/ 852 h 1668"/>
                            <a:gd name="T114" fmla="*/ 1118 w 1335"/>
                            <a:gd name="T115" fmla="*/ 780 h 1668"/>
                            <a:gd name="T116" fmla="*/ 1103 w 1335"/>
                            <a:gd name="T117" fmla="*/ 726 h 1668"/>
                            <a:gd name="T118" fmla="*/ 1065 w 1335"/>
                            <a:gd name="T119" fmla="*/ 686 h 1668"/>
                            <a:gd name="T120" fmla="*/ 997 w 1335"/>
                            <a:gd name="T121" fmla="*/ 668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335" h="1668">
                              <a:moveTo>
                                <a:pt x="559" y="49"/>
                              </a:moveTo>
                              <a:lnTo>
                                <a:pt x="583" y="41"/>
                              </a:lnTo>
                              <a:lnTo>
                                <a:pt x="613" y="32"/>
                              </a:lnTo>
                              <a:lnTo>
                                <a:pt x="644" y="24"/>
                              </a:lnTo>
                              <a:lnTo>
                                <a:pt x="677" y="16"/>
                              </a:lnTo>
                              <a:lnTo>
                                <a:pt x="709" y="9"/>
                              </a:lnTo>
                              <a:lnTo>
                                <a:pt x="740" y="4"/>
                              </a:lnTo>
                              <a:lnTo>
                                <a:pt x="769" y="1"/>
                              </a:lnTo>
                              <a:lnTo>
                                <a:pt x="792" y="0"/>
                              </a:lnTo>
                              <a:lnTo>
                                <a:pt x="812" y="14"/>
                              </a:lnTo>
                              <a:lnTo>
                                <a:pt x="418" y="862"/>
                              </a:lnTo>
                              <a:lnTo>
                                <a:pt x="421" y="861"/>
                              </a:lnTo>
                              <a:lnTo>
                                <a:pt x="452" y="834"/>
                              </a:lnTo>
                              <a:lnTo>
                                <a:pt x="483" y="806"/>
                              </a:lnTo>
                              <a:lnTo>
                                <a:pt x="516" y="778"/>
                              </a:lnTo>
                              <a:lnTo>
                                <a:pt x="549" y="751"/>
                              </a:lnTo>
                              <a:lnTo>
                                <a:pt x="583" y="725"/>
                              </a:lnTo>
                              <a:lnTo>
                                <a:pt x="620" y="699"/>
                              </a:lnTo>
                              <a:lnTo>
                                <a:pt x="656" y="674"/>
                              </a:lnTo>
                              <a:lnTo>
                                <a:pt x="695" y="652"/>
                              </a:lnTo>
                              <a:lnTo>
                                <a:pt x="714" y="641"/>
                              </a:lnTo>
                              <a:lnTo>
                                <a:pt x="734" y="631"/>
                              </a:lnTo>
                              <a:lnTo>
                                <a:pt x="754" y="621"/>
                              </a:lnTo>
                              <a:lnTo>
                                <a:pt x="776" y="612"/>
                              </a:lnTo>
                              <a:lnTo>
                                <a:pt x="797" y="602"/>
                              </a:lnTo>
                              <a:lnTo>
                                <a:pt x="818" y="594"/>
                              </a:lnTo>
                              <a:lnTo>
                                <a:pt x="840" y="586"/>
                              </a:lnTo>
                              <a:lnTo>
                                <a:pt x="864" y="579"/>
                              </a:lnTo>
                              <a:lnTo>
                                <a:pt x="887" y="573"/>
                              </a:lnTo>
                              <a:lnTo>
                                <a:pt x="910" y="568"/>
                              </a:lnTo>
                              <a:lnTo>
                                <a:pt x="934" y="563"/>
                              </a:lnTo>
                              <a:lnTo>
                                <a:pt x="960" y="559"/>
                              </a:lnTo>
                              <a:lnTo>
                                <a:pt x="985" y="556"/>
                              </a:lnTo>
                              <a:lnTo>
                                <a:pt x="1010" y="553"/>
                              </a:lnTo>
                              <a:lnTo>
                                <a:pt x="1038" y="552"/>
                              </a:lnTo>
                              <a:lnTo>
                                <a:pt x="1064" y="551"/>
                              </a:lnTo>
                              <a:lnTo>
                                <a:pt x="1084" y="551"/>
                              </a:lnTo>
                              <a:lnTo>
                                <a:pt x="1103" y="552"/>
                              </a:lnTo>
                              <a:lnTo>
                                <a:pt x="1122" y="554"/>
                              </a:lnTo>
                              <a:lnTo>
                                <a:pt x="1139" y="556"/>
                              </a:lnTo>
                              <a:lnTo>
                                <a:pt x="1155" y="559"/>
                              </a:lnTo>
                              <a:lnTo>
                                <a:pt x="1171" y="563"/>
                              </a:lnTo>
                              <a:lnTo>
                                <a:pt x="1186" y="567"/>
                              </a:lnTo>
                              <a:lnTo>
                                <a:pt x="1201" y="572"/>
                              </a:lnTo>
                              <a:lnTo>
                                <a:pt x="1214" y="578"/>
                              </a:lnTo>
                              <a:lnTo>
                                <a:pt x="1227" y="584"/>
                              </a:lnTo>
                              <a:lnTo>
                                <a:pt x="1238" y="591"/>
                              </a:lnTo>
                              <a:lnTo>
                                <a:pt x="1250" y="598"/>
                              </a:lnTo>
                              <a:lnTo>
                                <a:pt x="1260" y="606"/>
                              </a:lnTo>
                              <a:lnTo>
                                <a:pt x="1270" y="616"/>
                              </a:lnTo>
                              <a:lnTo>
                                <a:pt x="1278" y="625"/>
                              </a:lnTo>
                              <a:lnTo>
                                <a:pt x="1287" y="634"/>
                              </a:lnTo>
                              <a:lnTo>
                                <a:pt x="1295" y="645"/>
                              </a:lnTo>
                              <a:lnTo>
                                <a:pt x="1302" y="655"/>
                              </a:lnTo>
                              <a:lnTo>
                                <a:pt x="1308" y="666"/>
                              </a:lnTo>
                              <a:lnTo>
                                <a:pt x="1314" y="678"/>
                              </a:lnTo>
                              <a:lnTo>
                                <a:pt x="1319" y="690"/>
                              </a:lnTo>
                              <a:lnTo>
                                <a:pt x="1323" y="703"/>
                              </a:lnTo>
                              <a:lnTo>
                                <a:pt x="1326" y="717"/>
                              </a:lnTo>
                              <a:lnTo>
                                <a:pt x="1329" y="730"/>
                              </a:lnTo>
                              <a:lnTo>
                                <a:pt x="1332" y="744"/>
                              </a:lnTo>
                              <a:lnTo>
                                <a:pt x="1333" y="758"/>
                              </a:lnTo>
                              <a:lnTo>
                                <a:pt x="1335" y="773"/>
                              </a:lnTo>
                              <a:lnTo>
                                <a:pt x="1335" y="788"/>
                              </a:lnTo>
                              <a:lnTo>
                                <a:pt x="1335" y="805"/>
                              </a:lnTo>
                              <a:lnTo>
                                <a:pt x="1334" y="821"/>
                              </a:lnTo>
                              <a:lnTo>
                                <a:pt x="1333" y="837"/>
                              </a:lnTo>
                              <a:lnTo>
                                <a:pt x="1331" y="853"/>
                              </a:lnTo>
                              <a:lnTo>
                                <a:pt x="1325" y="889"/>
                              </a:lnTo>
                              <a:lnTo>
                                <a:pt x="1317" y="925"/>
                              </a:lnTo>
                              <a:lnTo>
                                <a:pt x="1305" y="961"/>
                              </a:lnTo>
                              <a:lnTo>
                                <a:pt x="1291" y="997"/>
                              </a:lnTo>
                              <a:lnTo>
                                <a:pt x="1274" y="1034"/>
                              </a:lnTo>
                              <a:lnTo>
                                <a:pt x="1255" y="1069"/>
                              </a:lnTo>
                              <a:lnTo>
                                <a:pt x="1234" y="1106"/>
                              </a:lnTo>
                              <a:lnTo>
                                <a:pt x="1211" y="1141"/>
                              </a:lnTo>
                              <a:lnTo>
                                <a:pt x="1185" y="1176"/>
                              </a:lnTo>
                              <a:lnTo>
                                <a:pt x="1158" y="1211"/>
                              </a:lnTo>
                              <a:lnTo>
                                <a:pt x="1129" y="1245"/>
                              </a:lnTo>
                              <a:lnTo>
                                <a:pt x="1098" y="1278"/>
                              </a:lnTo>
                              <a:lnTo>
                                <a:pt x="1066" y="1311"/>
                              </a:lnTo>
                              <a:lnTo>
                                <a:pt x="1033" y="1343"/>
                              </a:lnTo>
                              <a:lnTo>
                                <a:pt x="997" y="1373"/>
                              </a:lnTo>
                              <a:lnTo>
                                <a:pt x="961" y="1404"/>
                              </a:lnTo>
                              <a:lnTo>
                                <a:pt x="923" y="1432"/>
                              </a:lnTo>
                              <a:lnTo>
                                <a:pt x="885" y="1460"/>
                              </a:lnTo>
                              <a:lnTo>
                                <a:pt x="845" y="1486"/>
                              </a:lnTo>
                              <a:lnTo>
                                <a:pt x="806" y="1511"/>
                              </a:lnTo>
                              <a:lnTo>
                                <a:pt x="766" y="1534"/>
                              </a:lnTo>
                              <a:lnTo>
                                <a:pt x="724" y="1556"/>
                              </a:lnTo>
                              <a:lnTo>
                                <a:pt x="683" y="1576"/>
                              </a:lnTo>
                              <a:lnTo>
                                <a:pt x="640" y="1595"/>
                              </a:lnTo>
                              <a:lnTo>
                                <a:pt x="598" y="1612"/>
                              </a:lnTo>
                              <a:lnTo>
                                <a:pt x="556" y="1626"/>
                              </a:lnTo>
                              <a:lnTo>
                                <a:pt x="514" y="1639"/>
                              </a:lnTo>
                              <a:lnTo>
                                <a:pt x="471" y="1649"/>
                              </a:lnTo>
                              <a:lnTo>
                                <a:pt x="430" y="1657"/>
                              </a:lnTo>
                              <a:lnTo>
                                <a:pt x="388" y="1663"/>
                              </a:lnTo>
                              <a:lnTo>
                                <a:pt x="348" y="1667"/>
                              </a:lnTo>
                              <a:lnTo>
                                <a:pt x="307" y="1668"/>
                              </a:lnTo>
                              <a:lnTo>
                                <a:pt x="274" y="1667"/>
                              </a:lnTo>
                              <a:lnTo>
                                <a:pt x="242" y="1664"/>
                              </a:lnTo>
                              <a:lnTo>
                                <a:pt x="226" y="1662"/>
                              </a:lnTo>
                              <a:lnTo>
                                <a:pt x="211" y="1659"/>
                              </a:lnTo>
                              <a:lnTo>
                                <a:pt x="196" y="1656"/>
                              </a:lnTo>
                              <a:lnTo>
                                <a:pt x="181" y="1652"/>
                              </a:lnTo>
                              <a:lnTo>
                                <a:pt x="167" y="1648"/>
                              </a:lnTo>
                              <a:lnTo>
                                <a:pt x="153" y="1643"/>
                              </a:lnTo>
                              <a:lnTo>
                                <a:pt x="139" y="1638"/>
                              </a:lnTo>
                              <a:lnTo>
                                <a:pt x="126" y="1633"/>
                              </a:lnTo>
                              <a:lnTo>
                                <a:pt x="114" y="1627"/>
                              </a:lnTo>
                              <a:lnTo>
                                <a:pt x="102" y="1620"/>
                              </a:lnTo>
                              <a:lnTo>
                                <a:pt x="91" y="1613"/>
                              </a:lnTo>
                              <a:lnTo>
                                <a:pt x="80" y="1606"/>
                              </a:lnTo>
                              <a:lnTo>
                                <a:pt x="70" y="1598"/>
                              </a:lnTo>
                              <a:lnTo>
                                <a:pt x="59" y="1589"/>
                              </a:lnTo>
                              <a:lnTo>
                                <a:pt x="50" y="1579"/>
                              </a:lnTo>
                              <a:lnTo>
                                <a:pt x="42" y="1569"/>
                              </a:lnTo>
                              <a:lnTo>
                                <a:pt x="34" y="1559"/>
                              </a:lnTo>
                              <a:lnTo>
                                <a:pt x="27" y="1549"/>
                              </a:lnTo>
                              <a:lnTo>
                                <a:pt x="21" y="1538"/>
                              </a:lnTo>
                              <a:lnTo>
                                <a:pt x="16" y="1526"/>
                              </a:lnTo>
                              <a:lnTo>
                                <a:pt x="11" y="1514"/>
                              </a:lnTo>
                              <a:lnTo>
                                <a:pt x="7" y="1501"/>
                              </a:lnTo>
                              <a:lnTo>
                                <a:pt x="4" y="1488"/>
                              </a:lnTo>
                              <a:lnTo>
                                <a:pt x="2" y="1473"/>
                              </a:lnTo>
                              <a:lnTo>
                                <a:pt x="1" y="1459"/>
                              </a:lnTo>
                              <a:lnTo>
                                <a:pt x="0" y="1445"/>
                              </a:lnTo>
                              <a:lnTo>
                                <a:pt x="1" y="1429"/>
                              </a:lnTo>
                              <a:lnTo>
                                <a:pt x="3" y="1413"/>
                              </a:lnTo>
                              <a:lnTo>
                                <a:pt x="6" y="1391"/>
                              </a:lnTo>
                              <a:lnTo>
                                <a:pt x="11" y="1368"/>
                              </a:lnTo>
                              <a:lnTo>
                                <a:pt x="17" y="1347"/>
                              </a:lnTo>
                              <a:lnTo>
                                <a:pt x="24" y="1325"/>
                              </a:lnTo>
                              <a:lnTo>
                                <a:pt x="31" y="1303"/>
                              </a:lnTo>
                              <a:lnTo>
                                <a:pt x="40" y="1280"/>
                              </a:lnTo>
                              <a:lnTo>
                                <a:pt x="48" y="1259"/>
                              </a:lnTo>
                              <a:lnTo>
                                <a:pt x="57" y="1238"/>
                              </a:lnTo>
                              <a:lnTo>
                                <a:pt x="508" y="179"/>
                              </a:lnTo>
                              <a:lnTo>
                                <a:pt x="559" y="49"/>
                              </a:lnTo>
                              <a:close/>
                              <a:moveTo>
                                <a:pt x="975" y="667"/>
                              </a:moveTo>
                              <a:lnTo>
                                <a:pt x="944" y="668"/>
                              </a:lnTo>
                              <a:lnTo>
                                <a:pt x="911" y="672"/>
                              </a:lnTo>
                              <a:lnTo>
                                <a:pt x="880" y="678"/>
                              </a:lnTo>
                              <a:lnTo>
                                <a:pt x="847" y="687"/>
                              </a:lnTo>
                              <a:lnTo>
                                <a:pt x="815" y="698"/>
                              </a:lnTo>
                              <a:lnTo>
                                <a:pt x="784" y="712"/>
                              </a:lnTo>
                              <a:lnTo>
                                <a:pt x="751" y="727"/>
                              </a:lnTo>
                              <a:lnTo>
                                <a:pt x="720" y="744"/>
                              </a:lnTo>
                              <a:lnTo>
                                <a:pt x="688" y="763"/>
                              </a:lnTo>
                              <a:lnTo>
                                <a:pt x="657" y="783"/>
                              </a:lnTo>
                              <a:lnTo>
                                <a:pt x="626" y="806"/>
                              </a:lnTo>
                              <a:lnTo>
                                <a:pt x="596" y="830"/>
                              </a:lnTo>
                              <a:lnTo>
                                <a:pt x="566" y="854"/>
                              </a:lnTo>
                              <a:lnTo>
                                <a:pt x="538" y="880"/>
                              </a:lnTo>
                              <a:lnTo>
                                <a:pt x="510" y="907"/>
                              </a:lnTo>
                              <a:lnTo>
                                <a:pt x="482" y="935"/>
                              </a:lnTo>
                              <a:lnTo>
                                <a:pt x="455" y="963"/>
                              </a:lnTo>
                              <a:lnTo>
                                <a:pt x="430" y="992"/>
                              </a:lnTo>
                              <a:lnTo>
                                <a:pt x="405" y="1023"/>
                              </a:lnTo>
                              <a:lnTo>
                                <a:pt x="381" y="1052"/>
                              </a:lnTo>
                              <a:lnTo>
                                <a:pt x="359" y="1082"/>
                              </a:lnTo>
                              <a:lnTo>
                                <a:pt x="339" y="1113"/>
                              </a:lnTo>
                              <a:lnTo>
                                <a:pt x="318" y="1143"/>
                              </a:lnTo>
                              <a:lnTo>
                                <a:pt x="300" y="1173"/>
                              </a:lnTo>
                              <a:lnTo>
                                <a:pt x="284" y="1204"/>
                              </a:lnTo>
                              <a:lnTo>
                                <a:pt x="269" y="1233"/>
                              </a:lnTo>
                              <a:lnTo>
                                <a:pt x="255" y="1262"/>
                              </a:lnTo>
                              <a:lnTo>
                                <a:pt x="244" y="1290"/>
                              </a:lnTo>
                              <a:lnTo>
                                <a:pt x="233" y="1319"/>
                              </a:lnTo>
                              <a:lnTo>
                                <a:pt x="225" y="1345"/>
                              </a:lnTo>
                              <a:lnTo>
                                <a:pt x="218" y="1371"/>
                              </a:lnTo>
                              <a:lnTo>
                                <a:pt x="214" y="1396"/>
                              </a:lnTo>
                              <a:lnTo>
                                <a:pt x="212" y="1414"/>
                              </a:lnTo>
                              <a:lnTo>
                                <a:pt x="212" y="1431"/>
                              </a:lnTo>
                              <a:lnTo>
                                <a:pt x="212" y="1449"/>
                              </a:lnTo>
                              <a:lnTo>
                                <a:pt x="213" y="1465"/>
                              </a:lnTo>
                              <a:lnTo>
                                <a:pt x="216" y="1482"/>
                              </a:lnTo>
                              <a:lnTo>
                                <a:pt x="220" y="1499"/>
                              </a:lnTo>
                              <a:lnTo>
                                <a:pt x="225" y="1514"/>
                              </a:lnTo>
                              <a:lnTo>
                                <a:pt x="232" y="1528"/>
                              </a:lnTo>
                              <a:lnTo>
                                <a:pt x="236" y="1535"/>
                              </a:lnTo>
                              <a:lnTo>
                                <a:pt x="242" y="1541"/>
                              </a:lnTo>
                              <a:lnTo>
                                <a:pt x="247" y="1548"/>
                              </a:lnTo>
                              <a:lnTo>
                                <a:pt x="252" y="1553"/>
                              </a:lnTo>
                              <a:lnTo>
                                <a:pt x="258" y="1559"/>
                              </a:lnTo>
                              <a:lnTo>
                                <a:pt x="264" y="1564"/>
                              </a:lnTo>
                              <a:lnTo>
                                <a:pt x="271" y="1569"/>
                              </a:lnTo>
                              <a:lnTo>
                                <a:pt x="278" y="1573"/>
                              </a:lnTo>
                              <a:lnTo>
                                <a:pt x="285" y="1577"/>
                              </a:lnTo>
                              <a:lnTo>
                                <a:pt x="293" y="1580"/>
                              </a:lnTo>
                              <a:lnTo>
                                <a:pt x="302" y="1583"/>
                              </a:lnTo>
                              <a:lnTo>
                                <a:pt x="311" y="1586"/>
                              </a:lnTo>
                              <a:lnTo>
                                <a:pt x="321" y="1588"/>
                              </a:lnTo>
                              <a:lnTo>
                                <a:pt x="332" y="1590"/>
                              </a:lnTo>
                              <a:lnTo>
                                <a:pt x="343" y="1591"/>
                              </a:lnTo>
                              <a:lnTo>
                                <a:pt x="354" y="1591"/>
                              </a:lnTo>
                              <a:lnTo>
                                <a:pt x="385" y="1590"/>
                              </a:lnTo>
                              <a:lnTo>
                                <a:pt x="417" y="1586"/>
                              </a:lnTo>
                              <a:lnTo>
                                <a:pt x="448" y="1578"/>
                              </a:lnTo>
                              <a:lnTo>
                                <a:pt x="480" y="1569"/>
                              </a:lnTo>
                              <a:lnTo>
                                <a:pt x="513" y="1557"/>
                              </a:lnTo>
                              <a:lnTo>
                                <a:pt x="544" y="1543"/>
                              </a:lnTo>
                              <a:lnTo>
                                <a:pt x="576" y="1527"/>
                              </a:lnTo>
                              <a:lnTo>
                                <a:pt x="608" y="1509"/>
                              </a:lnTo>
                              <a:lnTo>
                                <a:pt x="639" y="1489"/>
                              </a:lnTo>
                              <a:lnTo>
                                <a:pt x="670" y="1466"/>
                              </a:lnTo>
                              <a:lnTo>
                                <a:pt x="702" y="1443"/>
                              </a:lnTo>
                              <a:lnTo>
                                <a:pt x="731" y="1419"/>
                              </a:lnTo>
                              <a:lnTo>
                                <a:pt x="761" y="1393"/>
                              </a:lnTo>
                              <a:lnTo>
                                <a:pt x="791" y="1365"/>
                              </a:lnTo>
                              <a:lnTo>
                                <a:pt x="819" y="1336"/>
                              </a:lnTo>
                              <a:lnTo>
                                <a:pt x="846" y="1307"/>
                              </a:lnTo>
                              <a:lnTo>
                                <a:pt x="873" y="1277"/>
                              </a:lnTo>
                              <a:lnTo>
                                <a:pt x="899" y="1246"/>
                              </a:lnTo>
                              <a:lnTo>
                                <a:pt x="923" y="1216"/>
                              </a:lnTo>
                              <a:lnTo>
                                <a:pt x="948" y="1183"/>
                              </a:lnTo>
                              <a:lnTo>
                                <a:pt x="970" y="1152"/>
                              </a:lnTo>
                              <a:lnTo>
                                <a:pt x="991" y="1120"/>
                              </a:lnTo>
                              <a:lnTo>
                                <a:pt x="1010" y="1088"/>
                              </a:lnTo>
                              <a:lnTo>
                                <a:pt x="1029" y="1057"/>
                              </a:lnTo>
                              <a:lnTo>
                                <a:pt x="1046" y="1026"/>
                              </a:lnTo>
                              <a:lnTo>
                                <a:pt x="1061" y="994"/>
                              </a:lnTo>
                              <a:lnTo>
                                <a:pt x="1075" y="964"/>
                              </a:lnTo>
                              <a:lnTo>
                                <a:pt x="1087" y="935"/>
                              </a:lnTo>
                              <a:lnTo>
                                <a:pt x="1097" y="907"/>
                              </a:lnTo>
                              <a:lnTo>
                                <a:pt x="1105" y="879"/>
                              </a:lnTo>
                              <a:lnTo>
                                <a:pt x="1111" y="852"/>
                              </a:lnTo>
                              <a:lnTo>
                                <a:pt x="1116" y="828"/>
                              </a:lnTo>
                              <a:lnTo>
                                <a:pt x="1118" y="812"/>
                              </a:lnTo>
                              <a:lnTo>
                                <a:pt x="1119" y="795"/>
                              </a:lnTo>
                              <a:lnTo>
                                <a:pt x="1118" y="780"/>
                              </a:lnTo>
                              <a:lnTo>
                                <a:pt x="1117" y="766"/>
                              </a:lnTo>
                              <a:lnTo>
                                <a:pt x="1114" y="752"/>
                              </a:lnTo>
                              <a:lnTo>
                                <a:pt x="1109" y="739"/>
                              </a:lnTo>
                              <a:lnTo>
                                <a:pt x="1103" y="726"/>
                              </a:lnTo>
                              <a:lnTo>
                                <a:pt x="1096" y="715"/>
                              </a:lnTo>
                              <a:lnTo>
                                <a:pt x="1087" y="704"/>
                              </a:lnTo>
                              <a:lnTo>
                                <a:pt x="1077" y="694"/>
                              </a:lnTo>
                              <a:lnTo>
                                <a:pt x="1065" y="686"/>
                              </a:lnTo>
                              <a:lnTo>
                                <a:pt x="1051" y="680"/>
                              </a:lnTo>
                              <a:lnTo>
                                <a:pt x="1035" y="674"/>
                              </a:lnTo>
                              <a:lnTo>
                                <a:pt x="1017" y="670"/>
                              </a:lnTo>
                              <a:lnTo>
                                <a:pt x="997" y="668"/>
                              </a:lnTo>
                              <a:lnTo>
                                <a:pt x="975" y="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9598" y="572"/>
                          <a:ext cx="176" cy="333"/>
                        </a:xfrm>
                        <a:custGeom>
                          <a:avLst/>
                          <a:gdLst>
                            <a:gd name="T0" fmla="*/ 632 w 882"/>
                            <a:gd name="T1" fmla="*/ 43 h 1664"/>
                            <a:gd name="T2" fmla="*/ 673 w 882"/>
                            <a:gd name="T3" fmla="*/ 31 h 1664"/>
                            <a:gd name="T4" fmla="*/ 734 w 882"/>
                            <a:gd name="T5" fmla="*/ 16 h 1664"/>
                            <a:gd name="T6" fmla="*/ 809 w 882"/>
                            <a:gd name="T7" fmla="*/ 5 h 1664"/>
                            <a:gd name="T8" fmla="*/ 855 w 882"/>
                            <a:gd name="T9" fmla="*/ 1 h 1664"/>
                            <a:gd name="T10" fmla="*/ 882 w 882"/>
                            <a:gd name="T11" fmla="*/ 15 h 1664"/>
                            <a:gd name="T12" fmla="*/ 299 w 882"/>
                            <a:gd name="T13" fmla="*/ 1380 h 1664"/>
                            <a:gd name="T14" fmla="*/ 295 w 882"/>
                            <a:gd name="T15" fmla="*/ 1392 h 1664"/>
                            <a:gd name="T16" fmla="*/ 291 w 882"/>
                            <a:gd name="T17" fmla="*/ 1405 h 1664"/>
                            <a:gd name="T18" fmla="*/ 288 w 882"/>
                            <a:gd name="T19" fmla="*/ 1418 h 1664"/>
                            <a:gd name="T20" fmla="*/ 286 w 882"/>
                            <a:gd name="T21" fmla="*/ 1434 h 1664"/>
                            <a:gd name="T22" fmla="*/ 287 w 882"/>
                            <a:gd name="T23" fmla="*/ 1451 h 1664"/>
                            <a:gd name="T24" fmla="*/ 292 w 882"/>
                            <a:gd name="T25" fmla="*/ 1462 h 1664"/>
                            <a:gd name="T26" fmla="*/ 297 w 882"/>
                            <a:gd name="T27" fmla="*/ 1467 h 1664"/>
                            <a:gd name="T28" fmla="*/ 306 w 882"/>
                            <a:gd name="T29" fmla="*/ 1471 h 1664"/>
                            <a:gd name="T30" fmla="*/ 316 w 882"/>
                            <a:gd name="T31" fmla="*/ 1474 h 1664"/>
                            <a:gd name="T32" fmla="*/ 330 w 882"/>
                            <a:gd name="T33" fmla="*/ 1473 h 1664"/>
                            <a:gd name="T34" fmla="*/ 343 w 882"/>
                            <a:gd name="T35" fmla="*/ 1470 h 1664"/>
                            <a:gd name="T36" fmla="*/ 367 w 882"/>
                            <a:gd name="T37" fmla="*/ 1460 h 1664"/>
                            <a:gd name="T38" fmla="*/ 403 w 882"/>
                            <a:gd name="T39" fmla="*/ 1439 h 1664"/>
                            <a:gd name="T40" fmla="*/ 444 w 882"/>
                            <a:gd name="T41" fmla="*/ 1412 h 1664"/>
                            <a:gd name="T42" fmla="*/ 503 w 882"/>
                            <a:gd name="T43" fmla="*/ 1365 h 1664"/>
                            <a:gd name="T44" fmla="*/ 567 w 882"/>
                            <a:gd name="T45" fmla="*/ 1310 h 1664"/>
                            <a:gd name="T46" fmla="*/ 621 w 882"/>
                            <a:gd name="T47" fmla="*/ 1341 h 1664"/>
                            <a:gd name="T48" fmla="*/ 520 w 882"/>
                            <a:gd name="T49" fmla="*/ 1435 h 1664"/>
                            <a:gd name="T50" fmla="*/ 460 w 882"/>
                            <a:gd name="T51" fmla="*/ 1489 h 1664"/>
                            <a:gd name="T52" fmla="*/ 395 w 882"/>
                            <a:gd name="T53" fmla="*/ 1541 h 1664"/>
                            <a:gd name="T54" fmla="*/ 327 w 882"/>
                            <a:gd name="T55" fmla="*/ 1590 h 1664"/>
                            <a:gd name="T56" fmla="*/ 291 w 882"/>
                            <a:gd name="T57" fmla="*/ 1610 h 1664"/>
                            <a:gd name="T58" fmla="*/ 255 w 882"/>
                            <a:gd name="T59" fmla="*/ 1628 h 1664"/>
                            <a:gd name="T60" fmla="*/ 218 w 882"/>
                            <a:gd name="T61" fmla="*/ 1643 h 1664"/>
                            <a:gd name="T62" fmla="*/ 182 w 882"/>
                            <a:gd name="T63" fmla="*/ 1655 h 1664"/>
                            <a:gd name="T64" fmla="*/ 145 w 882"/>
                            <a:gd name="T65" fmla="*/ 1662 h 1664"/>
                            <a:gd name="T66" fmla="*/ 107 w 882"/>
                            <a:gd name="T67" fmla="*/ 1664 h 1664"/>
                            <a:gd name="T68" fmla="*/ 75 w 882"/>
                            <a:gd name="T69" fmla="*/ 1661 h 1664"/>
                            <a:gd name="T70" fmla="*/ 48 w 882"/>
                            <a:gd name="T71" fmla="*/ 1654 h 1664"/>
                            <a:gd name="T72" fmla="*/ 28 w 882"/>
                            <a:gd name="T73" fmla="*/ 1643 h 1664"/>
                            <a:gd name="T74" fmla="*/ 15 w 882"/>
                            <a:gd name="T75" fmla="*/ 1629 h 1664"/>
                            <a:gd name="T76" fmla="*/ 6 w 882"/>
                            <a:gd name="T77" fmla="*/ 1612 h 1664"/>
                            <a:gd name="T78" fmla="*/ 1 w 882"/>
                            <a:gd name="T79" fmla="*/ 1592 h 1664"/>
                            <a:gd name="T80" fmla="*/ 0 w 882"/>
                            <a:gd name="T81" fmla="*/ 1570 h 1664"/>
                            <a:gd name="T82" fmla="*/ 1 w 882"/>
                            <a:gd name="T83" fmla="*/ 1547 h 1664"/>
                            <a:gd name="T84" fmla="*/ 6 w 882"/>
                            <a:gd name="T85" fmla="*/ 1514 h 1664"/>
                            <a:gd name="T86" fmla="*/ 14 w 882"/>
                            <a:gd name="T87" fmla="*/ 1482 h 1664"/>
                            <a:gd name="T88" fmla="*/ 24 w 882"/>
                            <a:gd name="T89" fmla="*/ 1454 h 1664"/>
                            <a:gd name="T90" fmla="*/ 34 w 882"/>
                            <a:gd name="T91" fmla="*/ 1431 h 16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882" h="1664">
                              <a:moveTo>
                                <a:pt x="613" y="51"/>
                              </a:moveTo>
                              <a:lnTo>
                                <a:pt x="632" y="43"/>
                              </a:lnTo>
                              <a:lnTo>
                                <a:pt x="652" y="36"/>
                              </a:lnTo>
                              <a:lnTo>
                                <a:pt x="673" y="31"/>
                              </a:lnTo>
                              <a:lnTo>
                                <a:pt x="693" y="25"/>
                              </a:lnTo>
                              <a:lnTo>
                                <a:pt x="734" y="16"/>
                              </a:lnTo>
                              <a:lnTo>
                                <a:pt x="774" y="9"/>
                              </a:lnTo>
                              <a:lnTo>
                                <a:pt x="809" y="5"/>
                              </a:lnTo>
                              <a:lnTo>
                                <a:pt x="836" y="2"/>
                              </a:lnTo>
                              <a:lnTo>
                                <a:pt x="855" y="1"/>
                              </a:lnTo>
                              <a:lnTo>
                                <a:pt x="862" y="0"/>
                              </a:lnTo>
                              <a:lnTo>
                                <a:pt x="882" y="15"/>
                              </a:lnTo>
                              <a:lnTo>
                                <a:pt x="301" y="1376"/>
                              </a:lnTo>
                              <a:lnTo>
                                <a:pt x="299" y="1380"/>
                              </a:lnTo>
                              <a:lnTo>
                                <a:pt x="297" y="1385"/>
                              </a:lnTo>
                              <a:lnTo>
                                <a:pt x="295" y="1392"/>
                              </a:lnTo>
                              <a:lnTo>
                                <a:pt x="293" y="1398"/>
                              </a:lnTo>
                              <a:lnTo>
                                <a:pt x="291" y="1405"/>
                              </a:lnTo>
                              <a:lnTo>
                                <a:pt x="289" y="1411"/>
                              </a:lnTo>
                              <a:lnTo>
                                <a:pt x="288" y="1418"/>
                              </a:lnTo>
                              <a:lnTo>
                                <a:pt x="287" y="1424"/>
                              </a:lnTo>
                              <a:lnTo>
                                <a:pt x="286" y="1434"/>
                              </a:lnTo>
                              <a:lnTo>
                                <a:pt x="286" y="1443"/>
                              </a:lnTo>
                              <a:lnTo>
                                <a:pt x="287" y="1451"/>
                              </a:lnTo>
                              <a:lnTo>
                                <a:pt x="290" y="1459"/>
                              </a:lnTo>
                              <a:lnTo>
                                <a:pt x="292" y="1462"/>
                              </a:lnTo>
                              <a:lnTo>
                                <a:pt x="294" y="1465"/>
                              </a:lnTo>
                              <a:lnTo>
                                <a:pt x="297" y="1467"/>
                              </a:lnTo>
                              <a:lnTo>
                                <a:pt x="301" y="1470"/>
                              </a:lnTo>
                              <a:lnTo>
                                <a:pt x="306" y="1471"/>
                              </a:lnTo>
                              <a:lnTo>
                                <a:pt x="311" y="1473"/>
                              </a:lnTo>
                              <a:lnTo>
                                <a:pt x="316" y="1474"/>
                              </a:lnTo>
                              <a:lnTo>
                                <a:pt x="324" y="1474"/>
                              </a:lnTo>
                              <a:lnTo>
                                <a:pt x="330" y="1473"/>
                              </a:lnTo>
                              <a:lnTo>
                                <a:pt x="337" y="1472"/>
                              </a:lnTo>
                              <a:lnTo>
                                <a:pt x="343" y="1470"/>
                              </a:lnTo>
                              <a:lnTo>
                                <a:pt x="351" y="1468"/>
                              </a:lnTo>
                              <a:lnTo>
                                <a:pt x="367" y="1460"/>
                              </a:lnTo>
                              <a:lnTo>
                                <a:pt x="385" y="1451"/>
                              </a:lnTo>
                              <a:lnTo>
                                <a:pt x="403" y="1439"/>
                              </a:lnTo>
                              <a:lnTo>
                                <a:pt x="424" y="1426"/>
                              </a:lnTo>
                              <a:lnTo>
                                <a:pt x="444" y="1412"/>
                              </a:lnTo>
                              <a:lnTo>
                                <a:pt x="463" y="1397"/>
                              </a:lnTo>
                              <a:lnTo>
                                <a:pt x="503" y="1365"/>
                              </a:lnTo>
                              <a:lnTo>
                                <a:pt x="538" y="1335"/>
                              </a:lnTo>
                              <a:lnTo>
                                <a:pt x="567" y="1310"/>
                              </a:lnTo>
                              <a:lnTo>
                                <a:pt x="588" y="1291"/>
                              </a:lnTo>
                              <a:lnTo>
                                <a:pt x="621" y="1341"/>
                              </a:lnTo>
                              <a:lnTo>
                                <a:pt x="573" y="1384"/>
                              </a:lnTo>
                              <a:lnTo>
                                <a:pt x="520" y="1435"/>
                              </a:lnTo>
                              <a:lnTo>
                                <a:pt x="490" y="1461"/>
                              </a:lnTo>
                              <a:lnTo>
                                <a:pt x="460" y="1489"/>
                              </a:lnTo>
                              <a:lnTo>
                                <a:pt x="428" y="1515"/>
                              </a:lnTo>
                              <a:lnTo>
                                <a:pt x="395" y="1541"/>
                              </a:lnTo>
                              <a:lnTo>
                                <a:pt x="361" y="1566"/>
                              </a:lnTo>
                              <a:lnTo>
                                <a:pt x="327" y="1590"/>
                              </a:lnTo>
                              <a:lnTo>
                                <a:pt x="308" y="1600"/>
                              </a:lnTo>
                              <a:lnTo>
                                <a:pt x="291" y="1610"/>
                              </a:lnTo>
                              <a:lnTo>
                                <a:pt x="273" y="1620"/>
                              </a:lnTo>
                              <a:lnTo>
                                <a:pt x="255" y="1628"/>
                              </a:lnTo>
                              <a:lnTo>
                                <a:pt x="237" y="1636"/>
                              </a:lnTo>
                              <a:lnTo>
                                <a:pt x="218" y="1643"/>
                              </a:lnTo>
                              <a:lnTo>
                                <a:pt x="200" y="1649"/>
                              </a:lnTo>
                              <a:lnTo>
                                <a:pt x="182" y="1655"/>
                              </a:lnTo>
                              <a:lnTo>
                                <a:pt x="163" y="1659"/>
                              </a:lnTo>
                              <a:lnTo>
                                <a:pt x="145" y="1662"/>
                              </a:lnTo>
                              <a:lnTo>
                                <a:pt x="126" y="1663"/>
                              </a:lnTo>
                              <a:lnTo>
                                <a:pt x="107" y="1664"/>
                              </a:lnTo>
                              <a:lnTo>
                                <a:pt x="90" y="1663"/>
                              </a:lnTo>
                              <a:lnTo>
                                <a:pt x="75" y="1661"/>
                              </a:lnTo>
                              <a:lnTo>
                                <a:pt x="61" y="1659"/>
                              </a:lnTo>
                              <a:lnTo>
                                <a:pt x="48" y="1654"/>
                              </a:lnTo>
                              <a:lnTo>
                                <a:pt x="37" y="1649"/>
                              </a:lnTo>
                              <a:lnTo>
                                <a:pt x="28" y="1643"/>
                              </a:lnTo>
                              <a:lnTo>
                                <a:pt x="21" y="1637"/>
                              </a:lnTo>
                              <a:lnTo>
                                <a:pt x="15" y="1629"/>
                              </a:lnTo>
                              <a:lnTo>
                                <a:pt x="10" y="1621"/>
                              </a:lnTo>
                              <a:lnTo>
                                <a:pt x="6" y="1612"/>
                              </a:lnTo>
                              <a:lnTo>
                                <a:pt x="3" y="1602"/>
                              </a:lnTo>
                              <a:lnTo>
                                <a:pt x="1" y="1592"/>
                              </a:lnTo>
                              <a:lnTo>
                                <a:pt x="0" y="1581"/>
                              </a:lnTo>
                              <a:lnTo>
                                <a:pt x="0" y="1570"/>
                              </a:lnTo>
                              <a:lnTo>
                                <a:pt x="0" y="1559"/>
                              </a:lnTo>
                              <a:lnTo>
                                <a:pt x="1" y="1547"/>
                              </a:lnTo>
                              <a:lnTo>
                                <a:pt x="3" y="1531"/>
                              </a:lnTo>
                              <a:lnTo>
                                <a:pt x="6" y="1514"/>
                              </a:lnTo>
                              <a:lnTo>
                                <a:pt x="10" y="1499"/>
                              </a:lnTo>
                              <a:lnTo>
                                <a:pt x="14" y="1482"/>
                              </a:lnTo>
                              <a:lnTo>
                                <a:pt x="19" y="1468"/>
                              </a:lnTo>
                              <a:lnTo>
                                <a:pt x="24" y="1454"/>
                              </a:lnTo>
                              <a:lnTo>
                                <a:pt x="29" y="1442"/>
                              </a:lnTo>
                              <a:lnTo>
                                <a:pt x="34" y="1431"/>
                              </a:lnTo>
                              <a:lnTo>
                                <a:pt x="613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10998" y="571"/>
                          <a:ext cx="177" cy="336"/>
                        </a:xfrm>
                        <a:custGeom>
                          <a:avLst/>
                          <a:gdLst>
                            <a:gd name="T0" fmla="*/ 619 w 883"/>
                            <a:gd name="T1" fmla="*/ 41 h 1680"/>
                            <a:gd name="T2" fmla="*/ 659 w 883"/>
                            <a:gd name="T3" fmla="*/ 25 h 1680"/>
                            <a:gd name="T4" fmla="*/ 710 w 883"/>
                            <a:gd name="T5" fmla="*/ 12 h 1680"/>
                            <a:gd name="T6" fmla="*/ 750 w 883"/>
                            <a:gd name="T7" fmla="*/ 5 h 1680"/>
                            <a:gd name="T8" fmla="*/ 794 w 883"/>
                            <a:gd name="T9" fmla="*/ 1 h 1680"/>
                            <a:gd name="T10" fmla="*/ 840 w 883"/>
                            <a:gd name="T11" fmla="*/ 1 h 1680"/>
                            <a:gd name="T12" fmla="*/ 883 w 883"/>
                            <a:gd name="T13" fmla="*/ 18 h 1680"/>
                            <a:gd name="T14" fmla="*/ 300 w 883"/>
                            <a:gd name="T15" fmla="*/ 1396 h 1680"/>
                            <a:gd name="T16" fmla="*/ 296 w 883"/>
                            <a:gd name="T17" fmla="*/ 1408 h 1680"/>
                            <a:gd name="T18" fmla="*/ 292 w 883"/>
                            <a:gd name="T19" fmla="*/ 1421 h 1680"/>
                            <a:gd name="T20" fmla="*/ 288 w 883"/>
                            <a:gd name="T21" fmla="*/ 1434 h 1680"/>
                            <a:gd name="T22" fmla="*/ 287 w 883"/>
                            <a:gd name="T23" fmla="*/ 1450 h 1680"/>
                            <a:gd name="T24" fmla="*/ 288 w 883"/>
                            <a:gd name="T25" fmla="*/ 1467 h 1680"/>
                            <a:gd name="T26" fmla="*/ 292 w 883"/>
                            <a:gd name="T27" fmla="*/ 1478 h 1680"/>
                            <a:gd name="T28" fmla="*/ 298 w 883"/>
                            <a:gd name="T29" fmla="*/ 1483 h 1680"/>
                            <a:gd name="T30" fmla="*/ 306 w 883"/>
                            <a:gd name="T31" fmla="*/ 1487 h 1680"/>
                            <a:gd name="T32" fmla="*/ 318 w 883"/>
                            <a:gd name="T33" fmla="*/ 1489 h 1680"/>
                            <a:gd name="T34" fmla="*/ 331 w 883"/>
                            <a:gd name="T35" fmla="*/ 1489 h 1680"/>
                            <a:gd name="T36" fmla="*/ 344 w 883"/>
                            <a:gd name="T37" fmla="*/ 1486 h 1680"/>
                            <a:gd name="T38" fmla="*/ 368 w 883"/>
                            <a:gd name="T39" fmla="*/ 1476 h 1680"/>
                            <a:gd name="T40" fmla="*/ 405 w 883"/>
                            <a:gd name="T41" fmla="*/ 1455 h 1680"/>
                            <a:gd name="T42" fmla="*/ 444 w 883"/>
                            <a:gd name="T43" fmla="*/ 1428 h 1680"/>
                            <a:gd name="T44" fmla="*/ 504 w 883"/>
                            <a:gd name="T45" fmla="*/ 1381 h 1680"/>
                            <a:gd name="T46" fmla="*/ 567 w 883"/>
                            <a:gd name="T47" fmla="*/ 1326 h 1680"/>
                            <a:gd name="T48" fmla="*/ 621 w 883"/>
                            <a:gd name="T49" fmla="*/ 1357 h 1680"/>
                            <a:gd name="T50" fmla="*/ 520 w 883"/>
                            <a:gd name="T51" fmla="*/ 1451 h 1680"/>
                            <a:gd name="T52" fmla="*/ 460 w 883"/>
                            <a:gd name="T53" fmla="*/ 1505 h 1680"/>
                            <a:gd name="T54" fmla="*/ 395 w 883"/>
                            <a:gd name="T55" fmla="*/ 1557 h 1680"/>
                            <a:gd name="T56" fmla="*/ 327 w 883"/>
                            <a:gd name="T57" fmla="*/ 1606 h 1680"/>
                            <a:gd name="T58" fmla="*/ 291 w 883"/>
                            <a:gd name="T59" fmla="*/ 1626 h 1680"/>
                            <a:gd name="T60" fmla="*/ 256 w 883"/>
                            <a:gd name="T61" fmla="*/ 1645 h 1680"/>
                            <a:gd name="T62" fmla="*/ 219 w 883"/>
                            <a:gd name="T63" fmla="*/ 1659 h 1680"/>
                            <a:gd name="T64" fmla="*/ 182 w 883"/>
                            <a:gd name="T65" fmla="*/ 1671 h 1680"/>
                            <a:gd name="T66" fmla="*/ 146 w 883"/>
                            <a:gd name="T67" fmla="*/ 1678 h 1680"/>
                            <a:gd name="T68" fmla="*/ 108 w 883"/>
                            <a:gd name="T69" fmla="*/ 1680 h 1680"/>
                            <a:gd name="T70" fmla="*/ 75 w 883"/>
                            <a:gd name="T71" fmla="*/ 1678 h 1680"/>
                            <a:gd name="T72" fmla="*/ 48 w 883"/>
                            <a:gd name="T73" fmla="*/ 1671 h 1680"/>
                            <a:gd name="T74" fmla="*/ 29 w 883"/>
                            <a:gd name="T75" fmla="*/ 1660 h 1680"/>
                            <a:gd name="T76" fmla="*/ 15 w 883"/>
                            <a:gd name="T77" fmla="*/ 1645 h 1680"/>
                            <a:gd name="T78" fmla="*/ 6 w 883"/>
                            <a:gd name="T79" fmla="*/ 1628 h 1680"/>
                            <a:gd name="T80" fmla="*/ 2 w 883"/>
                            <a:gd name="T81" fmla="*/ 1608 h 1680"/>
                            <a:gd name="T82" fmla="*/ 0 w 883"/>
                            <a:gd name="T83" fmla="*/ 1586 h 1680"/>
                            <a:gd name="T84" fmla="*/ 1 w 883"/>
                            <a:gd name="T85" fmla="*/ 1563 h 1680"/>
                            <a:gd name="T86" fmla="*/ 7 w 883"/>
                            <a:gd name="T87" fmla="*/ 1530 h 1680"/>
                            <a:gd name="T88" fmla="*/ 15 w 883"/>
                            <a:gd name="T89" fmla="*/ 1499 h 1680"/>
                            <a:gd name="T90" fmla="*/ 25 w 883"/>
                            <a:gd name="T91" fmla="*/ 1470 h 1680"/>
                            <a:gd name="T92" fmla="*/ 35 w 883"/>
                            <a:gd name="T93" fmla="*/ 1447 h 1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883" h="1680">
                              <a:moveTo>
                                <a:pt x="614" y="43"/>
                              </a:moveTo>
                              <a:lnTo>
                                <a:pt x="619" y="41"/>
                              </a:lnTo>
                              <a:lnTo>
                                <a:pt x="635" y="35"/>
                              </a:lnTo>
                              <a:lnTo>
                                <a:pt x="659" y="25"/>
                              </a:lnTo>
                              <a:lnTo>
                                <a:pt x="692" y="16"/>
                              </a:lnTo>
                              <a:lnTo>
                                <a:pt x="710" y="12"/>
                              </a:lnTo>
                              <a:lnTo>
                                <a:pt x="729" y="8"/>
                              </a:lnTo>
                              <a:lnTo>
                                <a:pt x="750" y="5"/>
                              </a:lnTo>
                              <a:lnTo>
                                <a:pt x="772" y="2"/>
                              </a:lnTo>
                              <a:lnTo>
                                <a:pt x="794" y="1"/>
                              </a:lnTo>
                              <a:lnTo>
                                <a:pt x="816" y="0"/>
                              </a:lnTo>
                              <a:lnTo>
                                <a:pt x="840" y="1"/>
                              </a:lnTo>
                              <a:lnTo>
                                <a:pt x="862" y="4"/>
                              </a:lnTo>
                              <a:lnTo>
                                <a:pt x="883" y="18"/>
                              </a:lnTo>
                              <a:lnTo>
                                <a:pt x="301" y="1392"/>
                              </a:lnTo>
                              <a:lnTo>
                                <a:pt x="300" y="1396"/>
                              </a:lnTo>
                              <a:lnTo>
                                <a:pt x="298" y="1402"/>
                              </a:lnTo>
                              <a:lnTo>
                                <a:pt x="296" y="1408"/>
                              </a:lnTo>
                              <a:lnTo>
                                <a:pt x="294" y="1414"/>
                              </a:lnTo>
                              <a:lnTo>
                                <a:pt x="292" y="1421"/>
                              </a:lnTo>
                              <a:lnTo>
                                <a:pt x="290" y="1427"/>
                              </a:lnTo>
                              <a:lnTo>
                                <a:pt x="288" y="1434"/>
                              </a:lnTo>
                              <a:lnTo>
                                <a:pt x="288" y="1440"/>
                              </a:lnTo>
                              <a:lnTo>
                                <a:pt x="287" y="1450"/>
                              </a:lnTo>
                              <a:lnTo>
                                <a:pt x="287" y="1459"/>
                              </a:lnTo>
                              <a:lnTo>
                                <a:pt x="288" y="1467"/>
                              </a:lnTo>
                              <a:lnTo>
                                <a:pt x="291" y="1475"/>
                              </a:lnTo>
                              <a:lnTo>
                                <a:pt x="292" y="1478"/>
                              </a:lnTo>
                              <a:lnTo>
                                <a:pt x="295" y="1481"/>
                              </a:lnTo>
                              <a:lnTo>
                                <a:pt x="298" y="1483"/>
                              </a:lnTo>
                              <a:lnTo>
                                <a:pt x="302" y="1486"/>
                              </a:lnTo>
                              <a:lnTo>
                                <a:pt x="306" y="1487"/>
                              </a:lnTo>
                              <a:lnTo>
                                <a:pt x="311" y="1489"/>
                              </a:lnTo>
                              <a:lnTo>
                                <a:pt x="318" y="1489"/>
                              </a:lnTo>
                              <a:lnTo>
                                <a:pt x="325" y="1490"/>
                              </a:lnTo>
                              <a:lnTo>
                                <a:pt x="331" y="1489"/>
                              </a:lnTo>
                              <a:lnTo>
                                <a:pt x="337" y="1488"/>
                              </a:lnTo>
                              <a:lnTo>
                                <a:pt x="344" y="1486"/>
                              </a:lnTo>
                              <a:lnTo>
                                <a:pt x="352" y="1483"/>
                              </a:lnTo>
                              <a:lnTo>
                                <a:pt x="368" y="1476"/>
                              </a:lnTo>
                              <a:lnTo>
                                <a:pt x="385" y="1466"/>
                              </a:lnTo>
                              <a:lnTo>
                                <a:pt x="405" y="1455"/>
                              </a:lnTo>
                              <a:lnTo>
                                <a:pt x="424" y="1442"/>
                              </a:lnTo>
                              <a:lnTo>
                                <a:pt x="444" y="1428"/>
                              </a:lnTo>
                              <a:lnTo>
                                <a:pt x="464" y="1413"/>
                              </a:lnTo>
                              <a:lnTo>
                                <a:pt x="504" y="1381"/>
                              </a:lnTo>
                              <a:lnTo>
                                <a:pt x="539" y="1351"/>
                              </a:lnTo>
                              <a:lnTo>
                                <a:pt x="567" y="1326"/>
                              </a:lnTo>
                              <a:lnTo>
                                <a:pt x="588" y="1308"/>
                              </a:lnTo>
                              <a:lnTo>
                                <a:pt x="621" y="1357"/>
                              </a:lnTo>
                              <a:lnTo>
                                <a:pt x="574" y="1401"/>
                              </a:lnTo>
                              <a:lnTo>
                                <a:pt x="520" y="1451"/>
                              </a:lnTo>
                              <a:lnTo>
                                <a:pt x="492" y="1477"/>
                              </a:lnTo>
                              <a:lnTo>
                                <a:pt x="460" y="1505"/>
                              </a:lnTo>
                              <a:lnTo>
                                <a:pt x="429" y="1532"/>
                              </a:lnTo>
                              <a:lnTo>
                                <a:pt x="395" y="1557"/>
                              </a:lnTo>
                              <a:lnTo>
                                <a:pt x="362" y="1582"/>
                              </a:lnTo>
                              <a:lnTo>
                                <a:pt x="327" y="1606"/>
                              </a:lnTo>
                              <a:lnTo>
                                <a:pt x="309" y="1616"/>
                              </a:lnTo>
                              <a:lnTo>
                                <a:pt x="291" y="1626"/>
                              </a:lnTo>
                              <a:lnTo>
                                <a:pt x="274" y="1636"/>
                              </a:lnTo>
                              <a:lnTo>
                                <a:pt x="256" y="1645"/>
                              </a:lnTo>
                              <a:lnTo>
                                <a:pt x="238" y="1652"/>
                              </a:lnTo>
                              <a:lnTo>
                                <a:pt x="219" y="1659"/>
                              </a:lnTo>
                              <a:lnTo>
                                <a:pt x="201" y="1666"/>
                              </a:lnTo>
                              <a:lnTo>
                                <a:pt x="182" y="1671"/>
                              </a:lnTo>
                              <a:lnTo>
                                <a:pt x="164" y="1675"/>
                              </a:lnTo>
                              <a:lnTo>
                                <a:pt x="146" y="1678"/>
                              </a:lnTo>
                              <a:lnTo>
                                <a:pt x="126" y="1679"/>
                              </a:lnTo>
                              <a:lnTo>
                                <a:pt x="108" y="1680"/>
                              </a:lnTo>
                              <a:lnTo>
                                <a:pt x="91" y="1679"/>
                              </a:lnTo>
                              <a:lnTo>
                                <a:pt x="75" y="1678"/>
                              </a:lnTo>
                              <a:lnTo>
                                <a:pt x="61" y="1675"/>
                              </a:lnTo>
                              <a:lnTo>
                                <a:pt x="48" y="1671"/>
                              </a:lnTo>
                              <a:lnTo>
                                <a:pt x="38" y="1665"/>
                              </a:lnTo>
                              <a:lnTo>
                                <a:pt x="29" y="1660"/>
                              </a:lnTo>
                              <a:lnTo>
                                <a:pt x="22" y="1653"/>
                              </a:lnTo>
                              <a:lnTo>
                                <a:pt x="15" y="1645"/>
                              </a:lnTo>
                              <a:lnTo>
                                <a:pt x="10" y="1637"/>
                              </a:lnTo>
                              <a:lnTo>
                                <a:pt x="6" y="1628"/>
                              </a:lnTo>
                              <a:lnTo>
                                <a:pt x="4" y="1618"/>
                              </a:lnTo>
                              <a:lnTo>
                                <a:pt x="2" y="1608"/>
                              </a:lnTo>
                              <a:lnTo>
                                <a:pt x="1" y="1598"/>
                              </a:lnTo>
                              <a:lnTo>
                                <a:pt x="0" y="1586"/>
                              </a:lnTo>
                              <a:lnTo>
                                <a:pt x="1" y="1575"/>
                              </a:lnTo>
                              <a:lnTo>
                                <a:pt x="1" y="1563"/>
                              </a:lnTo>
                              <a:lnTo>
                                <a:pt x="4" y="1547"/>
                              </a:lnTo>
                              <a:lnTo>
                                <a:pt x="7" y="1530"/>
                              </a:lnTo>
                              <a:lnTo>
                                <a:pt x="11" y="1514"/>
                              </a:lnTo>
                              <a:lnTo>
                                <a:pt x="15" y="1499"/>
                              </a:lnTo>
                              <a:lnTo>
                                <a:pt x="20" y="1484"/>
                              </a:lnTo>
                              <a:lnTo>
                                <a:pt x="25" y="1470"/>
                              </a:lnTo>
                              <a:lnTo>
                                <a:pt x="30" y="1458"/>
                              </a:lnTo>
                              <a:lnTo>
                                <a:pt x="35" y="1447"/>
                              </a:lnTo>
                              <a:lnTo>
                                <a:pt x="614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9732" y="679"/>
                          <a:ext cx="287" cy="227"/>
                        </a:xfrm>
                        <a:custGeom>
                          <a:avLst/>
                          <a:gdLst>
                            <a:gd name="T0" fmla="*/ 589 w 1434"/>
                            <a:gd name="T1" fmla="*/ 1 h 1134"/>
                            <a:gd name="T2" fmla="*/ 630 w 1434"/>
                            <a:gd name="T3" fmla="*/ 3 h 1134"/>
                            <a:gd name="T4" fmla="*/ 654 w 1434"/>
                            <a:gd name="T5" fmla="*/ 17 h 1134"/>
                            <a:gd name="T6" fmla="*/ 658 w 1434"/>
                            <a:gd name="T7" fmla="*/ 47 h 1134"/>
                            <a:gd name="T8" fmla="*/ 641 w 1434"/>
                            <a:gd name="T9" fmla="*/ 97 h 1134"/>
                            <a:gd name="T10" fmla="*/ 593 w 1434"/>
                            <a:gd name="T11" fmla="*/ 188 h 1134"/>
                            <a:gd name="T12" fmla="*/ 291 w 1434"/>
                            <a:gd name="T13" fmla="*/ 853 h 1134"/>
                            <a:gd name="T14" fmla="*/ 286 w 1434"/>
                            <a:gd name="T15" fmla="*/ 871 h 1134"/>
                            <a:gd name="T16" fmla="*/ 286 w 1434"/>
                            <a:gd name="T17" fmla="*/ 885 h 1134"/>
                            <a:gd name="T18" fmla="*/ 298 w 1434"/>
                            <a:gd name="T19" fmla="*/ 898 h 1134"/>
                            <a:gd name="T20" fmla="*/ 330 w 1434"/>
                            <a:gd name="T21" fmla="*/ 904 h 1134"/>
                            <a:gd name="T22" fmla="*/ 418 w 1434"/>
                            <a:gd name="T23" fmla="*/ 878 h 1134"/>
                            <a:gd name="T24" fmla="*/ 531 w 1434"/>
                            <a:gd name="T25" fmla="*/ 806 h 1134"/>
                            <a:gd name="T26" fmla="*/ 659 w 1434"/>
                            <a:gd name="T27" fmla="*/ 700 h 1134"/>
                            <a:gd name="T28" fmla="*/ 795 w 1434"/>
                            <a:gd name="T29" fmla="*/ 573 h 1134"/>
                            <a:gd name="T30" fmla="*/ 925 w 1434"/>
                            <a:gd name="T31" fmla="*/ 434 h 1134"/>
                            <a:gd name="T32" fmla="*/ 1042 w 1434"/>
                            <a:gd name="T33" fmla="*/ 298 h 1134"/>
                            <a:gd name="T34" fmla="*/ 1138 w 1434"/>
                            <a:gd name="T35" fmla="*/ 174 h 1134"/>
                            <a:gd name="T36" fmla="*/ 1199 w 1434"/>
                            <a:gd name="T37" fmla="*/ 74 h 1134"/>
                            <a:gd name="T38" fmla="*/ 1218 w 1434"/>
                            <a:gd name="T39" fmla="*/ 48 h 1134"/>
                            <a:gd name="T40" fmla="*/ 1241 w 1434"/>
                            <a:gd name="T41" fmla="*/ 34 h 1134"/>
                            <a:gd name="T42" fmla="*/ 1301 w 1434"/>
                            <a:gd name="T43" fmla="*/ 16 h 1134"/>
                            <a:gd name="T44" fmla="*/ 1375 w 1434"/>
                            <a:gd name="T45" fmla="*/ 0 h 1134"/>
                            <a:gd name="T46" fmla="*/ 1411 w 1434"/>
                            <a:gd name="T47" fmla="*/ 3 h 1134"/>
                            <a:gd name="T48" fmla="*/ 1427 w 1434"/>
                            <a:gd name="T49" fmla="*/ 15 h 1134"/>
                            <a:gd name="T50" fmla="*/ 1434 w 1434"/>
                            <a:gd name="T51" fmla="*/ 36 h 1134"/>
                            <a:gd name="T52" fmla="*/ 1429 w 1434"/>
                            <a:gd name="T53" fmla="*/ 69 h 1134"/>
                            <a:gd name="T54" fmla="*/ 1049 w 1434"/>
                            <a:gd name="T55" fmla="*/ 887 h 1134"/>
                            <a:gd name="T56" fmla="*/ 1041 w 1434"/>
                            <a:gd name="T57" fmla="*/ 904 h 1134"/>
                            <a:gd name="T58" fmla="*/ 1039 w 1434"/>
                            <a:gd name="T59" fmla="*/ 923 h 1134"/>
                            <a:gd name="T60" fmla="*/ 1053 w 1434"/>
                            <a:gd name="T61" fmla="*/ 945 h 1134"/>
                            <a:gd name="T62" fmla="*/ 1086 w 1434"/>
                            <a:gd name="T63" fmla="*/ 950 h 1134"/>
                            <a:gd name="T64" fmla="*/ 1124 w 1434"/>
                            <a:gd name="T65" fmla="*/ 940 h 1134"/>
                            <a:gd name="T66" fmla="*/ 1194 w 1434"/>
                            <a:gd name="T67" fmla="*/ 902 h 1134"/>
                            <a:gd name="T68" fmla="*/ 1310 w 1434"/>
                            <a:gd name="T69" fmla="*/ 816 h 1134"/>
                            <a:gd name="T70" fmla="*/ 1267 w 1434"/>
                            <a:gd name="T71" fmla="*/ 927 h 1134"/>
                            <a:gd name="T72" fmla="*/ 1144 w 1434"/>
                            <a:gd name="T73" fmla="*/ 1025 h 1134"/>
                            <a:gd name="T74" fmla="*/ 1042 w 1434"/>
                            <a:gd name="T75" fmla="*/ 1087 h 1134"/>
                            <a:gd name="T76" fmla="*/ 973 w 1434"/>
                            <a:gd name="T77" fmla="*/ 1116 h 1134"/>
                            <a:gd name="T78" fmla="*/ 903 w 1434"/>
                            <a:gd name="T79" fmla="*/ 1132 h 1134"/>
                            <a:gd name="T80" fmla="*/ 843 w 1434"/>
                            <a:gd name="T81" fmla="*/ 1133 h 1134"/>
                            <a:gd name="T82" fmla="*/ 806 w 1434"/>
                            <a:gd name="T83" fmla="*/ 1121 h 1134"/>
                            <a:gd name="T84" fmla="*/ 781 w 1434"/>
                            <a:gd name="T85" fmla="*/ 1099 h 1134"/>
                            <a:gd name="T86" fmla="*/ 770 w 1434"/>
                            <a:gd name="T87" fmla="*/ 1067 h 1134"/>
                            <a:gd name="T88" fmla="*/ 777 w 1434"/>
                            <a:gd name="T89" fmla="*/ 1013 h 1134"/>
                            <a:gd name="T90" fmla="*/ 813 w 1434"/>
                            <a:gd name="T91" fmla="*/ 920 h 1134"/>
                            <a:gd name="T92" fmla="*/ 1025 w 1434"/>
                            <a:gd name="T93" fmla="*/ 490 h 1134"/>
                            <a:gd name="T94" fmla="*/ 858 w 1434"/>
                            <a:gd name="T95" fmla="*/ 655 h 1134"/>
                            <a:gd name="T96" fmla="*/ 615 w 1434"/>
                            <a:gd name="T97" fmla="*/ 870 h 1134"/>
                            <a:gd name="T98" fmla="*/ 481 w 1434"/>
                            <a:gd name="T99" fmla="*/ 971 h 1134"/>
                            <a:gd name="T100" fmla="*/ 348 w 1434"/>
                            <a:gd name="T101" fmla="*/ 1055 h 1134"/>
                            <a:gd name="T102" fmla="*/ 222 w 1434"/>
                            <a:gd name="T103" fmla="*/ 1112 h 1134"/>
                            <a:gd name="T104" fmla="*/ 110 w 1434"/>
                            <a:gd name="T105" fmla="*/ 1132 h 1134"/>
                            <a:gd name="T106" fmla="*/ 66 w 1434"/>
                            <a:gd name="T107" fmla="*/ 1125 h 1134"/>
                            <a:gd name="T108" fmla="*/ 30 w 1434"/>
                            <a:gd name="T109" fmla="*/ 1104 h 1134"/>
                            <a:gd name="T110" fmla="*/ 7 w 1434"/>
                            <a:gd name="T111" fmla="*/ 1073 h 1134"/>
                            <a:gd name="T112" fmla="*/ 0 w 1434"/>
                            <a:gd name="T113" fmla="*/ 1035 h 1134"/>
                            <a:gd name="T114" fmla="*/ 11 w 1434"/>
                            <a:gd name="T115" fmla="*/ 993 h 1134"/>
                            <a:gd name="T116" fmla="*/ 37 w 1434"/>
                            <a:gd name="T117" fmla="*/ 929 h 1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34" h="1134">
                              <a:moveTo>
                                <a:pt x="528" y="12"/>
                              </a:moveTo>
                              <a:lnTo>
                                <a:pt x="553" y="6"/>
                              </a:lnTo>
                              <a:lnTo>
                                <a:pt x="577" y="2"/>
                              </a:lnTo>
                              <a:lnTo>
                                <a:pt x="589" y="1"/>
                              </a:lnTo>
                              <a:lnTo>
                                <a:pt x="600" y="0"/>
                              </a:lnTo>
                              <a:lnTo>
                                <a:pt x="611" y="0"/>
                              </a:lnTo>
                              <a:lnTo>
                                <a:pt x="621" y="1"/>
                              </a:lnTo>
                              <a:lnTo>
                                <a:pt x="630" y="3"/>
                              </a:lnTo>
                              <a:lnTo>
                                <a:pt x="638" y="5"/>
                              </a:lnTo>
                              <a:lnTo>
                                <a:pt x="644" y="8"/>
                              </a:lnTo>
                              <a:lnTo>
                                <a:pt x="650" y="12"/>
                              </a:lnTo>
                              <a:lnTo>
                                <a:pt x="654" y="17"/>
                              </a:lnTo>
                              <a:lnTo>
                                <a:pt x="657" y="24"/>
                              </a:lnTo>
                              <a:lnTo>
                                <a:pt x="659" y="31"/>
                              </a:lnTo>
                              <a:lnTo>
                                <a:pt x="659" y="40"/>
                              </a:lnTo>
                              <a:lnTo>
                                <a:pt x="658" y="47"/>
                              </a:lnTo>
                              <a:lnTo>
                                <a:pt x="656" y="56"/>
                              </a:lnTo>
                              <a:lnTo>
                                <a:pt x="653" y="65"/>
                              </a:lnTo>
                              <a:lnTo>
                                <a:pt x="650" y="76"/>
                              </a:lnTo>
                              <a:lnTo>
                                <a:pt x="641" y="97"/>
                              </a:lnTo>
                              <a:lnTo>
                                <a:pt x="630" y="120"/>
                              </a:lnTo>
                              <a:lnTo>
                                <a:pt x="618" y="143"/>
                              </a:lnTo>
                              <a:lnTo>
                                <a:pt x="605" y="165"/>
                              </a:lnTo>
                              <a:lnTo>
                                <a:pt x="593" y="188"/>
                              </a:lnTo>
                              <a:lnTo>
                                <a:pt x="583" y="209"/>
                              </a:lnTo>
                              <a:lnTo>
                                <a:pt x="293" y="844"/>
                              </a:lnTo>
                              <a:lnTo>
                                <a:pt x="292" y="849"/>
                              </a:lnTo>
                              <a:lnTo>
                                <a:pt x="291" y="853"/>
                              </a:lnTo>
                              <a:lnTo>
                                <a:pt x="289" y="858"/>
                              </a:lnTo>
                              <a:lnTo>
                                <a:pt x="288" y="862"/>
                              </a:lnTo>
                              <a:lnTo>
                                <a:pt x="287" y="866"/>
                              </a:lnTo>
                              <a:lnTo>
                                <a:pt x="286" y="871"/>
                              </a:lnTo>
                              <a:lnTo>
                                <a:pt x="286" y="875"/>
                              </a:lnTo>
                              <a:lnTo>
                                <a:pt x="285" y="879"/>
                              </a:lnTo>
                              <a:lnTo>
                                <a:pt x="285" y="883"/>
                              </a:lnTo>
                              <a:lnTo>
                                <a:pt x="286" y="885"/>
                              </a:lnTo>
                              <a:lnTo>
                                <a:pt x="287" y="888"/>
                              </a:lnTo>
                              <a:lnTo>
                                <a:pt x="288" y="891"/>
                              </a:lnTo>
                              <a:lnTo>
                                <a:pt x="292" y="895"/>
                              </a:lnTo>
                              <a:lnTo>
                                <a:pt x="298" y="898"/>
                              </a:lnTo>
                              <a:lnTo>
                                <a:pt x="305" y="901"/>
                              </a:lnTo>
                              <a:lnTo>
                                <a:pt x="312" y="903"/>
                              </a:lnTo>
                              <a:lnTo>
                                <a:pt x="321" y="904"/>
                              </a:lnTo>
                              <a:lnTo>
                                <a:pt x="330" y="904"/>
                              </a:lnTo>
                              <a:lnTo>
                                <a:pt x="350" y="903"/>
                              </a:lnTo>
                              <a:lnTo>
                                <a:pt x="371" y="897"/>
                              </a:lnTo>
                              <a:lnTo>
                                <a:pt x="393" y="889"/>
                              </a:lnTo>
                              <a:lnTo>
                                <a:pt x="418" y="878"/>
                              </a:lnTo>
                              <a:lnTo>
                                <a:pt x="445" y="864"/>
                              </a:lnTo>
                              <a:lnTo>
                                <a:pt x="472" y="846"/>
                              </a:lnTo>
                              <a:lnTo>
                                <a:pt x="500" y="827"/>
                              </a:lnTo>
                              <a:lnTo>
                                <a:pt x="531" y="806"/>
                              </a:lnTo>
                              <a:lnTo>
                                <a:pt x="562" y="782"/>
                              </a:lnTo>
                              <a:lnTo>
                                <a:pt x="593" y="756"/>
                              </a:lnTo>
                              <a:lnTo>
                                <a:pt x="627" y="729"/>
                              </a:lnTo>
                              <a:lnTo>
                                <a:pt x="659" y="700"/>
                              </a:lnTo>
                              <a:lnTo>
                                <a:pt x="692" y="670"/>
                              </a:lnTo>
                              <a:lnTo>
                                <a:pt x="727" y="638"/>
                              </a:lnTo>
                              <a:lnTo>
                                <a:pt x="760" y="606"/>
                              </a:lnTo>
                              <a:lnTo>
                                <a:pt x="795" y="573"/>
                              </a:lnTo>
                              <a:lnTo>
                                <a:pt x="828" y="538"/>
                              </a:lnTo>
                              <a:lnTo>
                                <a:pt x="860" y="504"/>
                              </a:lnTo>
                              <a:lnTo>
                                <a:pt x="894" y="469"/>
                              </a:lnTo>
                              <a:lnTo>
                                <a:pt x="925" y="434"/>
                              </a:lnTo>
                              <a:lnTo>
                                <a:pt x="956" y="400"/>
                              </a:lnTo>
                              <a:lnTo>
                                <a:pt x="986" y="364"/>
                              </a:lnTo>
                              <a:lnTo>
                                <a:pt x="1015" y="331"/>
                              </a:lnTo>
                              <a:lnTo>
                                <a:pt x="1042" y="298"/>
                              </a:lnTo>
                              <a:lnTo>
                                <a:pt x="1069" y="264"/>
                              </a:lnTo>
                              <a:lnTo>
                                <a:pt x="1094" y="233"/>
                              </a:lnTo>
                              <a:lnTo>
                                <a:pt x="1116" y="203"/>
                              </a:lnTo>
                              <a:lnTo>
                                <a:pt x="1138" y="174"/>
                              </a:lnTo>
                              <a:lnTo>
                                <a:pt x="1157" y="146"/>
                              </a:lnTo>
                              <a:lnTo>
                                <a:pt x="1173" y="120"/>
                              </a:lnTo>
                              <a:lnTo>
                                <a:pt x="1188" y="97"/>
                              </a:lnTo>
                              <a:lnTo>
                                <a:pt x="1199" y="74"/>
                              </a:lnTo>
                              <a:lnTo>
                                <a:pt x="1204" y="66"/>
                              </a:lnTo>
                              <a:lnTo>
                                <a:pt x="1208" y="60"/>
                              </a:lnTo>
                              <a:lnTo>
                                <a:pt x="1213" y="54"/>
                              </a:lnTo>
                              <a:lnTo>
                                <a:pt x="1218" y="48"/>
                              </a:lnTo>
                              <a:lnTo>
                                <a:pt x="1224" y="44"/>
                              </a:lnTo>
                              <a:lnTo>
                                <a:pt x="1229" y="40"/>
                              </a:lnTo>
                              <a:lnTo>
                                <a:pt x="1235" y="37"/>
                              </a:lnTo>
                              <a:lnTo>
                                <a:pt x="1241" y="34"/>
                              </a:lnTo>
                              <a:lnTo>
                                <a:pt x="1253" y="29"/>
                              </a:lnTo>
                              <a:lnTo>
                                <a:pt x="1267" y="25"/>
                              </a:lnTo>
                              <a:lnTo>
                                <a:pt x="1283" y="21"/>
                              </a:lnTo>
                              <a:lnTo>
                                <a:pt x="1301" y="16"/>
                              </a:lnTo>
                              <a:lnTo>
                                <a:pt x="1323" y="10"/>
                              </a:lnTo>
                              <a:lnTo>
                                <a:pt x="1349" y="4"/>
                              </a:lnTo>
                              <a:lnTo>
                                <a:pt x="1362" y="2"/>
                              </a:lnTo>
                              <a:lnTo>
                                <a:pt x="1375" y="0"/>
                              </a:lnTo>
                              <a:lnTo>
                                <a:pt x="1387" y="0"/>
                              </a:lnTo>
                              <a:lnTo>
                                <a:pt x="1400" y="1"/>
                              </a:lnTo>
                              <a:lnTo>
                                <a:pt x="1406" y="2"/>
                              </a:lnTo>
                              <a:lnTo>
                                <a:pt x="1411" y="3"/>
                              </a:lnTo>
                              <a:lnTo>
                                <a:pt x="1416" y="5"/>
                              </a:lnTo>
                              <a:lnTo>
                                <a:pt x="1420" y="8"/>
                              </a:lnTo>
                              <a:lnTo>
                                <a:pt x="1424" y="11"/>
                              </a:lnTo>
                              <a:lnTo>
                                <a:pt x="1427" y="15"/>
                              </a:lnTo>
                              <a:lnTo>
                                <a:pt x="1430" y="19"/>
                              </a:lnTo>
                              <a:lnTo>
                                <a:pt x="1432" y="24"/>
                              </a:lnTo>
                              <a:lnTo>
                                <a:pt x="1433" y="29"/>
                              </a:lnTo>
                              <a:lnTo>
                                <a:pt x="1434" y="36"/>
                              </a:lnTo>
                              <a:lnTo>
                                <a:pt x="1434" y="43"/>
                              </a:lnTo>
                              <a:lnTo>
                                <a:pt x="1433" y="51"/>
                              </a:lnTo>
                              <a:lnTo>
                                <a:pt x="1432" y="59"/>
                              </a:lnTo>
                              <a:lnTo>
                                <a:pt x="1429" y="69"/>
                              </a:lnTo>
                              <a:lnTo>
                                <a:pt x="1426" y="80"/>
                              </a:lnTo>
                              <a:lnTo>
                                <a:pt x="1422" y="91"/>
                              </a:lnTo>
                              <a:lnTo>
                                <a:pt x="1051" y="882"/>
                              </a:lnTo>
                              <a:lnTo>
                                <a:pt x="1049" y="887"/>
                              </a:lnTo>
                              <a:lnTo>
                                <a:pt x="1047" y="891"/>
                              </a:lnTo>
                              <a:lnTo>
                                <a:pt x="1044" y="896"/>
                              </a:lnTo>
                              <a:lnTo>
                                <a:pt x="1042" y="900"/>
                              </a:lnTo>
                              <a:lnTo>
                                <a:pt x="1041" y="904"/>
                              </a:lnTo>
                              <a:lnTo>
                                <a:pt x="1040" y="909"/>
                              </a:lnTo>
                              <a:lnTo>
                                <a:pt x="1039" y="913"/>
                              </a:lnTo>
                              <a:lnTo>
                                <a:pt x="1039" y="916"/>
                              </a:lnTo>
                              <a:lnTo>
                                <a:pt x="1039" y="923"/>
                              </a:lnTo>
                              <a:lnTo>
                                <a:pt x="1040" y="930"/>
                              </a:lnTo>
                              <a:lnTo>
                                <a:pt x="1042" y="936"/>
                              </a:lnTo>
                              <a:lnTo>
                                <a:pt x="1047" y="941"/>
                              </a:lnTo>
                              <a:lnTo>
                                <a:pt x="1053" y="945"/>
                              </a:lnTo>
                              <a:lnTo>
                                <a:pt x="1060" y="948"/>
                              </a:lnTo>
                              <a:lnTo>
                                <a:pt x="1068" y="950"/>
                              </a:lnTo>
                              <a:lnTo>
                                <a:pt x="1079" y="951"/>
                              </a:lnTo>
                              <a:lnTo>
                                <a:pt x="1086" y="950"/>
                              </a:lnTo>
                              <a:lnTo>
                                <a:pt x="1093" y="950"/>
                              </a:lnTo>
                              <a:lnTo>
                                <a:pt x="1100" y="948"/>
                              </a:lnTo>
                              <a:lnTo>
                                <a:pt x="1108" y="946"/>
                              </a:lnTo>
                              <a:lnTo>
                                <a:pt x="1124" y="940"/>
                              </a:lnTo>
                              <a:lnTo>
                                <a:pt x="1141" y="933"/>
                              </a:lnTo>
                              <a:lnTo>
                                <a:pt x="1159" y="924"/>
                              </a:lnTo>
                              <a:lnTo>
                                <a:pt x="1176" y="913"/>
                              </a:lnTo>
                              <a:lnTo>
                                <a:pt x="1194" y="902"/>
                              </a:lnTo>
                              <a:lnTo>
                                <a:pt x="1211" y="890"/>
                              </a:lnTo>
                              <a:lnTo>
                                <a:pt x="1247" y="864"/>
                              </a:lnTo>
                              <a:lnTo>
                                <a:pt x="1280" y="838"/>
                              </a:lnTo>
                              <a:lnTo>
                                <a:pt x="1310" y="816"/>
                              </a:lnTo>
                              <a:lnTo>
                                <a:pt x="1335" y="798"/>
                              </a:lnTo>
                              <a:lnTo>
                                <a:pt x="1371" y="833"/>
                              </a:lnTo>
                              <a:lnTo>
                                <a:pt x="1322" y="878"/>
                              </a:lnTo>
                              <a:lnTo>
                                <a:pt x="1267" y="927"/>
                              </a:lnTo>
                              <a:lnTo>
                                <a:pt x="1238" y="952"/>
                              </a:lnTo>
                              <a:lnTo>
                                <a:pt x="1207" y="978"/>
                              </a:lnTo>
                              <a:lnTo>
                                <a:pt x="1176" y="1002"/>
                              </a:lnTo>
                              <a:lnTo>
                                <a:pt x="1144" y="1025"/>
                              </a:lnTo>
                              <a:lnTo>
                                <a:pt x="1110" y="1047"/>
                              </a:lnTo>
                              <a:lnTo>
                                <a:pt x="1077" y="1069"/>
                              </a:lnTo>
                              <a:lnTo>
                                <a:pt x="1060" y="1078"/>
                              </a:lnTo>
                              <a:lnTo>
                                <a:pt x="1042" y="1087"/>
                              </a:lnTo>
                              <a:lnTo>
                                <a:pt x="1025" y="1096"/>
                              </a:lnTo>
                              <a:lnTo>
                                <a:pt x="1008" y="1103"/>
                              </a:lnTo>
                              <a:lnTo>
                                <a:pt x="991" y="1110"/>
                              </a:lnTo>
                              <a:lnTo>
                                <a:pt x="973" y="1116"/>
                              </a:lnTo>
                              <a:lnTo>
                                <a:pt x="955" y="1121"/>
                              </a:lnTo>
                              <a:lnTo>
                                <a:pt x="938" y="1126"/>
                              </a:lnTo>
                              <a:lnTo>
                                <a:pt x="920" y="1129"/>
                              </a:lnTo>
                              <a:lnTo>
                                <a:pt x="903" y="1132"/>
                              </a:lnTo>
                              <a:lnTo>
                                <a:pt x="885" y="1134"/>
                              </a:lnTo>
                              <a:lnTo>
                                <a:pt x="867" y="1134"/>
                              </a:lnTo>
                              <a:lnTo>
                                <a:pt x="855" y="1134"/>
                              </a:lnTo>
                              <a:lnTo>
                                <a:pt x="843" y="1133"/>
                              </a:lnTo>
                              <a:lnTo>
                                <a:pt x="833" y="1131"/>
                              </a:lnTo>
                              <a:lnTo>
                                <a:pt x="823" y="1128"/>
                              </a:lnTo>
                              <a:lnTo>
                                <a:pt x="814" y="1125"/>
                              </a:lnTo>
                              <a:lnTo>
                                <a:pt x="806" y="1121"/>
                              </a:lnTo>
                              <a:lnTo>
                                <a:pt x="799" y="1116"/>
                              </a:lnTo>
                              <a:lnTo>
                                <a:pt x="792" y="1111"/>
                              </a:lnTo>
                              <a:lnTo>
                                <a:pt x="787" y="1105"/>
                              </a:lnTo>
                              <a:lnTo>
                                <a:pt x="781" y="1099"/>
                              </a:lnTo>
                              <a:lnTo>
                                <a:pt x="777" y="1092"/>
                              </a:lnTo>
                              <a:lnTo>
                                <a:pt x="774" y="1084"/>
                              </a:lnTo>
                              <a:lnTo>
                                <a:pt x="772" y="1076"/>
                              </a:lnTo>
                              <a:lnTo>
                                <a:pt x="770" y="1067"/>
                              </a:lnTo>
                              <a:lnTo>
                                <a:pt x="770" y="1058"/>
                              </a:lnTo>
                              <a:lnTo>
                                <a:pt x="770" y="1047"/>
                              </a:lnTo>
                              <a:lnTo>
                                <a:pt x="772" y="1031"/>
                              </a:lnTo>
                              <a:lnTo>
                                <a:pt x="777" y="1013"/>
                              </a:lnTo>
                              <a:lnTo>
                                <a:pt x="783" y="993"/>
                              </a:lnTo>
                              <a:lnTo>
                                <a:pt x="792" y="971"/>
                              </a:lnTo>
                              <a:lnTo>
                                <a:pt x="802" y="946"/>
                              </a:lnTo>
                              <a:lnTo>
                                <a:pt x="813" y="920"/>
                              </a:lnTo>
                              <a:lnTo>
                                <a:pt x="825" y="893"/>
                              </a:lnTo>
                              <a:lnTo>
                                <a:pt x="839" y="864"/>
                              </a:lnTo>
                              <a:lnTo>
                                <a:pt x="1035" y="484"/>
                              </a:lnTo>
                              <a:lnTo>
                                <a:pt x="1025" y="490"/>
                              </a:lnTo>
                              <a:lnTo>
                                <a:pt x="994" y="522"/>
                              </a:lnTo>
                              <a:lnTo>
                                <a:pt x="954" y="561"/>
                              </a:lnTo>
                              <a:lnTo>
                                <a:pt x="909" y="607"/>
                              </a:lnTo>
                              <a:lnTo>
                                <a:pt x="858" y="655"/>
                              </a:lnTo>
                              <a:lnTo>
                                <a:pt x="802" y="708"/>
                              </a:lnTo>
                              <a:lnTo>
                                <a:pt x="742" y="762"/>
                              </a:lnTo>
                              <a:lnTo>
                                <a:pt x="679" y="816"/>
                              </a:lnTo>
                              <a:lnTo>
                                <a:pt x="615" y="870"/>
                              </a:lnTo>
                              <a:lnTo>
                                <a:pt x="581" y="896"/>
                              </a:lnTo>
                              <a:lnTo>
                                <a:pt x="548" y="921"/>
                              </a:lnTo>
                              <a:lnTo>
                                <a:pt x="514" y="946"/>
                              </a:lnTo>
                              <a:lnTo>
                                <a:pt x="481" y="971"/>
                              </a:lnTo>
                              <a:lnTo>
                                <a:pt x="448" y="994"/>
                              </a:lnTo>
                              <a:lnTo>
                                <a:pt x="414" y="1015"/>
                              </a:lnTo>
                              <a:lnTo>
                                <a:pt x="381" y="1035"/>
                              </a:lnTo>
                              <a:lnTo>
                                <a:pt x="348" y="1055"/>
                              </a:lnTo>
                              <a:lnTo>
                                <a:pt x="315" y="1072"/>
                              </a:lnTo>
                              <a:lnTo>
                                <a:pt x="284" y="1087"/>
                              </a:lnTo>
                              <a:lnTo>
                                <a:pt x="252" y="1100"/>
                              </a:lnTo>
                              <a:lnTo>
                                <a:pt x="222" y="1112"/>
                              </a:lnTo>
                              <a:lnTo>
                                <a:pt x="193" y="1120"/>
                              </a:lnTo>
                              <a:lnTo>
                                <a:pt x="163" y="1127"/>
                              </a:lnTo>
                              <a:lnTo>
                                <a:pt x="136" y="1131"/>
                              </a:lnTo>
                              <a:lnTo>
                                <a:pt x="110" y="1132"/>
                              </a:lnTo>
                              <a:lnTo>
                                <a:pt x="99" y="1132"/>
                              </a:lnTo>
                              <a:lnTo>
                                <a:pt x="88" y="1130"/>
                              </a:lnTo>
                              <a:lnTo>
                                <a:pt x="76" y="1128"/>
                              </a:lnTo>
                              <a:lnTo>
                                <a:pt x="66" y="1125"/>
                              </a:lnTo>
                              <a:lnTo>
                                <a:pt x="56" y="1120"/>
                              </a:lnTo>
                              <a:lnTo>
                                <a:pt x="47" y="1116"/>
                              </a:lnTo>
                              <a:lnTo>
                                <a:pt x="38" y="1110"/>
                              </a:lnTo>
                              <a:lnTo>
                                <a:pt x="30" y="1104"/>
                              </a:lnTo>
                              <a:lnTo>
                                <a:pt x="23" y="1097"/>
                              </a:lnTo>
                              <a:lnTo>
                                <a:pt x="17" y="1089"/>
                              </a:lnTo>
                              <a:lnTo>
                                <a:pt x="11" y="1081"/>
                              </a:lnTo>
                              <a:lnTo>
                                <a:pt x="7" y="1073"/>
                              </a:lnTo>
                              <a:lnTo>
                                <a:pt x="4" y="1064"/>
                              </a:lnTo>
                              <a:lnTo>
                                <a:pt x="1" y="1055"/>
                              </a:lnTo>
                              <a:lnTo>
                                <a:pt x="0" y="1045"/>
                              </a:lnTo>
                              <a:lnTo>
                                <a:pt x="0" y="1035"/>
                              </a:lnTo>
                              <a:lnTo>
                                <a:pt x="1" y="1027"/>
                              </a:lnTo>
                              <a:lnTo>
                                <a:pt x="4" y="1017"/>
                              </a:lnTo>
                              <a:lnTo>
                                <a:pt x="7" y="1006"/>
                              </a:lnTo>
                              <a:lnTo>
                                <a:pt x="11" y="993"/>
                              </a:lnTo>
                              <a:lnTo>
                                <a:pt x="16" y="979"/>
                              </a:lnTo>
                              <a:lnTo>
                                <a:pt x="22" y="963"/>
                              </a:lnTo>
                              <a:lnTo>
                                <a:pt x="29" y="946"/>
                              </a:lnTo>
                              <a:lnTo>
                                <a:pt x="37" y="929"/>
                              </a:lnTo>
                              <a:lnTo>
                                <a:pt x="421" y="32"/>
                              </a:lnTo>
                              <a:lnTo>
                                <a:pt x="528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 noEditPoints="1"/>
                      </wps:cNvSpPr>
                      <wps:spPr bwMode="auto">
                        <a:xfrm>
                          <a:off x="10633" y="602"/>
                          <a:ext cx="152" cy="307"/>
                        </a:xfrm>
                        <a:custGeom>
                          <a:avLst/>
                          <a:gdLst>
                            <a:gd name="T0" fmla="*/ 424 w 756"/>
                            <a:gd name="T1" fmla="*/ 433 h 1537"/>
                            <a:gd name="T2" fmla="*/ 471 w 756"/>
                            <a:gd name="T3" fmla="*/ 415 h 1537"/>
                            <a:gd name="T4" fmla="*/ 518 w 756"/>
                            <a:gd name="T5" fmla="*/ 403 h 1537"/>
                            <a:gd name="T6" fmla="*/ 582 w 756"/>
                            <a:gd name="T7" fmla="*/ 395 h 1537"/>
                            <a:gd name="T8" fmla="*/ 601 w 756"/>
                            <a:gd name="T9" fmla="*/ 397 h 1537"/>
                            <a:gd name="T10" fmla="*/ 621 w 756"/>
                            <a:gd name="T11" fmla="*/ 411 h 1537"/>
                            <a:gd name="T12" fmla="*/ 630 w 756"/>
                            <a:gd name="T13" fmla="*/ 424 h 1537"/>
                            <a:gd name="T14" fmla="*/ 623 w 756"/>
                            <a:gd name="T15" fmla="*/ 453 h 1537"/>
                            <a:gd name="T16" fmla="*/ 597 w 756"/>
                            <a:gd name="T17" fmla="*/ 527 h 1537"/>
                            <a:gd name="T18" fmla="*/ 561 w 756"/>
                            <a:gd name="T19" fmla="*/ 612 h 1537"/>
                            <a:gd name="T20" fmla="*/ 287 w 756"/>
                            <a:gd name="T21" fmla="*/ 1226 h 1537"/>
                            <a:gd name="T22" fmla="*/ 270 w 756"/>
                            <a:gd name="T23" fmla="*/ 1269 h 1537"/>
                            <a:gd name="T24" fmla="*/ 261 w 756"/>
                            <a:gd name="T25" fmla="*/ 1301 h 1537"/>
                            <a:gd name="T26" fmla="*/ 260 w 756"/>
                            <a:gd name="T27" fmla="*/ 1325 h 1537"/>
                            <a:gd name="T28" fmla="*/ 269 w 756"/>
                            <a:gd name="T29" fmla="*/ 1341 h 1537"/>
                            <a:gd name="T30" fmla="*/ 291 w 756"/>
                            <a:gd name="T31" fmla="*/ 1346 h 1537"/>
                            <a:gd name="T32" fmla="*/ 324 w 756"/>
                            <a:gd name="T33" fmla="*/ 1333 h 1537"/>
                            <a:gd name="T34" fmla="*/ 404 w 756"/>
                            <a:gd name="T35" fmla="*/ 1279 h 1537"/>
                            <a:gd name="T36" fmla="*/ 493 w 756"/>
                            <a:gd name="T37" fmla="*/ 1205 h 1537"/>
                            <a:gd name="T38" fmla="*/ 510 w 756"/>
                            <a:gd name="T39" fmla="*/ 1265 h 1537"/>
                            <a:gd name="T40" fmla="*/ 407 w 756"/>
                            <a:gd name="T41" fmla="*/ 1366 h 1537"/>
                            <a:gd name="T42" fmla="*/ 315 w 756"/>
                            <a:gd name="T43" fmla="*/ 1442 h 1537"/>
                            <a:gd name="T44" fmla="*/ 251 w 756"/>
                            <a:gd name="T45" fmla="*/ 1484 h 1537"/>
                            <a:gd name="T46" fmla="*/ 202 w 756"/>
                            <a:gd name="T47" fmla="*/ 1509 h 1537"/>
                            <a:gd name="T48" fmla="*/ 156 w 756"/>
                            <a:gd name="T49" fmla="*/ 1527 h 1537"/>
                            <a:gd name="T50" fmla="*/ 110 w 756"/>
                            <a:gd name="T51" fmla="*/ 1535 h 1537"/>
                            <a:gd name="T52" fmla="*/ 69 w 756"/>
                            <a:gd name="T53" fmla="*/ 1534 h 1537"/>
                            <a:gd name="T54" fmla="*/ 38 w 756"/>
                            <a:gd name="T55" fmla="*/ 1525 h 1537"/>
                            <a:gd name="T56" fmla="*/ 17 w 756"/>
                            <a:gd name="T57" fmla="*/ 1509 h 1537"/>
                            <a:gd name="T58" fmla="*/ 5 w 756"/>
                            <a:gd name="T59" fmla="*/ 1487 h 1537"/>
                            <a:gd name="T60" fmla="*/ 0 w 756"/>
                            <a:gd name="T61" fmla="*/ 1461 h 1537"/>
                            <a:gd name="T62" fmla="*/ 2 w 756"/>
                            <a:gd name="T63" fmla="*/ 1429 h 1537"/>
                            <a:gd name="T64" fmla="*/ 14 w 756"/>
                            <a:gd name="T65" fmla="*/ 1389 h 1537"/>
                            <a:gd name="T66" fmla="*/ 32 w 756"/>
                            <a:gd name="T67" fmla="*/ 1342 h 1537"/>
                            <a:gd name="T68" fmla="*/ 756 w 756"/>
                            <a:gd name="T69" fmla="*/ 98 h 1537"/>
                            <a:gd name="T70" fmla="*/ 750 w 756"/>
                            <a:gd name="T71" fmla="*/ 129 h 1537"/>
                            <a:gd name="T72" fmla="*/ 730 w 756"/>
                            <a:gd name="T73" fmla="*/ 159 h 1537"/>
                            <a:gd name="T74" fmla="*/ 703 w 756"/>
                            <a:gd name="T75" fmla="*/ 186 h 1537"/>
                            <a:gd name="T76" fmla="*/ 668 w 756"/>
                            <a:gd name="T77" fmla="*/ 206 h 1537"/>
                            <a:gd name="T78" fmla="*/ 628 w 756"/>
                            <a:gd name="T79" fmla="*/ 219 h 1537"/>
                            <a:gd name="T80" fmla="*/ 587 w 756"/>
                            <a:gd name="T81" fmla="*/ 221 h 1537"/>
                            <a:gd name="T82" fmla="*/ 547 w 756"/>
                            <a:gd name="T83" fmla="*/ 214 h 1537"/>
                            <a:gd name="T84" fmla="*/ 514 w 756"/>
                            <a:gd name="T85" fmla="*/ 198 h 1537"/>
                            <a:gd name="T86" fmla="*/ 489 w 756"/>
                            <a:gd name="T87" fmla="*/ 176 h 1537"/>
                            <a:gd name="T88" fmla="*/ 473 w 756"/>
                            <a:gd name="T89" fmla="*/ 147 h 1537"/>
                            <a:gd name="T90" fmla="*/ 470 w 756"/>
                            <a:gd name="T91" fmla="*/ 117 h 1537"/>
                            <a:gd name="T92" fmla="*/ 481 w 756"/>
                            <a:gd name="T93" fmla="*/ 85 h 1537"/>
                            <a:gd name="T94" fmla="*/ 502 w 756"/>
                            <a:gd name="T95" fmla="*/ 54 h 1537"/>
                            <a:gd name="T96" fmla="*/ 532 w 756"/>
                            <a:gd name="T97" fmla="*/ 29 h 1537"/>
                            <a:gd name="T98" fmla="*/ 570 w 756"/>
                            <a:gd name="T99" fmla="*/ 10 h 1537"/>
                            <a:gd name="T100" fmla="*/ 611 w 756"/>
                            <a:gd name="T101" fmla="*/ 1 h 1537"/>
                            <a:gd name="T102" fmla="*/ 654 w 756"/>
                            <a:gd name="T103" fmla="*/ 2 h 1537"/>
                            <a:gd name="T104" fmla="*/ 691 w 756"/>
                            <a:gd name="T105" fmla="*/ 13 h 1537"/>
                            <a:gd name="T106" fmla="*/ 721 w 756"/>
                            <a:gd name="T107" fmla="*/ 32 h 1537"/>
                            <a:gd name="T108" fmla="*/ 744 w 756"/>
                            <a:gd name="T109" fmla="*/ 57 h 1537"/>
                            <a:gd name="T110" fmla="*/ 755 w 756"/>
                            <a:gd name="T111" fmla="*/ 88 h 15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56" h="1537">
                              <a:moveTo>
                                <a:pt x="397" y="450"/>
                              </a:moveTo>
                              <a:lnTo>
                                <a:pt x="410" y="441"/>
                              </a:lnTo>
                              <a:lnTo>
                                <a:pt x="424" y="433"/>
                              </a:lnTo>
                              <a:lnTo>
                                <a:pt x="439" y="426"/>
                              </a:lnTo>
                              <a:lnTo>
                                <a:pt x="455" y="420"/>
                              </a:lnTo>
                              <a:lnTo>
                                <a:pt x="471" y="415"/>
                              </a:lnTo>
                              <a:lnTo>
                                <a:pt x="487" y="410"/>
                              </a:lnTo>
                              <a:lnTo>
                                <a:pt x="503" y="407"/>
                              </a:lnTo>
                              <a:lnTo>
                                <a:pt x="518" y="403"/>
                              </a:lnTo>
                              <a:lnTo>
                                <a:pt x="545" y="399"/>
                              </a:lnTo>
                              <a:lnTo>
                                <a:pt x="568" y="396"/>
                              </a:lnTo>
                              <a:lnTo>
                                <a:pt x="582" y="395"/>
                              </a:lnTo>
                              <a:lnTo>
                                <a:pt x="588" y="394"/>
                              </a:lnTo>
                              <a:lnTo>
                                <a:pt x="594" y="395"/>
                              </a:lnTo>
                              <a:lnTo>
                                <a:pt x="601" y="397"/>
                              </a:lnTo>
                              <a:lnTo>
                                <a:pt x="608" y="401"/>
                              </a:lnTo>
                              <a:lnTo>
                                <a:pt x="615" y="406"/>
                              </a:lnTo>
                              <a:lnTo>
                                <a:pt x="621" y="411"/>
                              </a:lnTo>
                              <a:lnTo>
                                <a:pt x="626" y="416"/>
                              </a:lnTo>
                              <a:lnTo>
                                <a:pt x="629" y="421"/>
                              </a:lnTo>
                              <a:lnTo>
                                <a:pt x="630" y="424"/>
                              </a:lnTo>
                              <a:lnTo>
                                <a:pt x="629" y="432"/>
                              </a:lnTo>
                              <a:lnTo>
                                <a:pt x="626" y="442"/>
                              </a:lnTo>
                              <a:lnTo>
                                <a:pt x="623" y="453"/>
                              </a:lnTo>
                              <a:lnTo>
                                <a:pt x="619" y="467"/>
                              </a:lnTo>
                              <a:lnTo>
                                <a:pt x="609" y="496"/>
                              </a:lnTo>
                              <a:lnTo>
                                <a:pt x="597" y="527"/>
                              </a:lnTo>
                              <a:lnTo>
                                <a:pt x="584" y="558"/>
                              </a:lnTo>
                              <a:lnTo>
                                <a:pt x="572" y="588"/>
                              </a:lnTo>
                              <a:lnTo>
                                <a:pt x="561" y="612"/>
                              </a:lnTo>
                              <a:lnTo>
                                <a:pt x="553" y="630"/>
                              </a:lnTo>
                              <a:lnTo>
                                <a:pt x="294" y="1210"/>
                              </a:lnTo>
                              <a:lnTo>
                                <a:pt x="287" y="1226"/>
                              </a:lnTo>
                              <a:lnTo>
                                <a:pt x="281" y="1241"/>
                              </a:lnTo>
                              <a:lnTo>
                                <a:pt x="275" y="1256"/>
                              </a:lnTo>
                              <a:lnTo>
                                <a:pt x="270" y="1269"/>
                              </a:lnTo>
                              <a:lnTo>
                                <a:pt x="266" y="1281"/>
                              </a:lnTo>
                              <a:lnTo>
                                <a:pt x="263" y="1292"/>
                              </a:lnTo>
                              <a:lnTo>
                                <a:pt x="261" y="1301"/>
                              </a:lnTo>
                              <a:lnTo>
                                <a:pt x="260" y="1310"/>
                              </a:lnTo>
                              <a:lnTo>
                                <a:pt x="259" y="1318"/>
                              </a:lnTo>
                              <a:lnTo>
                                <a:pt x="260" y="1325"/>
                              </a:lnTo>
                              <a:lnTo>
                                <a:pt x="262" y="1331"/>
                              </a:lnTo>
                              <a:lnTo>
                                <a:pt x="265" y="1336"/>
                              </a:lnTo>
                              <a:lnTo>
                                <a:pt x="269" y="1341"/>
                              </a:lnTo>
                              <a:lnTo>
                                <a:pt x="275" y="1344"/>
                              </a:lnTo>
                              <a:lnTo>
                                <a:pt x="282" y="1346"/>
                              </a:lnTo>
                              <a:lnTo>
                                <a:pt x="291" y="1346"/>
                              </a:lnTo>
                              <a:lnTo>
                                <a:pt x="300" y="1345"/>
                              </a:lnTo>
                              <a:lnTo>
                                <a:pt x="311" y="1341"/>
                              </a:lnTo>
                              <a:lnTo>
                                <a:pt x="324" y="1333"/>
                              </a:lnTo>
                              <a:lnTo>
                                <a:pt x="338" y="1325"/>
                              </a:lnTo>
                              <a:lnTo>
                                <a:pt x="369" y="1304"/>
                              </a:lnTo>
                              <a:lnTo>
                                <a:pt x="404" y="1279"/>
                              </a:lnTo>
                              <a:lnTo>
                                <a:pt x="437" y="1252"/>
                              </a:lnTo>
                              <a:lnTo>
                                <a:pt x="468" y="1226"/>
                              </a:lnTo>
                              <a:lnTo>
                                <a:pt x="493" y="1205"/>
                              </a:lnTo>
                              <a:lnTo>
                                <a:pt x="509" y="1191"/>
                              </a:lnTo>
                              <a:lnTo>
                                <a:pt x="549" y="1222"/>
                              </a:lnTo>
                              <a:lnTo>
                                <a:pt x="510" y="1265"/>
                              </a:lnTo>
                              <a:lnTo>
                                <a:pt x="461" y="1313"/>
                              </a:lnTo>
                              <a:lnTo>
                                <a:pt x="435" y="1339"/>
                              </a:lnTo>
                              <a:lnTo>
                                <a:pt x="407" y="1366"/>
                              </a:lnTo>
                              <a:lnTo>
                                <a:pt x="376" y="1392"/>
                              </a:lnTo>
                              <a:lnTo>
                                <a:pt x="346" y="1417"/>
                              </a:lnTo>
                              <a:lnTo>
                                <a:pt x="315" y="1442"/>
                              </a:lnTo>
                              <a:lnTo>
                                <a:pt x="282" y="1464"/>
                              </a:lnTo>
                              <a:lnTo>
                                <a:pt x="266" y="1474"/>
                              </a:lnTo>
                              <a:lnTo>
                                <a:pt x="251" y="1484"/>
                              </a:lnTo>
                              <a:lnTo>
                                <a:pt x="235" y="1493"/>
                              </a:lnTo>
                              <a:lnTo>
                                <a:pt x="219" y="1501"/>
                              </a:lnTo>
                              <a:lnTo>
                                <a:pt x="202" y="1509"/>
                              </a:lnTo>
                              <a:lnTo>
                                <a:pt x="187" y="1516"/>
                              </a:lnTo>
                              <a:lnTo>
                                <a:pt x="171" y="1522"/>
                              </a:lnTo>
                              <a:lnTo>
                                <a:pt x="156" y="1527"/>
                              </a:lnTo>
                              <a:lnTo>
                                <a:pt x="140" y="1530"/>
                              </a:lnTo>
                              <a:lnTo>
                                <a:pt x="125" y="1533"/>
                              </a:lnTo>
                              <a:lnTo>
                                <a:pt x="110" y="1535"/>
                              </a:lnTo>
                              <a:lnTo>
                                <a:pt x="95" y="1537"/>
                              </a:lnTo>
                              <a:lnTo>
                                <a:pt x="82" y="1535"/>
                              </a:lnTo>
                              <a:lnTo>
                                <a:pt x="69" y="1534"/>
                              </a:lnTo>
                              <a:lnTo>
                                <a:pt x="58" y="1532"/>
                              </a:lnTo>
                              <a:lnTo>
                                <a:pt x="48" y="1528"/>
                              </a:lnTo>
                              <a:lnTo>
                                <a:pt x="38" y="1525"/>
                              </a:lnTo>
                              <a:lnTo>
                                <a:pt x="30" y="1520"/>
                              </a:lnTo>
                              <a:lnTo>
                                <a:pt x="23" y="1515"/>
                              </a:lnTo>
                              <a:lnTo>
                                <a:pt x="17" y="1509"/>
                              </a:lnTo>
                              <a:lnTo>
                                <a:pt x="12" y="1502"/>
                              </a:lnTo>
                              <a:lnTo>
                                <a:pt x="8" y="1495"/>
                              </a:lnTo>
                              <a:lnTo>
                                <a:pt x="5" y="1487"/>
                              </a:lnTo>
                              <a:lnTo>
                                <a:pt x="3" y="1479"/>
                              </a:lnTo>
                              <a:lnTo>
                                <a:pt x="1" y="1470"/>
                              </a:lnTo>
                              <a:lnTo>
                                <a:pt x="0" y="1461"/>
                              </a:lnTo>
                              <a:lnTo>
                                <a:pt x="0" y="1451"/>
                              </a:lnTo>
                              <a:lnTo>
                                <a:pt x="1" y="1441"/>
                              </a:lnTo>
                              <a:lnTo>
                                <a:pt x="2" y="1429"/>
                              </a:lnTo>
                              <a:lnTo>
                                <a:pt x="5" y="1417"/>
                              </a:lnTo>
                              <a:lnTo>
                                <a:pt x="9" y="1403"/>
                              </a:lnTo>
                              <a:lnTo>
                                <a:pt x="14" y="1389"/>
                              </a:lnTo>
                              <a:lnTo>
                                <a:pt x="19" y="1374"/>
                              </a:lnTo>
                              <a:lnTo>
                                <a:pt x="25" y="1359"/>
                              </a:lnTo>
                              <a:lnTo>
                                <a:pt x="32" y="1342"/>
                              </a:lnTo>
                              <a:lnTo>
                                <a:pt x="39" y="1324"/>
                              </a:lnTo>
                              <a:lnTo>
                                <a:pt x="397" y="450"/>
                              </a:lnTo>
                              <a:close/>
                              <a:moveTo>
                                <a:pt x="756" y="98"/>
                              </a:moveTo>
                              <a:lnTo>
                                <a:pt x="755" y="109"/>
                              </a:lnTo>
                              <a:lnTo>
                                <a:pt x="753" y="119"/>
                              </a:lnTo>
                              <a:lnTo>
                                <a:pt x="750" y="129"/>
                              </a:lnTo>
                              <a:lnTo>
                                <a:pt x="745" y="139"/>
                              </a:lnTo>
                              <a:lnTo>
                                <a:pt x="738" y="149"/>
                              </a:lnTo>
                              <a:lnTo>
                                <a:pt x="730" y="159"/>
                              </a:lnTo>
                              <a:lnTo>
                                <a:pt x="722" y="169"/>
                              </a:lnTo>
                              <a:lnTo>
                                <a:pt x="713" y="177"/>
                              </a:lnTo>
                              <a:lnTo>
                                <a:pt x="703" y="186"/>
                              </a:lnTo>
                              <a:lnTo>
                                <a:pt x="692" y="193"/>
                              </a:lnTo>
                              <a:lnTo>
                                <a:pt x="680" y="200"/>
                              </a:lnTo>
                              <a:lnTo>
                                <a:pt x="668" y="206"/>
                              </a:lnTo>
                              <a:lnTo>
                                <a:pt x="655" y="211"/>
                              </a:lnTo>
                              <a:lnTo>
                                <a:pt x="641" y="215"/>
                              </a:lnTo>
                              <a:lnTo>
                                <a:pt x="628" y="219"/>
                              </a:lnTo>
                              <a:lnTo>
                                <a:pt x="614" y="221"/>
                              </a:lnTo>
                              <a:lnTo>
                                <a:pt x="600" y="221"/>
                              </a:lnTo>
                              <a:lnTo>
                                <a:pt x="587" y="221"/>
                              </a:lnTo>
                              <a:lnTo>
                                <a:pt x="574" y="220"/>
                              </a:lnTo>
                              <a:lnTo>
                                <a:pt x="560" y="217"/>
                              </a:lnTo>
                              <a:lnTo>
                                <a:pt x="547" y="214"/>
                              </a:lnTo>
                              <a:lnTo>
                                <a:pt x="536" y="209"/>
                              </a:lnTo>
                              <a:lnTo>
                                <a:pt x="525" y="204"/>
                              </a:lnTo>
                              <a:lnTo>
                                <a:pt x="514" y="198"/>
                              </a:lnTo>
                              <a:lnTo>
                                <a:pt x="505" y="191"/>
                              </a:lnTo>
                              <a:lnTo>
                                <a:pt x="496" y="184"/>
                              </a:lnTo>
                              <a:lnTo>
                                <a:pt x="489" y="176"/>
                              </a:lnTo>
                              <a:lnTo>
                                <a:pt x="483" y="166"/>
                              </a:lnTo>
                              <a:lnTo>
                                <a:pt x="478" y="157"/>
                              </a:lnTo>
                              <a:lnTo>
                                <a:pt x="473" y="147"/>
                              </a:lnTo>
                              <a:lnTo>
                                <a:pt x="470" y="138"/>
                              </a:lnTo>
                              <a:lnTo>
                                <a:pt x="470" y="128"/>
                              </a:lnTo>
                              <a:lnTo>
                                <a:pt x="470" y="117"/>
                              </a:lnTo>
                              <a:lnTo>
                                <a:pt x="472" y="106"/>
                              </a:lnTo>
                              <a:lnTo>
                                <a:pt x="476" y="95"/>
                              </a:lnTo>
                              <a:lnTo>
                                <a:pt x="481" y="85"/>
                              </a:lnTo>
                              <a:lnTo>
                                <a:pt x="487" y="75"/>
                              </a:lnTo>
                              <a:lnTo>
                                <a:pt x="494" y="64"/>
                              </a:lnTo>
                              <a:lnTo>
                                <a:pt x="502" y="54"/>
                              </a:lnTo>
                              <a:lnTo>
                                <a:pt x="511" y="45"/>
                              </a:lnTo>
                              <a:lnTo>
                                <a:pt x="521" y="37"/>
                              </a:lnTo>
                              <a:lnTo>
                                <a:pt x="532" y="29"/>
                              </a:lnTo>
                              <a:lnTo>
                                <a:pt x="544" y="22"/>
                              </a:lnTo>
                              <a:lnTo>
                                <a:pt x="556" y="16"/>
                              </a:lnTo>
                              <a:lnTo>
                                <a:pt x="570" y="10"/>
                              </a:lnTo>
                              <a:lnTo>
                                <a:pt x="583" y="6"/>
                              </a:lnTo>
                              <a:lnTo>
                                <a:pt x="597" y="3"/>
                              </a:lnTo>
                              <a:lnTo>
                                <a:pt x="611" y="1"/>
                              </a:lnTo>
                              <a:lnTo>
                                <a:pt x="626" y="0"/>
                              </a:lnTo>
                              <a:lnTo>
                                <a:pt x="640" y="0"/>
                              </a:lnTo>
                              <a:lnTo>
                                <a:pt x="654" y="2"/>
                              </a:lnTo>
                              <a:lnTo>
                                <a:pt x="667" y="4"/>
                              </a:lnTo>
                              <a:lnTo>
                                <a:pt x="679" y="8"/>
                              </a:lnTo>
                              <a:lnTo>
                                <a:pt x="691" y="13"/>
                              </a:lnTo>
                              <a:lnTo>
                                <a:pt x="702" y="18"/>
                              </a:lnTo>
                              <a:lnTo>
                                <a:pt x="712" y="25"/>
                              </a:lnTo>
                              <a:lnTo>
                                <a:pt x="721" y="32"/>
                              </a:lnTo>
                              <a:lnTo>
                                <a:pt x="730" y="40"/>
                              </a:lnTo>
                              <a:lnTo>
                                <a:pt x="737" y="48"/>
                              </a:lnTo>
                              <a:lnTo>
                                <a:pt x="744" y="57"/>
                              </a:lnTo>
                              <a:lnTo>
                                <a:pt x="749" y="67"/>
                              </a:lnTo>
                              <a:lnTo>
                                <a:pt x="753" y="77"/>
                              </a:lnTo>
                              <a:lnTo>
                                <a:pt x="755" y="88"/>
                              </a:lnTo>
                              <a:lnTo>
                                <a:pt x="756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10785" y="681"/>
                          <a:ext cx="205" cy="227"/>
                        </a:xfrm>
                        <a:custGeom>
                          <a:avLst/>
                          <a:gdLst>
                            <a:gd name="T0" fmla="*/ 795 w 1026"/>
                            <a:gd name="T1" fmla="*/ 950 h 1139"/>
                            <a:gd name="T2" fmla="*/ 632 w 1026"/>
                            <a:gd name="T3" fmla="*/ 1060 h 1139"/>
                            <a:gd name="T4" fmla="*/ 535 w 1026"/>
                            <a:gd name="T5" fmla="*/ 1102 h 1139"/>
                            <a:gd name="T6" fmla="*/ 434 w 1026"/>
                            <a:gd name="T7" fmla="*/ 1130 h 1139"/>
                            <a:gd name="T8" fmla="*/ 326 w 1026"/>
                            <a:gd name="T9" fmla="*/ 1139 h 1139"/>
                            <a:gd name="T10" fmla="*/ 223 w 1026"/>
                            <a:gd name="T11" fmla="*/ 1128 h 1139"/>
                            <a:gd name="T12" fmla="*/ 142 w 1026"/>
                            <a:gd name="T13" fmla="*/ 1097 h 1139"/>
                            <a:gd name="T14" fmla="*/ 81 w 1026"/>
                            <a:gd name="T15" fmla="*/ 1049 h 1139"/>
                            <a:gd name="T16" fmla="*/ 38 w 1026"/>
                            <a:gd name="T17" fmla="*/ 988 h 1139"/>
                            <a:gd name="T18" fmla="*/ 12 w 1026"/>
                            <a:gd name="T19" fmla="*/ 918 h 1139"/>
                            <a:gd name="T20" fmla="*/ 1 w 1026"/>
                            <a:gd name="T21" fmla="*/ 844 h 1139"/>
                            <a:gd name="T22" fmla="*/ 9 w 1026"/>
                            <a:gd name="T23" fmla="*/ 704 h 1139"/>
                            <a:gd name="T24" fmla="*/ 64 w 1026"/>
                            <a:gd name="T25" fmla="*/ 523 h 1139"/>
                            <a:gd name="T26" fmla="*/ 163 w 1026"/>
                            <a:gd name="T27" fmla="*/ 353 h 1139"/>
                            <a:gd name="T28" fmla="*/ 294 w 1026"/>
                            <a:gd name="T29" fmla="*/ 206 h 1139"/>
                            <a:gd name="T30" fmla="*/ 450 w 1026"/>
                            <a:gd name="T31" fmla="*/ 91 h 1139"/>
                            <a:gd name="T32" fmla="*/ 622 w 1026"/>
                            <a:gd name="T33" fmla="*/ 19 h 1139"/>
                            <a:gd name="T34" fmla="*/ 789 w 1026"/>
                            <a:gd name="T35" fmla="*/ 0 h 1139"/>
                            <a:gd name="T36" fmla="*/ 901 w 1026"/>
                            <a:gd name="T37" fmla="*/ 19 h 1139"/>
                            <a:gd name="T38" fmla="*/ 968 w 1026"/>
                            <a:gd name="T39" fmla="*/ 52 h 1139"/>
                            <a:gd name="T40" fmla="*/ 1002 w 1026"/>
                            <a:gd name="T41" fmla="*/ 89 h 1139"/>
                            <a:gd name="T42" fmla="*/ 1023 w 1026"/>
                            <a:gd name="T43" fmla="*/ 136 h 1139"/>
                            <a:gd name="T44" fmla="*/ 1020 w 1026"/>
                            <a:gd name="T45" fmla="*/ 230 h 1139"/>
                            <a:gd name="T46" fmla="*/ 962 w 1026"/>
                            <a:gd name="T47" fmla="*/ 357 h 1139"/>
                            <a:gd name="T48" fmla="*/ 850 w 1026"/>
                            <a:gd name="T49" fmla="*/ 456 h 1139"/>
                            <a:gd name="T50" fmla="*/ 706 w 1026"/>
                            <a:gd name="T51" fmla="*/ 531 h 1139"/>
                            <a:gd name="T52" fmla="*/ 544 w 1026"/>
                            <a:gd name="T53" fmla="*/ 585 h 1139"/>
                            <a:gd name="T54" fmla="*/ 380 w 1026"/>
                            <a:gd name="T55" fmla="*/ 619 h 1139"/>
                            <a:gd name="T56" fmla="*/ 223 w 1026"/>
                            <a:gd name="T57" fmla="*/ 684 h 1139"/>
                            <a:gd name="T58" fmla="*/ 212 w 1026"/>
                            <a:gd name="T59" fmla="*/ 800 h 1139"/>
                            <a:gd name="T60" fmla="*/ 216 w 1026"/>
                            <a:gd name="T61" fmla="*/ 866 h 1139"/>
                            <a:gd name="T62" fmla="*/ 233 w 1026"/>
                            <a:gd name="T63" fmla="*/ 912 h 1139"/>
                            <a:gd name="T64" fmla="*/ 261 w 1026"/>
                            <a:gd name="T65" fmla="*/ 950 h 1139"/>
                            <a:gd name="T66" fmla="*/ 324 w 1026"/>
                            <a:gd name="T67" fmla="*/ 991 h 1139"/>
                            <a:gd name="T68" fmla="*/ 431 w 1026"/>
                            <a:gd name="T69" fmla="*/ 1009 h 1139"/>
                            <a:gd name="T70" fmla="*/ 518 w 1026"/>
                            <a:gd name="T71" fmla="*/ 1000 h 1139"/>
                            <a:gd name="T72" fmla="*/ 663 w 1026"/>
                            <a:gd name="T73" fmla="*/ 947 h 1139"/>
                            <a:gd name="T74" fmla="*/ 808 w 1026"/>
                            <a:gd name="T75" fmla="*/ 855 h 1139"/>
                            <a:gd name="T76" fmla="*/ 814 w 1026"/>
                            <a:gd name="T77" fmla="*/ 192 h 1139"/>
                            <a:gd name="T78" fmla="*/ 802 w 1026"/>
                            <a:gd name="T79" fmla="*/ 140 h 1139"/>
                            <a:gd name="T80" fmla="*/ 770 w 1026"/>
                            <a:gd name="T81" fmla="*/ 104 h 1139"/>
                            <a:gd name="T82" fmla="*/ 717 w 1026"/>
                            <a:gd name="T83" fmla="*/ 89 h 1139"/>
                            <a:gd name="T84" fmla="*/ 628 w 1026"/>
                            <a:gd name="T85" fmla="*/ 102 h 1139"/>
                            <a:gd name="T86" fmla="*/ 536 w 1026"/>
                            <a:gd name="T87" fmla="*/ 153 h 1139"/>
                            <a:gd name="T88" fmla="*/ 451 w 1026"/>
                            <a:gd name="T89" fmla="*/ 232 h 1139"/>
                            <a:gd name="T90" fmla="*/ 376 w 1026"/>
                            <a:gd name="T91" fmla="*/ 327 h 1139"/>
                            <a:gd name="T92" fmla="*/ 315 w 1026"/>
                            <a:gd name="T93" fmla="*/ 426 h 1139"/>
                            <a:gd name="T94" fmla="*/ 273 w 1026"/>
                            <a:gd name="T95" fmla="*/ 520 h 1139"/>
                            <a:gd name="T96" fmla="*/ 303 w 1026"/>
                            <a:gd name="T97" fmla="*/ 566 h 1139"/>
                            <a:gd name="T98" fmla="*/ 423 w 1026"/>
                            <a:gd name="T99" fmla="*/ 546 h 1139"/>
                            <a:gd name="T100" fmla="*/ 540 w 1026"/>
                            <a:gd name="T101" fmla="*/ 513 h 1139"/>
                            <a:gd name="T102" fmla="*/ 647 w 1026"/>
                            <a:gd name="T103" fmla="*/ 463 h 1139"/>
                            <a:gd name="T104" fmla="*/ 734 w 1026"/>
                            <a:gd name="T105" fmla="*/ 393 h 1139"/>
                            <a:gd name="T106" fmla="*/ 792 w 1026"/>
                            <a:gd name="T107" fmla="*/ 304 h 1139"/>
                            <a:gd name="T108" fmla="*/ 814 w 1026"/>
                            <a:gd name="T109" fmla="*/ 192 h 1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026" h="1139">
                              <a:moveTo>
                                <a:pt x="930" y="826"/>
                              </a:moveTo>
                              <a:lnTo>
                                <a:pt x="898" y="859"/>
                              </a:lnTo>
                              <a:lnTo>
                                <a:pt x="864" y="890"/>
                              </a:lnTo>
                              <a:lnTo>
                                <a:pt x="830" y="920"/>
                              </a:lnTo>
                              <a:lnTo>
                                <a:pt x="795" y="950"/>
                              </a:lnTo>
                              <a:lnTo>
                                <a:pt x="760" y="977"/>
                              </a:lnTo>
                              <a:lnTo>
                                <a:pt x="724" y="1003"/>
                              </a:lnTo>
                              <a:lnTo>
                                <a:pt x="688" y="1026"/>
                              </a:lnTo>
                              <a:lnTo>
                                <a:pt x="650" y="1049"/>
                              </a:lnTo>
                              <a:lnTo>
                                <a:pt x="632" y="1060"/>
                              </a:lnTo>
                              <a:lnTo>
                                <a:pt x="613" y="1069"/>
                              </a:lnTo>
                              <a:lnTo>
                                <a:pt x="594" y="1079"/>
                              </a:lnTo>
                              <a:lnTo>
                                <a:pt x="574" y="1087"/>
                              </a:lnTo>
                              <a:lnTo>
                                <a:pt x="555" y="1095"/>
                              </a:lnTo>
                              <a:lnTo>
                                <a:pt x="535" y="1102"/>
                              </a:lnTo>
                              <a:lnTo>
                                <a:pt x="516" y="1109"/>
                              </a:lnTo>
                              <a:lnTo>
                                <a:pt x="495" y="1115"/>
                              </a:lnTo>
                              <a:lnTo>
                                <a:pt x="475" y="1121"/>
                              </a:lnTo>
                              <a:lnTo>
                                <a:pt x="454" y="1126"/>
                              </a:lnTo>
                              <a:lnTo>
                                <a:pt x="434" y="1130"/>
                              </a:lnTo>
                              <a:lnTo>
                                <a:pt x="412" y="1133"/>
                              </a:lnTo>
                              <a:lnTo>
                                <a:pt x="391" y="1136"/>
                              </a:lnTo>
                              <a:lnTo>
                                <a:pt x="370" y="1138"/>
                              </a:lnTo>
                              <a:lnTo>
                                <a:pt x="349" y="1139"/>
                              </a:lnTo>
                              <a:lnTo>
                                <a:pt x="326" y="1139"/>
                              </a:lnTo>
                              <a:lnTo>
                                <a:pt x="304" y="1139"/>
                              </a:lnTo>
                              <a:lnTo>
                                <a:pt x="283" y="1138"/>
                              </a:lnTo>
                              <a:lnTo>
                                <a:pt x="262" y="1135"/>
                              </a:lnTo>
                              <a:lnTo>
                                <a:pt x="242" y="1132"/>
                              </a:lnTo>
                              <a:lnTo>
                                <a:pt x="223" y="1128"/>
                              </a:lnTo>
                              <a:lnTo>
                                <a:pt x="205" y="1123"/>
                              </a:lnTo>
                              <a:lnTo>
                                <a:pt x="189" y="1118"/>
                              </a:lnTo>
                              <a:lnTo>
                                <a:pt x="173" y="1112"/>
                              </a:lnTo>
                              <a:lnTo>
                                <a:pt x="157" y="1105"/>
                              </a:lnTo>
                              <a:lnTo>
                                <a:pt x="142" y="1097"/>
                              </a:lnTo>
                              <a:lnTo>
                                <a:pt x="128" y="1089"/>
                              </a:lnTo>
                              <a:lnTo>
                                <a:pt x="115" y="1080"/>
                              </a:lnTo>
                              <a:lnTo>
                                <a:pt x="103" y="1070"/>
                              </a:lnTo>
                              <a:lnTo>
                                <a:pt x="92" y="1060"/>
                              </a:lnTo>
                              <a:lnTo>
                                <a:pt x="81" y="1049"/>
                              </a:lnTo>
                              <a:lnTo>
                                <a:pt x="72" y="1037"/>
                              </a:lnTo>
                              <a:lnTo>
                                <a:pt x="61" y="1026"/>
                              </a:lnTo>
                              <a:lnTo>
                                <a:pt x="53" y="1013"/>
                              </a:lnTo>
                              <a:lnTo>
                                <a:pt x="45" y="1001"/>
                              </a:lnTo>
                              <a:lnTo>
                                <a:pt x="38" y="988"/>
                              </a:lnTo>
                              <a:lnTo>
                                <a:pt x="32" y="975"/>
                              </a:lnTo>
                              <a:lnTo>
                                <a:pt x="26" y="962"/>
                              </a:lnTo>
                              <a:lnTo>
                                <a:pt x="21" y="948"/>
                              </a:lnTo>
                              <a:lnTo>
                                <a:pt x="16" y="933"/>
                              </a:lnTo>
                              <a:lnTo>
                                <a:pt x="12" y="918"/>
                              </a:lnTo>
                              <a:lnTo>
                                <a:pt x="9" y="904"/>
                              </a:lnTo>
                              <a:lnTo>
                                <a:pt x="6" y="889"/>
                              </a:lnTo>
                              <a:lnTo>
                                <a:pt x="4" y="875"/>
                              </a:lnTo>
                              <a:lnTo>
                                <a:pt x="2" y="860"/>
                              </a:lnTo>
                              <a:lnTo>
                                <a:pt x="1" y="844"/>
                              </a:lnTo>
                              <a:lnTo>
                                <a:pt x="0" y="829"/>
                              </a:lnTo>
                              <a:lnTo>
                                <a:pt x="0" y="814"/>
                              </a:lnTo>
                              <a:lnTo>
                                <a:pt x="1" y="778"/>
                              </a:lnTo>
                              <a:lnTo>
                                <a:pt x="4" y="741"/>
                              </a:lnTo>
                              <a:lnTo>
                                <a:pt x="9" y="704"/>
                              </a:lnTo>
                              <a:lnTo>
                                <a:pt x="16" y="668"/>
                              </a:lnTo>
                              <a:lnTo>
                                <a:pt x="26" y="631"/>
                              </a:lnTo>
                              <a:lnTo>
                                <a:pt x="37" y="595"/>
                              </a:lnTo>
                              <a:lnTo>
                                <a:pt x="50" y="560"/>
                              </a:lnTo>
                              <a:lnTo>
                                <a:pt x="64" y="523"/>
                              </a:lnTo>
                              <a:lnTo>
                                <a:pt x="82" y="489"/>
                              </a:lnTo>
                              <a:lnTo>
                                <a:pt x="99" y="453"/>
                              </a:lnTo>
                              <a:lnTo>
                                <a:pt x="119" y="420"/>
                              </a:lnTo>
                              <a:lnTo>
                                <a:pt x="140" y="387"/>
                              </a:lnTo>
                              <a:lnTo>
                                <a:pt x="163" y="353"/>
                              </a:lnTo>
                              <a:lnTo>
                                <a:pt x="187" y="322"/>
                              </a:lnTo>
                              <a:lnTo>
                                <a:pt x="211" y="292"/>
                              </a:lnTo>
                              <a:lnTo>
                                <a:pt x="237" y="261"/>
                              </a:lnTo>
                              <a:lnTo>
                                <a:pt x="265" y="233"/>
                              </a:lnTo>
                              <a:lnTo>
                                <a:pt x="294" y="206"/>
                              </a:lnTo>
                              <a:lnTo>
                                <a:pt x="323" y="180"/>
                              </a:lnTo>
                              <a:lnTo>
                                <a:pt x="354" y="155"/>
                              </a:lnTo>
                              <a:lnTo>
                                <a:pt x="385" y="132"/>
                              </a:lnTo>
                              <a:lnTo>
                                <a:pt x="416" y="111"/>
                              </a:lnTo>
                              <a:lnTo>
                                <a:pt x="450" y="91"/>
                              </a:lnTo>
                              <a:lnTo>
                                <a:pt x="483" y="73"/>
                              </a:lnTo>
                              <a:lnTo>
                                <a:pt x="518" y="56"/>
                              </a:lnTo>
                              <a:lnTo>
                                <a:pt x="552" y="41"/>
                              </a:lnTo>
                              <a:lnTo>
                                <a:pt x="586" y="29"/>
                              </a:lnTo>
                              <a:lnTo>
                                <a:pt x="622" y="19"/>
                              </a:lnTo>
                              <a:lnTo>
                                <a:pt x="657" y="11"/>
                              </a:lnTo>
                              <a:lnTo>
                                <a:pt x="694" y="5"/>
                              </a:lnTo>
                              <a:lnTo>
                                <a:pt x="730" y="1"/>
                              </a:lnTo>
                              <a:lnTo>
                                <a:pt x="765" y="0"/>
                              </a:lnTo>
                              <a:lnTo>
                                <a:pt x="789" y="0"/>
                              </a:lnTo>
                              <a:lnTo>
                                <a:pt x="811" y="2"/>
                              </a:lnTo>
                              <a:lnTo>
                                <a:pt x="834" y="4"/>
                              </a:lnTo>
                              <a:lnTo>
                                <a:pt x="857" y="8"/>
                              </a:lnTo>
                              <a:lnTo>
                                <a:pt x="880" y="13"/>
                              </a:lnTo>
                              <a:lnTo>
                                <a:pt x="901" y="19"/>
                              </a:lnTo>
                              <a:lnTo>
                                <a:pt x="921" y="26"/>
                              </a:lnTo>
                              <a:lnTo>
                                <a:pt x="941" y="35"/>
                              </a:lnTo>
                              <a:lnTo>
                                <a:pt x="951" y="40"/>
                              </a:lnTo>
                              <a:lnTo>
                                <a:pt x="959" y="46"/>
                              </a:lnTo>
                              <a:lnTo>
                                <a:pt x="968" y="52"/>
                              </a:lnTo>
                              <a:lnTo>
                                <a:pt x="976" y="58"/>
                              </a:lnTo>
                              <a:lnTo>
                                <a:pt x="983" y="65"/>
                              </a:lnTo>
                              <a:lnTo>
                                <a:pt x="990" y="73"/>
                              </a:lnTo>
                              <a:lnTo>
                                <a:pt x="997" y="81"/>
                              </a:lnTo>
                              <a:lnTo>
                                <a:pt x="1002" y="89"/>
                              </a:lnTo>
                              <a:lnTo>
                                <a:pt x="1008" y="97"/>
                              </a:lnTo>
                              <a:lnTo>
                                <a:pt x="1012" y="106"/>
                              </a:lnTo>
                              <a:lnTo>
                                <a:pt x="1016" y="116"/>
                              </a:lnTo>
                              <a:lnTo>
                                <a:pt x="1020" y="126"/>
                              </a:lnTo>
                              <a:lnTo>
                                <a:pt x="1023" y="136"/>
                              </a:lnTo>
                              <a:lnTo>
                                <a:pt x="1024" y="147"/>
                              </a:lnTo>
                              <a:lnTo>
                                <a:pt x="1026" y="159"/>
                              </a:lnTo>
                              <a:lnTo>
                                <a:pt x="1026" y="172"/>
                              </a:lnTo>
                              <a:lnTo>
                                <a:pt x="1025" y="201"/>
                              </a:lnTo>
                              <a:lnTo>
                                <a:pt x="1020" y="230"/>
                              </a:lnTo>
                              <a:lnTo>
                                <a:pt x="1013" y="258"/>
                              </a:lnTo>
                              <a:lnTo>
                                <a:pt x="1004" y="285"/>
                              </a:lnTo>
                              <a:lnTo>
                                <a:pt x="992" y="310"/>
                              </a:lnTo>
                              <a:lnTo>
                                <a:pt x="978" y="334"/>
                              </a:lnTo>
                              <a:lnTo>
                                <a:pt x="962" y="357"/>
                              </a:lnTo>
                              <a:lnTo>
                                <a:pt x="942" y="380"/>
                              </a:lnTo>
                              <a:lnTo>
                                <a:pt x="922" y="400"/>
                              </a:lnTo>
                              <a:lnTo>
                                <a:pt x="900" y="420"/>
                              </a:lnTo>
                              <a:lnTo>
                                <a:pt x="876" y="439"/>
                              </a:lnTo>
                              <a:lnTo>
                                <a:pt x="850" y="456"/>
                              </a:lnTo>
                              <a:lnTo>
                                <a:pt x="824" y="474"/>
                              </a:lnTo>
                              <a:lnTo>
                                <a:pt x="796" y="490"/>
                              </a:lnTo>
                              <a:lnTo>
                                <a:pt x="766" y="504"/>
                              </a:lnTo>
                              <a:lnTo>
                                <a:pt x="737" y="518"/>
                              </a:lnTo>
                              <a:lnTo>
                                <a:pt x="706" y="531"/>
                              </a:lnTo>
                              <a:lnTo>
                                <a:pt x="674" y="543"/>
                              </a:lnTo>
                              <a:lnTo>
                                <a:pt x="642" y="555"/>
                              </a:lnTo>
                              <a:lnTo>
                                <a:pt x="610" y="566"/>
                              </a:lnTo>
                              <a:lnTo>
                                <a:pt x="576" y="576"/>
                              </a:lnTo>
                              <a:lnTo>
                                <a:pt x="544" y="585"/>
                              </a:lnTo>
                              <a:lnTo>
                                <a:pt x="511" y="593"/>
                              </a:lnTo>
                              <a:lnTo>
                                <a:pt x="477" y="601"/>
                              </a:lnTo>
                              <a:lnTo>
                                <a:pt x="445" y="607"/>
                              </a:lnTo>
                              <a:lnTo>
                                <a:pt x="412" y="613"/>
                              </a:lnTo>
                              <a:lnTo>
                                <a:pt x="380" y="619"/>
                              </a:lnTo>
                              <a:lnTo>
                                <a:pt x="350" y="624"/>
                              </a:lnTo>
                              <a:lnTo>
                                <a:pt x="289" y="632"/>
                              </a:lnTo>
                              <a:lnTo>
                                <a:pt x="233" y="637"/>
                              </a:lnTo>
                              <a:lnTo>
                                <a:pt x="228" y="661"/>
                              </a:lnTo>
                              <a:lnTo>
                                <a:pt x="223" y="684"/>
                              </a:lnTo>
                              <a:lnTo>
                                <a:pt x="220" y="707"/>
                              </a:lnTo>
                              <a:lnTo>
                                <a:pt x="217" y="730"/>
                              </a:lnTo>
                              <a:lnTo>
                                <a:pt x="215" y="754"/>
                              </a:lnTo>
                              <a:lnTo>
                                <a:pt x="213" y="777"/>
                              </a:lnTo>
                              <a:lnTo>
                                <a:pt x="212" y="800"/>
                              </a:lnTo>
                              <a:lnTo>
                                <a:pt x="212" y="823"/>
                              </a:lnTo>
                              <a:lnTo>
                                <a:pt x="212" y="834"/>
                              </a:lnTo>
                              <a:lnTo>
                                <a:pt x="213" y="845"/>
                              </a:lnTo>
                              <a:lnTo>
                                <a:pt x="214" y="856"/>
                              </a:lnTo>
                              <a:lnTo>
                                <a:pt x="216" y="866"/>
                              </a:lnTo>
                              <a:lnTo>
                                <a:pt x="219" y="876"/>
                              </a:lnTo>
                              <a:lnTo>
                                <a:pt x="221" y="886"/>
                              </a:lnTo>
                              <a:lnTo>
                                <a:pt x="225" y="895"/>
                              </a:lnTo>
                              <a:lnTo>
                                <a:pt x="228" y="903"/>
                              </a:lnTo>
                              <a:lnTo>
                                <a:pt x="233" y="912"/>
                              </a:lnTo>
                              <a:lnTo>
                                <a:pt x="237" y="920"/>
                              </a:lnTo>
                              <a:lnTo>
                                <a:pt x="242" y="928"/>
                              </a:lnTo>
                              <a:lnTo>
                                <a:pt x="249" y="935"/>
                              </a:lnTo>
                              <a:lnTo>
                                <a:pt x="255" y="942"/>
                              </a:lnTo>
                              <a:lnTo>
                                <a:pt x="261" y="950"/>
                              </a:lnTo>
                              <a:lnTo>
                                <a:pt x="268" y="956"/>
                              </a:lnTo>
                              <a:lnTo>
                                <a:pt x="275" y="962"/>
                              </a:lnTo>
                              <a:lnTo>
                                <a:pt x="290" y="973"/>
                              </a:lnTo>
                              <a:lnTo>
                                <a:pt x="306" y="983"/>
                              </a:lnTo>
                              <a:lnTo>
                                <a:pt x="324" y="991"/>
                              </a:lnTo>
                              <a:lnTo>
                                <a:pt x="344" y="997"/>
                              </a:lnTo>
                              <a:lnTo>
                                <a:pt x="364" y="1003"/>
                              </a:lnTo>
                              <a:lnTo>
                                <a:pt x="385" y="1006"/>
                              </a:lnTo>
                              <a:lnTo>
                                <a:pt x="407" y="1009"/>
                              </a:lnTo>
                              <a:lnTo>
                                <a:pt x="431" y="1009"/>
                              </a:lnTo>
                              <a:lnTo>
                                <a:pt x="445" y="1009"/>
                              </a:lnTo>
                              <a:lnTo>
                                <a:pt x="459" y="1008"/>
                              </a:lnTo>
                              <a:lnTo>
                                <a:pt x="474" y="1007"/>
                              </a:lnTo>
                              <a:lnTo>
                                <a:pt x="488" y="1005"/>
                              </a:lnTo>
                              <a:lnTo>
                                <a:pt x="518" y="1000"/>
                              </a:lnTo>
                              <a:lnTo>
                                <a:pt x="547" y="993"/>
                              </a:lnTo>
                              <a:lnTo>
                                <a:pt x="575" y="984"/>
                              </a:lnTo>
                              <a:lnTo>
                                <a:pt x="605" y="974"/>
                              </a:lnTo>
                              <a:lnTo>
                                <a:pt x="634" y="961"/>
                              </a:lnTo>
                              <a:lnTo>
                                <a:pt x="663" y="947"/>
                              </a:lnTo>
                              <a:lnTo>
                                <a:pt x="692" y="931"/>
                              </a:lnTo>
                              <a:lnTo>
                                <a:pt x="721" y="914"/>
                              </a:lnTo>
                              <a:lnTo>
                                <a:pt x="750" y="896"/>
                              </a:lnTo>
                              <a:lnTo>
                                <a:pt x="779" y="876"/>
                              </a:lnTo>
                              <a:lnTo>
                                <a:pt x="808" y="855"/>
                              </a:lnTo>
                              <a:lnTo>
                                <a:pt x="836" y="832"/>
                              </a:lnTo>
                              <a:lnTo>
                                <a:pt x="865" y="809"/>
                              </a:lnTo>
                              <a:lnTo>
                                <a:pt x="894" y="785"/>
                              </a:lnTo>
                              <a:lnTo>
                                <a:pt x="930" y="826"/>
                              </a:lnTo>
                              <a:close/>
                              <a:moveTo>
                                <a:pt x="814" y="192"/>
                              </a:moveTo>
                              <a:lnTo>
                                <a:pt x="813" y="181"/>
                              </a:lnTo>
                              <a:lnTo>
                                <a:pt x="812" y="170"/>
                              </a:lnTo>
                              <a:lnTo>
                                <a:pt x="810" y="159"/>
                              </a:lnTo>
                              <a:lnTo>
                                <a:pt x="806" y="149"/>
                              </a:lnTo>
                              <a:lnTo>
                                <a:pt x="802" y="140"/>
                              </a:lnTo>
                              <a:lnTo>
                                <a:pt x="797" y="131"/>
                              </a:lnTo>
                              <a:lnTo>
                                <a:pt x="792" y="124"/>
                              </a:lnTo>
                              <a:lnTo>
                                <a:pt x="785" y="116"/>
                              </a:lnTo>
                              <a:lnTo>
                                <a:pt x="778" y="110"/>
                              </a:lnTo>
                              <a:lnTo>
                                <a:pt x="770" y="104"/>
                              </a:lnTo>
                              <a:lnTo>
                                <a:pt x="760" y="100"/>
                              </a:lnTo>
                              <a:lnTo>
                                <a:pt x="750" y="96"/>
                              </a:lnTo>
                              <a:lnTo>
                                <a:pt x="740" y="93"/>
                              </a:lnTo>
                              <a:lnTo>
                                <a:pt x="729" y="90"/>
                              </a:lnTo>
                              <a:lnTo>
                                <a:pt x="717" y="89"/>
                              </a:lnTo>
                              <a:lnTo>
                                <a:pt x="705" y="88"/>
                              </a:lnTo>
                              <a:lnTo>
                                <a:pt x="686" y="89"/>
                              </a:lnTo>
                              <a:lnTo>
                                <a:pt x="666" y="92"/>
                              </a:lnTo>
                              <a:lnTo>
                                <a:pt x="647" y="96"/>
                              </a:lnTo>
                              <a:lnTo>
                                <a:pt x="628" y="102"/>
                              </a:lnTo>
                              <a:lnTo>
                                <a:pt x="610" y="110"/>
                              </a:lnTo>
                              <a:lnTo>
                                <a:pt x="590" y="119"/>
                              </a:lnTo>
                              <a:lnTo>
                                <a:pt x="572" y="129"/>
                              </a:lnTo>
                              <a:lnTo>
                                <a:pt x="554" y="141"/>
                              </a:lnTo>
                              <a:lnTo>
                                <a:pt x="536" y="153"/>
                              </a:lnTo>
                              <a:lnTo>
                                <a:pt x="519" y="168"/>
                              </a:lnTo>
                              <a:lnTo>
                                <a:pt x="501" y="183"/>
                              </a:lnTo>
                              <a:lnTo>
                                <a:pt x="484" y="198"/>
                              </a:lnTo>
                              <a:lnTo>
                                <a:pt x="467" y="215"/>
                              </a:lnTo>
                              <a:lnTo>
                                <a:pt x="451" y="232"/>
                              </a:lnTo>
                              <a:lnTo>
                                <a:pt x="435" y="250"/>
                              </a:lnTo>
                              <a:lnTo>
                                <a:pt x="420" y="269"/>
                              </a:lnTo>
                              <a:lnTo>
                                <a:pt x="404" y="288"/>
                              </a:lnTo>
                              <a:lnTo>
                                <a:pt x="390" y="307"/>
                              </a:lnTo>
                              <a:lnTo>
                                <a:pt x="376" y="327"/>
                              </a:lnTo>
                              <a:lnTo>
                                <a:pt x="363" y="346"/>
                              </a:lnTo>
                              <a:lnTo>
                                <a:pt x="350" y="367"/>
                              </a:lnTo>
                              <a:lnTo>
                                <a:pt x="338" y="387"/>
                              </a:lnTo>
                              <a:lnTo>
                                <a:pt x="326" y="407"/>
                              </a:lnTo>
                              <a:lnTo>
                                <a:pt x="315" y="426"/>
                              </a:lnTo>
                              <a:lnTo>
                                <a:pt x="305" y="446"/>
                              </a:lnTo>
                              <a:lnTo>
                                <a:pt x="296" y="466"/>
                              </a:lnTo>
                              <a:lnTo>
                                <a:pt x="287" y="484"/>
                              </a:lnTo>
                              <a:lnTo>
                                <a:pt x="280" y="503"/>
                              </a:lnTo>
                              <a:lnTo>
                                <a:pt x="273" y="520"/>
                              </a:lnTo>
                              <a:lnTo>
                                <a:pt x="267" y="537"/>
                              </a:lnTo>
                              <a:lnTo>
                                <a:pt x="261" y="553"/>
                              </a:lnTo>
                              <a:lnTo>
                                <a:pt x="257" y="569"/>
                              </a:lnTo>
                              <a:lnTo>
                                <a:pt x="280" y="568"/>
                              </a:lnTo>
                              <a:lnTo>
                                <a:pt x="303" y="566"/>
                              </a:lnTo>
                              <a:lnTo>
                                <a:pt x="326" y="563"/>
                              </a:lnTo>
                              <a:lnTo>
                                <a:pt x="351" y="560"/>
                              </a:lnTo>
                              <a:lnTo>
                                <a:pt x="375" y="555"/>
                              </a:lnTo>
                              <a:lnTo>
                                <a:pt x="399" y="551"/>
                              </a:lnTo>
                              <a:lnTo>
                                <a:pt x="423" y="546"/>
                              </a:lnTo>
                              <a:lnTo>
                                <a:pt x="447" y="541"/>
                              </a:lnTo>
                              <a:lnTo>
                                <a:pt x="471" y="535"/>
                              </a:lnTo>
                              <a:lnTo>
                                <a:pt x="494" y="528"/>
                              </a:lnTo>
                              <a:lnTo>
                                <a:pt x="518" y="521"/>
                              </a:lnTo>
                              <a:lnTo>
                                <a:pt x="540" y="513"/>
                              </a:lnTo>
                              <a:lnTo>
                                <a:pt x="563" y="504"/>
                              </a:lnTo>
                              <a:lnTo>
                                <a:pt x="584" y="495"/>
                              </a:lnTo>
                              <a:lnTo>
                                <a:pt x="606" y="485"/>
                              </a:lnTo>
                              <a:lnTo>
                                <a:pt x="627" y="474"/>
                              </a:lnTo>
                              <a:lnTo>
                                <a:pt x="647" y="463"/>
                              </a:lnTo>
                              <a:lnTo>
                                <a:pt x="666" y="450"/>
                              </a:lnTo>
                              <a:lnTo>
                                <a:pt x="685" y="437"/>
                              </a:lnTo>
                              <a:lnTo>
                                <a:pt x="702" y="423"/>
                              </a:lnTo>
                              <a:lnTo>
                                <a:pt x="718" y="409"/>
                              </a:lnTo>
                              <a:lnTo>
                                <a:pt x="734" y="393"/>
                              </a:lnTo>
                              <a:lnTo>
                                <a:pt x="748" y="377"/>
                              </a:lnTo>
                              <a:lnTo>
                                <a:pt x="761" y="359"/>
                              </a:lnTo>
                              <a:lnTo>
                                <a:pt x="773" y="342"/>
                              </a:lnTo>
                              <a:lnTo>
                                <a:pt x="783" y="323"/>
                              </a:lnTo>
                              <a:lnTo>
                                <a:pt x="792" y="304"/>
                              </a:lnTo>
                              <a:lnTo>
                                <a:pt x="800" y="283"/>
                              </a:lnTo>
                              <a:lnTo>
                                <a:pt x="806" y="261"/>
                              </a:lnTo>
                              <a:lnTo>
                                <a:pt x="810" y="239"/>
                              </a:lnTo>
                              <a:lnTo>
                                <a:pt x="813" y="216"/>
                              </a:lnTo>
                              <a:lnTo>
                                <a:pt x="814" y="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10150" y="567"/>
                          <a:ext cx="465" cy="469"/>
                        </a:xfrm>
                        <a:custGeom>
                          <a:avLst/>
                          <a:gdLst>
                            <a:gd name="T0" fmla="*/ 1596 w 2323"/>
                            <a:gd name="T1" fmla="*/ 172 h 2345"/>
                            <a:gd name="T2" fmla="*/ 1644 w 2323"/>
                            <a:gd name="T3" fmla="*/ 121 h 2345"/>
                            <a:gd name="T4" fmla="*/ 1700 w 2323"/>
                            <a:gd name="T5" fmla="*/ 100 h 2345"/>
                            <a:gd name="T6" fmla="*/ 1785 w 2323"/>
                            <a:gd name="T7" fmla="*/ 105 h 2345"/>
                            <a:gd name="T8" fmla="*/ 1877 w 2323"/>
                            <a:gd name="T9" fmla="*/ 152 h 2345"/>
                            <a:gd name="T10" fmla="*/ 1954 w 2323"/>
                            <a:gd name="T11" fmla="*/ 229 h 2345"/>
                            <a:gd name="T12" fmla="*/ 2008 w 2323"/>
                            <a:gd name="T13" fmla="*/ 326 h 2345"/>
                            <a:gd name="T14" fmla="*/ 2038 w 2323"/>
                            <a:gd name="T15" fmla="*/ 429 h 2345"/>
                            <a:gd name="T16" fmla="*/ 2034 w 2323"/>
                            <a:gd name="T17" fmla="*/ 527 h 2345"/>
                            <a:gd name="T18" fmla="*/ 1983 w 2323"/>
                            <a:gd name="T19" fmla="*/ 614 h 2345"/>
                            <a:gd name="T20" fmla="*/ 1881 w 2323"/>
                            <a:gd name="T21" fmla="*/ 702 h 2345"/>
                            <a:gd name="T22" fmla="*/ 1760 w 2323"/>
                            <a:gd name="T23" fmla="*/ 758 h 2345"/>
                            <a:gd name="T24" fmla="*/ 1533 w 2323"/>
                            <a:gd name="T25" fmla="*/ 817 h 2345"/>
                            <a:gd name="T26" fmla="*/ 1421 w 2323"/>
                            <a:gd name="T27" fmla="*/ 836 h 2345"/>
                            <a:gd name="T28" fmla="*/ 1518 w 2323"/>
                            <a:gd name="T29" fmla="*/ 979 h 2345"/>
                            <a:gd name="T30" fmla="*/ 1672 w 2323"/>
                            <a:gd name="T31" fmla="*/ 1118 h 2345"/>
                            <a:gd name="T32" fmla="*/ 1826 w 2323"/>
                            <a:gd name="T33" fmla="*/ 1290 h 2345"/>
                            <a:gd name="T34" fmla="*/ 1949 w 2323"/>
                            <a:gd name="T35" fmla="*/ 1484 h 2345"/>
                            <a:gd name="T36" fmla="*/ 2003 w 2323"/>
                            <a:gd name="T37" fmla="*/ 1689 h 2345"/>
                            <a:gd name="T38" fmla="*/ 1959 w 2323"/>
                            <a:gd name="T39" fmla="*/ 1893 h 2345"/>
                            <a:gd name="T40" fmla="*/ 1809 w 2323"/>
                            <a:gd name="T41" fmla="*/ 2066 h 2345"/>
                            <a:gd name="T42" fmla="*/ 1622 w 2323"/>
                            <a:gd name="T43" fmla="*/ 2167 h 2345"/>
                            <a:gd name="T44" fmla="*/ 1396 w 2323"/>
                            <a:gd name="T45" fmla="*/ 2205 h 2345"/>
                            <a:gd name="T46" fmla="*/ 1124 w 2323"/>
                            <a:gd name="T47" fmla="*/ 2182 h 2345"/>
                            <a:gd name="T48" fmla="*/ 800 w 2323"/>
                            <a:gd name="T49" fmla="*/ 2107 h 2345"/>
                            <a:gd name="T50" fmla="*/ 417 w 2323"/>
                            <a:gd name="T51" fmla="*/ 1982 h 2345"/>
                            <a:gd name="T52" fmla="*/ 0 w 2323"/>
                            <a:gd name="T53" fmla="*/ 1917 h 2345"/>
                            <a:gd name="T54" fmla="*/ 337 w 2323"/>
                            <a:gd name="T55" fmla="*/ 2064 h 2345"/>
                            <a:gd name="T56" fmla="*/ 764 w 2323"/>
                            <a:gd name="T57" fmla="*/ 2219 h 2345"/>
                            <a:gd name="T58" fmla="*/ 1038 w 2323"/>
                            <a:gd name="T59" fmla="*/ 2287 h 2345"/>
                            <a:gd name="T60" fmla="*/ 1264 w 2323"/>
                            <a:gd name="T61" fmla="*/ 2321 h 2345"/>
                            <a:gd name="T62" fmla="*/ 1498 w 2323"/>
                            <a:gd name="T63" fmla="*/ 2344 h 2345"/>
                            <a:gd name="T64" fmla="*/ 1667 w 2323"/>
                            <a:gd name="T65" fmla="*/ 2341 h 2345"/>
                            <a:gd name="T66" fmla="*/ 1835 w 2323"/>
                            <a:gd name="T67" fmla="*/ 2309 h 2345"/>
                            <a:gd name="T68" fmla="*/ 1999 w 2323"/>
                            <a:gd name="T69" fmla="*/ 2237 h 2345"/>
                            <a:gd name="T70" fmla="*/ 2155 w 2323"/>
                            <a:gd name="T71" fmla="*/ 2115 h 2345"/>
                            <a:gd name="T72" fmla="*/ 2244 w 2323"/>
                            <a:gd name="T73" fmla="*/ 1998 h 2345"/>
                            <a:gd name="T74" fmla="*/ 2301 w 2323"/>
                            <a:gd name="T75" fmla="*/ 1852 h 2345"/>
                            <a:gd name="T76" fmla="*/ 2323 w 2323"/>
                            <a:gd name="T77" fmla="*/ 1670 h 2345"/>
                            <a:gd name="T78" fmla="*/ 2291 w 2323"/>
                            <a:gd name="T79" fmla="*/ 1461 h 2345"/>
                            <a:gd name="T80" fmla="*/ 2185 w 2323"/>
                            <a:gd name="T81" fmla="*/ 1235 h 2345"/>
                            <a:gd name="T82" fmla="*/ 1989 w 2323"/>
                            <a:gd name="T83" fmla="*/ 1003 h 2345"/>
                            <a:gd name="T84" fmla="*/ 1880 w 2323"/>
                            <a:gd name="T85" fmla="*/ 849 h 2345"/>
                            <a:gd name="T86" fmla="*/ 2036 w 2323"/>
                            <a:gd name="T87" fmla="*/ 788 h 2345"/>
                            <a:gd name="T88" fmla="*/ 2134 w 2323"/>
                            <a:gd name="T89" fmla="*/ 729 h 2345"/>
                            <a:gd name="T90" fmla="*/ 2223 w 2323"/>
                            <a:gd name="T91" fmla="*/ 653 h 2345"/>
                            <a:gd name="T92" fmla="*/ 2288 w 2323"/>
                            <a:gd name="T93" fmla="*/ 555 h 2345"/>
                            <a:gd name="T94" fmla="*/ 2316 w 2323"/>
                            <a:gd name="T95" fmla="*/ 435 h 2345"/>
                            <a:gd name="T96" fmla="*/ 2301 w 2323"/>
                            <a:gd name="T97" fmla="*/ 318 h 2345"/>
                            <a:gd name="T98" fmla="*/ 2244 w 2323"/>
                            <a:gd name="T99" fmla="*/ 210 h 2345"/>
                            <a:gd name="T100" fmla="*/ 2149 w 2323"/>
                            <a:gd name="T101" fmla="*/ 117 h 2345"/>
                            <a:gd name="T102" fmla="*/ 2021 w 2323"/>
                            <a:gd name="T103" fmla="*/ 47 h 2345"/>
                            <a:gd name="T104" fmla="*/ 1859 w 2323"/>
                            <a:gd name="T105" fmla="*/ 6 h 2345"/>
                            <a:gd name="T106" fmla="*/ 1716 w 2323"/>
                            <a:gd name="T107" fmla="*/ 2 h 2345"/>
                            <a:gd name="T108" fmla="*/ 1548 w 2323"/>
                            <a:gd name="T109" fmla="*/ 26 h 2345"/>
                            <a:gd name="T110" fmla="*/ 1428 w 2323"/>
                            <a:gd name="T111" fmla="*/ 64 h 2345"/>
                            <a:gd name="T112" fmla="*/ 1358 w 2323"/>
                            <a:gd name="T113" fmla="*/ 102 h 2345"/>
                            <a:gd name="T114" fmla="*/ 1312 w 2323"/>
                            <a:gd name="T115" fmla="*/ 152 h 2345"/>
                            <a:gd name="T116" fmla="*/ 1210 w 2323"/>
                            <a:gd name="T117" fmla="*/ 415 h 2345"/>
                            <a:gd name="T118" fmla="*/ 787 w 2323"/>
                            <a:gd name="T119" fmla="*/ 1644 h 2345"/>
                            <a:gd name="T120" fmla="*/ 841 w 2323"/>
                            <a:gd name="T121" fmla="*/ 1716 h 2345"/>
                            <a:gd name="T122" fmla="*/ 974 w 2323"/>
                            <a:gd name="T123" fmla="*/ 1670 h 2345"/>
                            <a:gd name="T124" fmla="*/ 1557 w 2323"/>
                            <a:gd name="T125" fmla="*/ 238 h 2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23" h="2345">
                              <a:moveTo>
                                <a:pt x="1557" y="238"/>
                              </a:moveTo>
                              <a:lnTo>
                                <a:pt x="1566" y="219"/>
                              </a:lnTo>
                              <a:lnTo>
                                <a:pt x="1576" y="201"/>
                              </a:lnTo>
                              <a:lnTo>
                                <a:pt x="1586" y="186"/>
                              </a:lnTo>
                              <a:lnTo>
                                <a:pt x="1596" y="172"/>
                              </a:lnTo>
                              <a:lnTo>
                                <a:pt x="1605" y="159"/>
                              </a:lnTo>
                              <a:lnTo>
                                <a:pt x="1614" y="148"/>
                              </a:lnTo>
                              <a:lnTo>
                                <a:pt x="1624" y="137"/>
                              </a:lnTo>
                              <a:lnTo>
                                <a:pt x="1634" y="128"/>
                              </a:lnTo>
                              <a:lnTo>
                                <a:pt x="1644" y="121"/>
                              </a:lnTo>
                              <a:lnTo>
                                <a:pt x="1654" y="115"/>
                              </a:lnTo>
                              <a:lnTo>
                                <a:pt x="1665" y="109"/>
                              </a:lnTo>
                              <a:lnTo>
                                <a:pt x="1677" y="105"/>
                              </a:lnTo>
                              <a:lnTo>
                                <a:pt x="1688" y="102"/>
                              </a:lnTo>
                              <a:lnTo>
                                <a:pt x="1700" y="100"/>
                              </a:lnTo>
                              <a:lnTo>
                                <a:pt x="1712" y="98"/>
                              </a:lnTo>
                              <a:lnTo>
                                <a:pt x="1725" y="98"/>
                              </a:lnTo>
                              <a:lnTo>
                                <a:pt x="1745" y="98"/>
                              </a:lnTo>
                              <a:lnTo>
                                <a:pt x="1766" y="101"/>
                              </a:lnTo>
                              <a:lnTo>
                                <a:pt x="1785" y="105"/>
                              </a:lnTo>
                              <a:lnTo>
                                <a:pt x="1804" y="111"/>
                              </a:lnTo>
                              <a:lnTo>
                                <a:pt x="1823" y="119"/>
                              </a:lnTo>
                              <a:lnTo>
                                <a:pt x="1841" y="128"/>
                              </a:lnTo>
                              <a:lnTo>
                                <a:pt x="1860" y="138"/>
                              </a:lnTo>
                              <a:lnTo>
                                <a:pt x="1877" y="152"/>
                              </a:lnTo>
                              <a:lnTo>
                                <a:pt x="1893" y="165"/>
                              </a:lnTo>
                              <a:lnTo>
                                <a:pt x="1909" y="179"/>
                              </a:lnTo>
                              <a:lnTo>
                                <a:pt x="1924" y="195"/>
                              </a:lnTo>
                              <a:lnTo>
                                <a:pt x="1940" y="211"/>
                              </a:lnTo>
                              <a:lnTo>
                                <a:pt x="1954" y="229"/>
                              </a:lnTo>
                              <a:lnTo>
                                <a:pt x="1966" y="248"/>
                              </a:lnTo>
                              <a:lnTo>
                                <a:pt x="1978" y="267"/>
                              </a:lnTo>
                              <a:lnTo>
                                <a:pt x="1989" y="286"/>
                              </a:lnTo>
                              <a:lnTo>
                                <a:pt x="1999" y="306"/>
                              </a:lnTo>
                              <a:lnTo>
                                <a:pt x="2008" y="326"/>
                              </a:lnTo>
                              <a:lnTo>
                                <a:pt x="2016" y="347"/>
                              </a:lnTo>
                              <a:lnTo>
                                <a:pt x="2024" y="368"/>
                              </a:lnTo>
                              <a:lnTo>
                                <a:pt x="2030" y="389"/>
                              </a:lnTo>
                              <a:lnTo>
                                <a:pt x="2034" y="409"/>
                              </a:lnTo>
                              <a:lnTo>
                                <a:pt x="2038" y="429"/>
                              </a:lnTo>
                              <a:lnTo>
                                <a:pt x="2040" y="451"/>
                              </a:lnTo>
                              <a:lnTo>
                                <a:pt x="2040" y="470"/>
                              </a:lnTo>
                              <a:lnTo>
                                <a:pt x="2039" y="490"/>
                              </a:lnTo>
                              <a:lnTo>
                                <a:pt x="2037" y="509"/>
                              </a:lnTo>
                              <a:lnTo>
                                <a:pt x="2034" y="527"/>
                              </a:lnTo>
                              <a:lnTo>
                                <a:pt x="2028" y="545"/>
                              </a:lnTo>
                              <a:lnTo>
                                <a:pt x="2022" y="562"/>
                              </a:lnTo>
                              <a:lnTo>
                                <a:pt x="2012" y="577"/>
                              </a:lnTo>
                              <a:lnTo>
                                <a:pt x="2002" y="592"/>
                              </a:lnTo>
                              <a:lnTo>
                                <a:pt x="1983" y="614"/>
                              </a:lnTo>
                              <a:lnTo>
                                <a:pt x="1964" y="636"/>
                              </a:lnTo>
                              <a:lnTo>
                                <a:pt x="1945" y="654"/>
                              </a:lnTo>
                              <a:lnTo>
                                <a:pt x="1923" y="672"/>
                              </a:lnTo>
                              <a:lnTo>
                                <a:pt x="1903" y="687"/>
                              </a:lnTo>
                              <a:lnTo>
                                <a:pt x="1881" y="702"/>
                              </a:lnTo>
                              <a:lnTo>
                                <a:pt x="1859" y="715"/>
                              </a:lnTo>
                              <a:lnTo>
                                <a:pt x="1835" y="727"/>
                              </a:lnTo>
                              <a:lnTo>
                                <a:pt x="1811" y="739"/>
                              </a:lnTo>
                              <a:lnTo>
                                <a:pt x="1786" y="749"/>
                              </a:lnTo>
                              <a:lnTo>
                                <a:pt x="1760" y="758"/>
                              </a:lnTo>
                              <a:lnTo>
                                <a:pt x="1733" y="767"/>
                              </a:lnTo>
                              <a:lnTo>
                                <a:pt x="1677" y="783"/>
                              </a:lnTo>
                              <a:lnTo>
                                <a:pt x="1616" y="799"/>
                              </a:lnTo>
                              <a:lnTo>
                                <a:pt x="1571" y="809"/>
                              </a:lnTo>
                              <a:lnTo>
                                <a:pt x="1533" y="817"/>
                              </a:lnTo>
                              <a:lnTo>
                                <a:pt x="1499" y="824"/>
                              </a:lnTo>
                              <a:lnTo>
                                <a:pt x="1470" y="828"/>
                              </a:lnTo>
                              <a:lnTo>
                                <a:pt x="1448" y="833"/>
                              </a:lnTo>
                              <a:lnTo>
                                <a:pt x="1431" y="835"/>
                              </a:lnTo>
                              <a:lnTo>
                                <a:pt x="1421" y="836"/>
                              </a:lnTo>
                              <a:lnTo>
                                <a:pt x="1418" y="836"/>
                              </a:lnTo>
                              <a:lnTo>
                                <a:pt x="1397" y="885"/>
                              </a:lnTo>
                              <a:lnTo>
                                <a:pt x="1439" y="916"/>
                              </a:lnTo>
                              <a:lnTo>
                                <a:pt x="1489" y="957"/>
                              </a:lnTo>
                              <a:lnTo>
                                <a:pt x="1518" y="979"/>
                              </a:lnTo>
                              <a:lnTo>
                                <a:pt x="1547" y="1004"/>
                              </a:lnTo>
                              <a:lnTo>
                                <a:pt x="1577" y="1031"/>
                              </a:lnTo>
                              <a:lnTo>
                                <a:pt x="1609" y="1058"/>
                              </a:lnTo>
                              <a:lnTo>
                                <a:pt x="1640" y="1088"/>
                              </a:lnTo>
                              <a:lnTo>
                                <a:pt x="1672" y="1118"/>
                              </a:lnTo>
                              <a:lnTo>
                                <a:pt x="1704" y="1151"/>
                              </a:lnTo>
                              <a:lnTo>
                                <a:pt x="1735" y="1184"/>
                              </a:lnTo>
                              <a:lnTo>
                                <a:pt x="1767" y="1218"/>
                              </a:lnTo>
                              <a:lnTo>
                                <a:pt x="1797" y="1254"/>
                              </a:lnTo>
                              <a:lnTo>
                                <a:pt x="1826" y="1290"/>
                              </a:lnTo>
                              <a:lnTo>
                                <a:pt x="1855" y="1328"/>
                              </a:lnTo>
                              <a:lnTo>
                                <a:pt x="1881" y="1366"/>
                              </a:lnTo>
                              <a:lnTo>
                                <a:pt x="1906" y="1405"/>
                              </a:lnTo>
                              <a:lnTo>
                                <a:pt x="1928" y="1445"/>
                              </a:lnTo>
                              <a:lnTo>
                                <a:pt x="1949" y="1484"/>
                              </a:lnTo>
                              <a:lnTo>
                                <a:pt x="1966" y="1525"/>
                              </a:lnTo>
                              <a:lnTo>
                                <a:pt x="1980" y="1566"/>
                              </a:lnTo>
                              <a:lnTo>
                                <a:pt x="1991" y="1606"/>
                              </a:lnTo>
                              <a:lnTo>
                                <a:pt x="1999" y="1648"/>
                              </a:lnTo>
                              <a:lnTo>
                                <a:pt x="2003" y="1689"/>
                              </a:lnTo>
                              <a:lnTo>
                                <a:pt x="2003" y="1731"/>
                              </a:lnTo>
                              <a:lnTo>
                                <a:pt x="1999" y="1772"/>
                              </a:lnTo>
                              <a:lnTo>
                                <a:pt x="1990" y="1813"/>
                              </a:lnTo>
                              <a:lnTo>
                                <a:pt x="1977" y="1853"/>
                              </a:lnTo>
                              <a:lnTo>
                                <a:pt x="1959" y="1893"/>
                              </a:lnTo>
                              <a:lnTo>
                                <a:pt x="1935" y="1934"/>
                              </a:lnTo>
                              <a:lnTo>
                                <a:pt x="1905" y="1973"/>
                              </a:lnTo>
                              <a:lnTo>
                                <a:pt x="1874" y="2007"/>
                              </a:lnTo>
                              <a:lnTo>
                                <a:pt x="1842" y="2038"/>
                              </a:lnTo>
                              <a:lnTo>
                                <a:pt x="1809" y="2066"/>
                              </a:lnTo>
                              <a:lnTo>
                                <a:pt x="1775" y="2091"/>
                              </a:lnTo>
                              <a:lnTo>
                                <a:pt x="1739" y="2115"/>
                              </a:lnTo>
                              <a:lnTo>
                                <a:pt x="1702" y="2134"/>
                              </a:lnTo>
                              <a:lnTo>
                                <a:pt x="1662" y="2152"/>
                              </a:lnTo>
                              <a:lnTo>
                                <a:pt x="1622" y="2167"/>
                              </a:lnTo>
                              <a:lnTo>
                                <a:pt x="1580" y="2179"/>
                              </a:lnTo>
                              <a:lnTo>
                                <a:pt x="1537" y="2189"/>
                              </a:lnTo>
                              <a:lnTo>
                                <a:pt x="1491" y="2196"/>
                              </a:lnTo>
                              <a:lnTo>
                                <a:pt x="1445" y="2202"/>
                              </a:lnTo>
                              <a:lnTo>
                                <a:pt x="1396" y="2205"/>
                              </a:lnTo>
                              <a:lnTo>
                                <a:pt x="1346" y="2205"/>
                              </a:lnTo>
                              <a:lnTo>
                                <a:pt x="1293" y="2203"/>
                              </a:lnTo>
                              <a:lnTo>
                                <a:pt x="1239" y="2197"/>
                              </a:lnTo>
                              <a:lnTo>
                                <a:pt x="1182" y="2191"/>
                              </a:lnTo>
                              <a:lnTo>
                                <a:pt x="1124" y="2182"/>
                              </a:lnTo>
                              <a:lnTo>
                                <a:pt x="1064" y="2171"/>
                              </a:lnTo>
                              <a:lnTo>
                                <a:pt x="1001" y="2158"/>
                              </a:lnTo>
                              <a:lnTo>
                                <a:pt x="936" y="2144"/>
                              </a:lnTo>
                              <a:lnTo>
                                <a:pt x="869" y="2126"/>
                              </a:lnTo>
                              <a:lnTo>
                                <a:pt x="800" y="2107"/>
                              </a:lnTo>
                              <a:lnTo>
                                <a:pt x="728" y="2085"/>
                              </a:lnTo>
                              <a:lnTo>
                                <a:pt x="654" y="2062"/>
                              </a:lnTo>
                              <a:lnTo>
                                <a:pt x="578" y="2038"/>
                              </a:lnTo>
                              <a:lnTo>
                                <a:pt x="499" y="2011"/>
                              </a:lnTo>
                              <a:lnTo>
                                <a:pt x="417" y="1982"/>
                              </a:lnTo>
                              <a:lnTo>
                                <a:pt x="333" y="1951"/>
                              </a:lnTo>
                              <a:lnTo>
                                <a:pt x="247" y="1919"/>
                              </a:lnTo>
                              <a:lnTo>
                                <a:pt x="157" y="1885"/>
                              </a:lnTo>
                              <a:lnTo>
                                <a:pt x="66" y="1849"/>
                              </a:lnTo>
                              <a:lnTo>
                                <a:pt x="0" y="1917"/>
                              </a:lnTo>
                              <a:lnTo>
                                <a:pt x="61" y="1944"/>
                              </a:lnTo>
                              <a:lnTo>
                                <a:pt x="120" y="1971"/>
                              </a:lnTo>
                              <a:lnTo>
                                <a:pt x="176" y="1996"/>
                              </a:lnTo>
                              <a:lnTo>
                                <a:pt x="232" y="2020"/>
                              </a:lnTo>
                              <a:lnTo>
                                <a:pt x="337" y="2064"/>
                              </a:lnTo>
                              <a:lnTo>
                                <a:pt x="435" y="2104"/>
                              </a:lnTo>
                              <a:lnTo>
                                <a:pt x="527" y="2139"/>
                              </a:lnTo>
                              <a:lnTo>
                                <a:pt x="612" y="2169"/>
                              </a:lnTo>
                              <a:lnTo>
                                <a:pt x="691" y="2195"/>
                              </a:lnTo>
                              <a:lnTo>
                                <a:pt x="764" y="2219"/>
                              </a:lnTo>
                              <a:lnTo>
                                <a:pt x="831" y="2238"/>
                              </a:lnTo>
                              <a:lnTo>
                                <a:pt x="892" y="2254"/>
                              </a:lnTo>
                              <a:lnTo>
                                <a:pt x="946" y="2268"/>
                              </a:lnTo>
                              <a:lnTo>
                                <a:pt x="995" y="2279"/>
                              </a:lnTo>
                              <a:lnTo>
                                <a:pt x="1038" y="2287"/>
                              </a:lnTo>
                              <a:lnTo>
                                <a:pt x="1076" y="2294"/>
                              </a:lnTo>
                              <a:lnTo>
                                <a:pt x="1108" y="2300"/>
                              </a:lnTo>
                              <a:lnTo>
                                <a:pt x="1135" y="2304"/>
                              </a:lnTo>
                              <a:lnTo>
                                <a:pt x="1199" y="2312"/>
                              </a:lnTo>
                              <a:lnTo>
                                <a:pt x="1264" y="2321"/>
                              </a:lnTo>
                              <a:lnTo>
                                <a:pt x="1330" y="2329"/>
                              </a:lnTo>
                              <a:lnTo>
                                <a:pt x="1396" y="2337"/>
                              </a:lnTo>
                              <a:lnTo>
                                <a:pt x="1431" y="2340"/>
                              </a:lnTo>
                              <a:lnTo>
                                <a:pt x="1464" y="2342"/>
                              </a:lnTo>
                              <a:lnTo>
                                <a:pt x="1498" y="2344"/>
                              </a:lnTo>
                              <a:lnTo>
                                <a:pt x="1532" y="2345"/>
                              </a:lnTo>
                              <a:lnTo>
                                <a:pt x="1565" y="2345"/>
                              </a:lnTo>
                              <a:lnTo>
                                <a:pt x="1600" y="2345"/>
                              </a:lnTo>
                              <a:lnTo>
                                <a:pt x="1634" y="2343"/>
                              </a:lnTo>
                              <a:lnTo>
                                <a:pt x="1667" y="2341"/>
                              </a:lnTo>
                              <a:lnTo>
                                <a:pt x="1702" y="2337"/>
                              </a:lnTo>
                              <a:lnTo>
                                <a:pt x="1735" y="2332"/>
                              </a:lnTo>
                              <a:lnTo>
                                <a:pt x="1769" y="2326"/>
                              </a:lnTo>
                              <a:lnTo>
                                <a:pt x="1802" y="2318"/>
                              </a:lnTo>
                              <a:lnTo>
                                <a:pt x="1835" y="2309"/>
                              </a:lnTo>
                              <a:lnTo>
                                <a:pt x="1869" y="2298"/>
                              </a:lnTo>
                              <a:lnTo>
                                <a:pt x="1901" y="2285"/>
                              </a:lnTo>
                              <a:lnTo>
                                <a:pt x="1935" y="2271"/>
                              </a:lnTo>
                              <a:lnTo>
                                <a:pt x="1967" y="2255"/>
                              </a:lnTo>
                              <a:lnTo>
                                <a:pt x="1999" y="2237"/>
                              </a:lnTo>
                              <a:lnTo>
                                <a:pt x="2031" y="2217"/>
                              </a:lnTo>
                              <a:lnTo>
                                <a:pt x="2062" y="2194"/>
                              </a:lnTo>
                              <a:lnTo>
                                <a:pt x="2093" y="2170"/>
                              </a:lnTo>
                              <a:lnTo>
                                <a:pt x="2125" y="2144"/>
                              </a:lnTo>
                              <a:lnTo>
                                <a:pt x="2155" y="2115"/>
                              </a:lnTo>
                              <a:lnTo>
                                <a:pt x="2184" y="2083"/>
                              </a:lnTo>
                              <a:lnTo>
                                <a:pt x="2200" y="2065"/>
                              </a:lnTo>
                              <a:lnTo>
                                <a:pt x="2215" y="2045"/>
                              </a:lnTo>
                              <a:lnTo>
                                <a:pt x="2230" y="2023"/>
                              </a:lnTo>
                              <a:lnTo>
                                <a:pt x="2244" y="1998"/>
                              </a:lnTo>
                              <a:lnTo>
                                <a:pt x="2257" y="1972"/>
                              </a:lnTo>
                              <a:lnTo>
                                <a:pt x="2269" y="1945"/>
                              </a:lnTo>
                              <a:lnTo>
                                <a:pt x="2282" y="1916"/>
                              </a:lnTo>
                              <a:lnTo>
                                <a:pt x="2292" y="1884"/>
                              </a:lnTo>
                              <a:lnTo>
                                <a:pt x="2301" y="1852"/>
                              </a:lnTo>
                              <a:lnTo>
                                <a:pt x="2309" y="1819"/>
                              </a:lnTo>
                              <a:lnTo>
                                <a:pt x="2315" y="1783"/>
                              </a:lnTo>
                              <a:lnTo>
                                <a:pt x="2320" y="1746"/>
                              </a:lnTo>
                              <a:lnTo>
                                <a:pt x="2322" y="1708"/>
                              </a:lnTo>
                              <a:lnTo>
                                <a:pt x="2323" y="1670"/>
                              </a:lnTo>
                              <a:lnTo>
                                <a:pt x="2321" y="1630"/>
                              </a:lnTo>
                              <a:lnTo>
                                <a:pt x="2317" y="1588"/>
                              </a:lnTo>
                              <a:lnTo>
                                <a:pt x="2311" y="1547"/>
                              </a:lnTo>
                              <a:lnTo>
                                <a:pt x="2302" y="1504"/>
                              </a:lnTo>
                              <a:lnTo>
                                <a:pt x="2291" y="1461"/>
                              </a:lnTo>
                              <a:lnTo>
                                <a:pt x="2275" y="1416"/>
                              </a:lnTo>
                              <a:lnTo>
                                <a:pt x="2258" y="1372"/>
                              </a:lnTo>
                              <a:lnTo>
                                <a:pt x="2237" y="1327"/>
                              </a:lnTo>
                              <a:lnTo>
                                <a:pt x="2213" y="1281"/>
                              </a:lnTo>
                              <a:lnTo>
                                <a:pt x="2185" y="1235"/>
                              </a:lnTo>
                              <a:lnTo>
                                <a:pt x="2154" y="1189"/>
                              </a:lnTo>
                              <a:lnTo>
                                <a:pt x="2119" y="1143"/>
                              </a:lnTo>
                              <a:lnTo>
                                <a:pt x="2080" y="1096"/>
                              </a:lnTo>
                              <a:lnTo>
                                <a:pt x="2037" y="1050"/>
                              </a:lnTo>
                              <a:lnTo>
                                <a:pt x="1989" y="1003"/>
                              </a:lnTo>
                              <a:lnTo>
                                <a:pt x="1938" y="957"/>
                              </a:lnTo>
                              <a:lnTo>
                                <a:pt x="1882" y="910"/>
                              </a:lnTo>
                              <a:lnTo>
                                <a:pt x="1821" y="864"/>
                              </a:lnTo>
                              <a:lnTo>
                                <a:pt x="1837" y="861"/>
                              </a:lnTo>
                              <a:lnTo>
                                <a:pt x="1880" y="849"/>
                              </a:lnTo>
                              <a:lnTo>
                                <a:pt x="1909" y="840"/>
                              </a:lnTo>
                              <a:lnTo>
                                <a:pt x="1942" y="827"/>
                              </a:lnTo>
                              <a:lnTo>
                                <a:pt x="1978" y="813"/>
                              </a:lnTo>
                              <a:lnTo>
                                <a:pt x="2016" y="797"/>
                              </a:lnTo>
                              <a:lnTo>
                                <a:pt x="2036" y="788"/>
                              </a:lnTo>
                              <a:lnTo>
                                <a:pt x="2056" y="778"/>
                              </a:lnTo>
                              <a:lnTo>
                                <a:pt x="2075" y="767"/>
                              </a:lnTo>
                              <a:lnTo>
                                <a:pt x="2095" y="755"/>
                              </a:lnTo>
                              <a:lnTo>
                                <a:pt x="2115" y="743"/>
                              </a:lnTo>
                              <a:lnTo>
                                <a:pt x="2134" y="729"/>
                              </a:lnTo>
                              <a:lnTo>
                                <a:pt x="2153" y="716"/>
                              </a:lnTo>
                              <a:lnTo>
                                <a:pt x="2172" y="701"/>
                              </a:lnTo>
                              <a:lnTo>
                                <a:pt x="2189" y="686"/>
                              </a:lnTo>
                              <a:lnTo>
                                <a:pt x="2207" y="670"/>
                              </a:lnTo>
                              <a:lnTo>
                                <a:pt x="2223" y="653"/>
                              </a:lnTo>
                              <a:lnTo>
                                <a:pt x="2238" y="636"/>
                              </a:lnTo>
                              <a:lnTo>
                                <a:pt x="2252" y="616"/>
                              </a:lnTo>
                              <a:lnTo>
                                <a:pt x="2265" y="597"/>
                              </a:lnTo>
                              <a:lnTo>
                                <a:pt x="2277" y="577"/>
                              </a:lnTo>
                              <a:lnTo>
                                <a:pt x="2288" y="555"/>
                              </a:lnTo>
                              <a:lnTo>
                                <a:pt x="2297" y="531"/>
                              </a:lnTo>
                              <a:lnTo>
                                <a:pt x="2305" y="507"/>
                              </a:lnTo>
                              <a:lnTo>
                                <a:pt x="2310" y="484"/>
                              </a:lnTo>
                              <a:lnTo>
                                <a:pt x="2314" y="460"/>
                              </a:lnTo>
                              <a:lnTo>
                                <a:pt x="2316" y="435"/>
                              </a:lnTo>
                              <a:lnTo>
                                <a:pt x="2316" y="412"/>
                              </a:lnTo>
                              <a:lnTo>
                                <a:pt x="2315" y="388"/>
                              </a:lnTo>
                              <a:lnTo>
                                <a:pt x="2312" y="365"/>
                              </a:lnTo>
                              <a:lnTo>
                                <a:pt x="2307" y="341"/>
                              </a:lnTo>
                              <a:lnTo>
                                <a:pt x="2301" y="318"/>
                              </a:lnTo>
                              <a:lnTo>
                                <a:pt x="2293" y="296"/>
                              </a:lnTo>
                              <a:lnTo>
                                <a:pt x="2283" y="274"/>
                              </a:lnTo>
                              <a:lnTo>
                                <a:pt x="2271" y="252"/>
                              </a:lnTo>
                              <a:lnTo>
                                <a:pt x="2258" y="230"/>
                              </a:lnTo>
                              <a:lnTo>
                                <a:pt x="2244" y="210"/>
                              </a:lnTo>
                              <a:lnTo>
                                <a:pt x="2228" y="190"/>
                              </a:lnTo>
                              <a:lnTo>
                                <a:pt x="2211" y="171"/>
                              </a:lnTo>
                              <a:lnTo>
                                <a:pt x="2191" y="152"/>
                              </a:lnTo>
                              <a:lnTo>
                                <a:pt x="2171" y="134"/>
                              </a:lnTo>
                              <a:lnTo>
                                <a:pt x="2149" y="117"/>
                              </a:lnTo>
                              <a:lnTo>
                                <a:pt x="2127" y="101"/>
                              </a:lnTo>
                              <a:lnTo>
                                <a:pt x="2101" y="86"/>
                              </a:lnTo>
                              <a:lnTo>
                                <a:pt x="2076" y="72"/>
                              </a:lnTo>
                              <a:lnTo>
                                <a:pt x="2049" y="59"/>
                              </a:lnTo>
                              <a:lnTo>
                                <a:pt x="2021" y="47"/>
                              </a:lnTo>
                              <a:lnTo>
                                <a:pt x="1990" y="36"/>
                              </a:lnTo>
                              <a:lnTo>
                                <a:pt x="1960" y="27"/>
                              </a:lnTo>
                              <a:lnTo>
                                <a:pt x="1927" y="19"/>
                              </a:lnTo>
                              <a:lnTo>
                                <a:pt x="1894" y="12"/>
                              </a:lnTo>
                              <a:lnTo>
                                <a:pt x="1859" y="6"/>
                              </a:lnTo>
                              <a:lnTo>
                                <a:pt x="1823" y="2"/>
                              </a:lnTo>
                              <a:lnTo>
                                <a:pt x="1787" y="0"/>
                              </a:lnTo>
                              <a:lnTo>
                                <a:pt x="1767" y="0"/>
                              </a:lnTo>
                              <a:lnTo>
                                <a:pt x="1743" y="0"/>
                              </a:lnTo>
                              <a:lnTo>
                                <a:pt x="1716" y="2"/>
                              </a:lnTo>
                              <a:lnTo>
                                <a:pt x="1686" y="4"/>
                              </a:lnTo>
                              <a:lnTo>
                                <a:pt x="1653" y="8"/>
                              </a:lnTo>
                              <a:lnTo>
                                <a:pt x="1620" y="13"/>
                              </a:lnTo>
                              <a:lnTo>
                                <a:pt x="1585" y="19"/>
                              </a:lnTo>
                              <a:lnTo>
                                <a:pt x="1548" y="26"/>
                              </a:lnTo>
                              <a:lnTo>
                                <a:pt x="1513" y="35"/>
                              </a:lnTo>
                              <a:lnTo>
                                <a:pt x="1477" y="45"/>
                              </a:lnTo>
                              <a:lnTo>
                                <a:pt x="1460" y="52"/>
                              </a:lnTo>
                              <a:lnTo>
                                <a:pt x="1444" y="58"/>
                              </a:lnTo>
                              <a:lnTo>
                                <a:pt x="1428" y="64"/>
                              </a:lnTo>
                              <a:lnTo>
                                <a:pt x="1413" y="71"/>
                              </a:lnTo>
                              <a:lnTo>
                                <a:pt x="1397" y="78"/>
                              </a:lnTo>
                              <a:lnTo>
                                <a:pt x="1383" y="85"/>
                              </a:lnTo>
                              <a:lnTo>
                                <a:pt x="1370" y="93"/>
                              </a:lnTo>
                              <a:lnTo>
                                <a:pt x="1358" y="102"/>
                              </a:lnTo>
                              <a:lnTo>
                                <a:pt x="1346" y="111"/>
                              </a:lnTo>
                              <a:lnTo>
                                <a:pt x="1336" y="120"/>
                              </a:lnTo>
                              <a:lnTo>
                                <a:pt x="1327" y="130"/>
                              </a:lnTo>
                              <a:lnTo>
                                <a:pt x="1319" y="140"/>
                              </a:lnTo>
                              <a:lnTo>
                                <a:pt x="1312" y="152"/>
                              </a:lnTo>
                              <a:lnTo>
                                <a:pt x="1303" y="170"/>
                              </a:lnTo>
                              <a:lnTo>
                                <a:pt x="1293" y="196"/>
                              </a:lnTo>
                              <a:lnTo>
                                <a:pt x="1280" y="228"/>
                              </a:lnTo>
                              <a:lnTo>
                                <a:pt x="1249" y="311"/>
                              </a:lnTo>
                              <a:lnTo>
                                <a:pt x="1210" y="415"/>
                              </a:lnTo>
                              <a:lnTo>
                                <a:pt x="1121" y="668"/>
                              </a:lnTo>
                              <a:lnTo>
                                <a:pt x="1023" y="951"/>
                              </a:lnTo>
                              <a:lnTo>
                                <a:pt x="927" y="1232"/>
                              </a:lnTo>
                              <a:lnTo>
                                <a:pt x="844" y="1474"/>
                              </a:lnTo>
                              <a:lnTo>
                                <a:pt x="787" y="1644"/>
                              </a:lnTo>
                              <a:lnTo>
                                <a:pt x="765" y="1708"/>
                              </a:lnTo>
                              <a:lnTo>
                                <a:pt x="799" y="1722"/>
                              </a:lnTo>
                              <a:lnTo>
                                <a:pt x="812" y="1721"/>
                              </a:lnTo>
                              <a:lnTo>
                                <a:pt x="826" y="1719"/>
                              </a:lnTo>
                              <a:lnTo>
                                <a:pt x="841" y="1716"/>
                              </a:lnTo>
                              <a:lnTo>
                                <a:pt x="856" y="1713"/>
                              </a:lnTo>
                              <a:lnTo>
                                <a:pt x="888" y="1704"/>
                              </a:lnTo>
                              <a:lnTo>
                                <a:pt x="918" y="1694"/>
                              </a:lnTo>
                              <a:lnTo>
                                <a:pt x="947" y="1682"/>
                              </a:lnTo>
                              <a:lnTo>
                                <a:pt x="974" y="1670"/>
                              </a:lnTo>
                              <a:lnTo>
                                <a:pt x="985" y="1664"/>
                              </a:lnTo>
                              <a:lnTo>
                                <a:pt x="995" y="1657"/>
                              </a:lnTo>
                              <a:lnTo>
                                <a:pt x="1004" y="1651"/>
                              </a:lnTo>
                              <a:lnTo>
                                <a:pt x="1011" y="1645"/>
                              </a:lnTo>
                              <a:lnTo>
                                <a:pt x="1557" y="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7962" y="872"/>
                          <a:ext cx="392" cy="133"/>
                        </a:xfrm>
                        <a:custGeom>
                          <a:avLst/>
                          <a:gdLst>
                            <a:gd name="T0" fmla="*/ 16 w 1959"/>
                            <a:gd name="T1" fmla="*/ 36 h 664"/>
                            <a:gd name="T2" fmla="*/ 50 w 1959"/>
                            <a:gd name="T3" fmla="*/ 106 h 664"/>
                            <a:gd name="T4" fmla="*/ 89 w 1959"/>
                            <a:gd name="T5" fmla="*/ 173 h 664"/>
                            <a:gd name="T6" fmla="*/ 134 w 1959"/>
                            <a:gd name="T7" fmla="*/ 237 h 664"/>
                            <a:gd name="T8" fmla="*/ 183 w 1959"/>
                            <a:gd name="T9" fmla="*/ 298 h 664"/>
                            <a:gd name="T10" fmla="*/ 236 w 1959"/>
                            <a:gd name="T11" fmla="*/ 354 h 664"/>
                            <a:gd name="T12" fmla="*/ 293 w 1959"/>
                            <a:gd name="T13" fmla="*/ 407 h 664"/>
                            <a:gd name="T14" fmla="*/ 353 w 1959"/>
                            <a:gd name="T15" fmla="*/ 455 h 664"/>
                            <a:gd name="T16" fmla="*/ 418 w 1959"/>
                            <a:gd name="T17" fmla="*/ 500 h 664"/>
                            <a:gd name="T18" fmla="*/ 485 w 1959"/>
                            <a:gd name="T19" fmla="*/ 539 h 664"/>
                            <a:gd name="T20" fmla="*/ 556 w 1959"/>
                            <a:gd name="T21" fmla="*/ 573 h 664"/>
                            <a:gd name="T22" fmla="*/ 630 w 1959"/>
                            <a:gd name="T23" fmla="*/ 603 h 664"/>
                            <a:gd name="T24" fmla="*/ 705 w 1959"/>
                            <a:gd name="T25" fmla="*/ 627 h 664"/>
                            <a:gd name="T26" fmla="*/ 783 w 1959"/>
                            <a:gd name="T27" fmla="*/ 645 h 664"/>
                            <a:gd name="T28" fmla="*/ 863 w 1959"/>
                            <a:gd name="T29" fmla="*/ 657 h 664"/>
                            <a:gd name="T30" fmla="*/ 946 w 1959"/>
                            <a:gd name="T31" fmla="*/ 663 h 664"/>
                            <a:gd name="T32" fmla="*/ 1028 w 1959"/>
                            <a:gd name="T33" fmla="*/ 663 h 664"/>
                            <a:gd name="T34" fmla="*/ 1107 w 1959"/>
                            <a:gd name="T35" fmla="*/ 657 h 664"/>
                            <a:gd name="T36" fmla="*/ 1185 w 1959"/>
                            <a:gd name="T37" fmla="*/ 644 h 664"/>
                            <a:gd name="T38" fmla="*/ 1261 w 1959"/>
                            <a:gd name="T39" fmla="*/ 625 h 664"/>
                            <a:gd name="T40" fmla="*/ 1335 w 1959"/>
                            <a:gd name="T41" fmla="*/ 600 h 664"/>
                            <a:gd name="T42" fmla="*/ 1405 w 1959"/>
                            <a:gd name="T43" fmla="*/ 569 h 664"/>
                            <a:gd name="T44" fmla="*/ 1474 w 1959"/>
                            <a:gd name="T45" fmla="*/ 533 h 664"/>
                            <a:gd name="T46" fmla="*/ 1541 w 1959"/>
                            <a:gd name="T47" fmla="*/ 493 h 664"/>
                            <a:gd name="T48" fmla="*/ 1604 w 1959"/>
                            <a:gd name="T49" fmla="*/ 448 h 664"/>
                            <a:gd name="T50" fmla="*/ 1663 w 1959"/>
                            <a:gd name="T51" fmla="*/ 399 h 664"/>
                            <a:gd name="T52" fmla="*/ 1720 w 1959"/>
                            <a:gd name="T53" fmla="*/ 346 h 664"/>
                            <a:gd name="T54" fmla="*/ 1773 w 1959"/>
                            <a:gd name="T55" fmla="*/ 290 h 664"/>
                            <a:gd name="T56" fmla="*/ 1821 w 1959"/>
                            <a:gd name="T57" fmla="*/ 230 h 664"/>
                            <a:gd name="T58" fmla="*/ 1866 w 1959"/>
                            <a:gd name="T59" fmla="*/ 167 h 664"/>
                            <a:gd name="T60" fmla="*/ 1906 w 1959"/>
                            <a:gd name="T61" fmla="*/ 102 h 664"/>
                            <a:gd name="T62" fmla="*/ 1943 w 1959"/>
                            <a:gd name="T63" fmla="*/ 35 h 664"/>
                            <a:gd name="T64" fmla="*/ 0 w 1959"/>
                            <a:gd name="T65" fmla="*/ 0 h 6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959" h="664">
                              <a:moveTo>
                                <a:pt x="0" y="0"/>
                              </a:moveTo>
                              <a:lnTo>
                                <a:pt x="16" y="36"/>
                              </a:lnTo>
                              <a:lnTo>
                                <a:pt x="33" y="71"/>
                              </a:lnTo>
                              <a:lnTo>
                                <a:pt x="50" y="106"/>
                              </a:lnTo>
                              <a:lnTo>
                                <a:pt x="69" y="140"/>
                              </a:lnTo>
                              <a:lnTo>
                                <a:pt x="89" y="173"/>
                              </a:lnTo>
                              <a:lnTo>
                                <a:pt x="112" y="206"/>
                              </a:lnTo>
                              <a:lnTo>
                                <a:pt x="134" y="237"/>
                              </a:lnTo>
                              <a:lnTo>
                                <a:pt x="158" y="267"/>
                              </a:lnTo>
                              <a:lnTo>
                                <a:pt x="183" y="298"/>
                              </a:lnTo>
                              <a:lnTo>
                                <a:pt x="209" y="326"/>
                              </a:lnTo>
                              <a:lnTo>
                                <a:pt x="236" y="354"/>
                              </a:lnTo>
                              <a:lnTo>
                                <a:pt x="264" y="382"/>
                              </a:lnTo>
                              <a:lnTo>
                                <a:pt x="293" y="407"/>
                              </a:lnTo>
                              <a:lnTo>
                                <a:pt x="323" y="432"/>
                              </a:lnTo>
                              <a:lnTo>
                                <a:pt x="353" y="455"/>
                              </a:lnTo>
                              <a:lnTo>
                                <a:pt x="386" y="479"/>
                              </a:lnTo>
                              <a:lnTo>
                                <a:pt x="418" y="500"/>
                              </a:lnTo>
                              <a:lnTo>
                                <a:pt x="452" y="520"/>
                              </a:lnTo>
                              <a:lnTo>
                                <a:pt x="485" y="539"/>
                              </a:lnTo>
                              <a:lnTo>
                                <a:pt x="520" y="557"/>
                              </a:lnTo>
                              <a:lnTo>
                                <a:pt x="556" y="573"/>
                              </a:lnTo>
                              <a:lnTo>
                                <a:pt x="592" y="589"/>
                              </a:lnTo>
                              <a:lnTo>
                                <a:pt x="630" y="603"/>
                              </a:lnTo>
                              <a:lnTo>
                                <a:pt x="667" y="616"/>
                              </a:lnTo>
                              <a:lnTo>
                                <a:pt x="705" y="627"/>
                              </a:lnTo>
                              <a:lnTo>
                                <a:pt x="744" y="636"/>
                              </a:lnTo>
                              <a:lnTo>
                                <a:pt x="783" y="645"/>
                              </a:lnTo>
                              <a:lnTo>
                                <a:pt x="824" y="652"/>
                              </a:lnTo>
                              <a:lnTo>
                                <a:pt x="863" y="657"/>
                              </a:lnTo>
                              <a:lnTo>
                                <a:pt x="905" y="661"/>
                              </a:lnTo>
                              <a:lnTo>
                                <a:pt x="946" y="663"/>
                              </a:lnTo>
                              <a:lnTo>
                                <a:pt x="988" y="664"/>
                              </a:lnTo>
                              <a:lnTo>
                                <a:pt x="1028" y="663"/>
                              </a:lnTo>
                              <a:lnTo>
                                <a:pt x="1068" y="661"/>
                              </a:lnTo>
                              <a:lnTo>
                                <a:pt x="1107" y="657"/>
                              </a:lnTo>
                              <a:lnTo>
                                <a:pt x="1146" y="651"/>
                              </a:lnTo>
                              <a:lnTo>
                                <a:pt x="1185" y="644"/>
                              </a:lnTo>
                              <a:lnTo>
                                <a:pt x="1223" y="635"/>
                              </a:lnTo>
                              <a:lnTo>
                                <a:pt x="1261" y="625"/>
                              </a:lnTo>
                              <a:lnTo>
                                <a:pt x="1298" y="613"/>
                              </a:lnTo>
                              <a:lnTo>
                                <a:pt x="1335" y="600"/>
                              </a:lnTo>
                              <a:lnTo>
                                <a:pt x="1371" y="585"/>
                              </a:lnTo>
                              <a:lnTo>
                                <a:pt x="1405" y="569"/>
                              </a:lnTo>
                              <a:lnTo>
                                <a:pt x="1441" y="551"/>
                              </a:lnTo>
                              <a:lnTo>
                                <a:pt x="1474" y="533"/>
                              </a:lnTo>
                              <a:lnTo>
                                <a:pt x="1508" y="514"/>
                              </a:lnTo>
                              <a:lnTo>
                                <a:pt x="1541" y="493"/>
                              </a:lnTo>
                              <a:lnTo>
                                <a:pt x="1572" y="471"/>
                              </a:lnTo>
                              <a:lnTo>
                                <a:pt x="1604" y="448"/>
                              </a:lnTo>
                              <a:lnTo>
                                <a:pt x="1634" y="424"/>
                              </a:lnTo>
                              <a:lnTo>
                                <a:pt x="1663" y="399"/>
                              </a:lnTo>
                              <a:lnTo>
                                <a:pt x="1692" y="372"/>
                              </a:lnTo>
                              <a:lnTo>
                                <a:pt x="1720" y="346"/>
                              </a:lnTo>
                              <a:lnTo>
                                <a:pt x="1746" y="318"/>
                              </a:lnTo>
                              <a:lnTo>
                                <a:pt x="1773" y="290"/>
                              </a:lnTo>
                              <a:lnTo>
                                <a:pt x="1797" y="260"/>
                              </a:lnTo>
                              <a:lnTo>
                                <a:pt x="1821" y="230"/>
                              </a:lnTo>
                              <a:lnTo>
                                <a:pt x="1843" y="199"/>
                              </a:lnTo>
                              <a:lnTo>
                                <a:pt x="1866" y="167"/>
                              </a:lnTo>
                              <a:lnTo>
                                <a:pt x="1887" y="135"/>
                              </a:lnTo>
                              <a:lnTo>
                                <a:pt x="1906" y="102"/>
                              </a:lnTo>
                              <a:lnTo>
                                <a:pt x="1924" y="68"/>
                              </a:lnTo>
                              <a:lnTo>
                                <a:pt x="1943" y="35"/>
                              </a:lnTo>
                              <a:lnTo>
                                <a:pt x="1959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7965" y="578"/>
                          <a:ext cx="392" cy="133"/>
                        </a:xfrm>
                        <a:custGeom>
                          <a:avLst/>
                          <a:gdLst>
                            <a:gd name="T0" fmla="*/ 15 w 1958"/>
                            <a:gd name="T1" fmla="*/ 628 h 667"/>
                            <a:gd name="T2" fmla="*/ 49 w 1958"/>
                            <a:gd name="T3" fmla="*/ 558 h 667"/>
                            <a:gd name="T4" fmla="*/ 90 w 1958"/>
                            <a:gd name="T5" fmla="*/ 491 h 667"/>
                            <a:gd name="T6" fmla="*/ 133 w 1958"/>
                            <a:gd name="T7" fmla="*/ 427 h 667"/>
                            <a:gd name="T8" fmla="*/ 183 w 1958"/>
                            <a:gd name="T9" fmla="*/ 366 h 667"/>
                            <a:gd name="T10" fmla="*/ 235 w 1958"/>
                            <a:gd name="T11" fmla="*/ 310 h 667"/>
                            <a:gd name="T12" fmla="*/ 292 w 1958"/>
                            <a:gd name="T13" fmla="*/ 257 h 667"/>
                            <a:gd name="T14" fmla="*/ 353 w 1958"/>
                            <a:gd name="T15" fmla="*/ 209 h 667"/>
                            <a:gd name="T16" fmla="*/ 417 w 1958"/>
                            <a:gd name="T17" fmla="*/ 164 h 667"/>
                            <a:gd name="T18" fmla="*/ 485 w 1958"/>
                            <a:gd name="T19" fmla="*/ 125 h 667"/>
                            <a:gd name="T20" fmla="*/ 555 w 1958"/>
                            <a:gd name="T21" fmla="*/ 90 h 667"/>
                            <a:gd name="T22" fmla="*/ 629 w 1958"/>
                            <a:gd name="T23" fmla="*/ 61 h 667"/>
                            <a:gd name="T24" fmla="*/ 705 w 1958"/>
                            <a:gd name="T25" fmla="*/ 37 h 667"/>
                            <a:gd name="T26" fmla="*/ 782 w 1958"/>
                            <a:gd name="T27" fmla="*/ 19 h 667"/>
                            <a:gd name="T28" fmla="*/ 863 w 1958"/>
                            <a:gd name="T29" fmla="*/ 7 h 667"/>
                            <a:gd name="T30" fmla="*/ 945 w 1958"/>
                            <a:gd name="T31" fmla="*/ 1 h 667"/>
                            <a:gd name="T32" fmla="*/ 1027 w 1958"/>
                            <a:gd name="T33" fmla="*/ 1 h 667"/>
                            <a:gd name="T34" fmla="*/ 1107 w 1958"/>
                            <a:gd name="T35" fmla="*/ 7 h 667"/>
                            <a:gd name="T36" fmla="*/ 1184 w 1958"/>
                            <a:gd name="T37" fmla="*/ 21 h 667"/>
                            <a:gd name="T38" fmla="*/ 1260 w 1958"/>
                            <a:gd name="T39" fmla="*/ 40 h 667"/>
                            <a:gd name="T40" fmla="*/ 1334 w 1958"/>
                            <a:gd name="T41" fmla="*/ 65 h 667"/>
                            <a:gd name="T42" fmla="*/ 1406 w 1958"/>
                            <a:gd name="T43" fmla="*/ 96 h 667"/>
                            <a:gd name="T44" fmla="*/ 1474 w 1958"/>
                            <a:gd name="T45" fmla="*/ 132 h 667"/>
                            <a:gd name="T46" fmla="*/ 1540 w 1958"/>
                            <a:gd name="T47" fmla="*/ 172 h 667"/>
                            <a:gd name="T48" fmla="*/ 1603 w 1958"/>
                            <a:gd name="T49" fmla="*/ 218 h 667"/>
                            <a:gd name="T50" fmla="*/ 1663 w 1958"/>
                            <a:gd name="T51" fmla="*/ 267 h 667"/>
                            <a:gd name="T52" fmla="*/ 1719 w 1958"/>
                            <a:gd name="T53" fmla="*/ 321 h 667"/>
                            <a:gd name="T54" fmla="*/ 1772 w 1958"/>
                            <a:gd name="T55" fmla="*/ 377 h 667"/>
                            <a:gd name="T56" fmla="*/ 1820 w 1958"/>
                            <a:gd name="T57" fmla="*/ 437 h 667"/>
                            <a:gd name="T58" fmla="*/ 1865 w 1958"/>
                            <a:gd name="T59" fmla="*/ 500 h 667"/>
                            <a:gd name="T60" fmla="*/ 1905 w 1958"/>
                            <a:gd name="T61" fmla="*/ 565 h 667"/>
                            <a:gd name="T62" fmla="*/ 1942 w 1958"/>
                            <a:gd name="T63" fmla="*/ 633 h 667"/>
                            <a:gd name="T64" fmla="*/ 0 w 1958"/>
                            <a:gd name="T65" fmla="*/ 664 h 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958" h="667">
                              <a:moveTo>
                                <a:pt x="0" y="664"/>
                              </a:moveTo>
                              <a:lnTo>
                                <a:pt x="15" y="628"/>
                              </a:lnTo>
                              <a:lnTo>
                                <a:pt x="32" y="593"/>
                              </a:lnTo>
                              <a:lnTo>
                                <a:pt x="49" y="558"/>
                              </a:lnTo>
                              <a:lnTo>
                                <a:pt x="68" y="524"/>
                              </a:lnTo>
                              <a:lnTo>
                                <a:pt x="90" y="491"/>
                              </a:lnTo>
                              <a:lnTo>
                                <a:pt x="111" y="458"/>
                              </a:lnTo>
                              <a:lnTo>
                                <a:pt x="133" y="427"/>
                              </a:lnTo>
                              <a:lnTo>
                                <a:pt x="157" y="396"/>
                              </a:lnTo>
                              <a:lnTo>
                                <a:pt x="183" y="366"/>
                              </a:lnTo>
                              <a:lnTo>
                                <a:pt x="208" y="337"/>
                              </a:lnTo>
                              <a:lnTo>
                                <a:pt x="235" y="310"/>
                              </a:lnTo>
                              <a:lnTo>
                                <a:pt x="264" y="282"/>
                              </a:lnTo>
                              <a:lnTo>
                                <a:pt x="292" y="257"/>
                              </a:lnTo>
                              <a:lnTo>
                                <a:pt x="322" y="232"/>
                              </a:lnTo>
                              <a:lnTo>
                                <a:pt x="353" y="209"/>
                              </a:lnTo>
                              <a:lnTo>
                                <a:pt x="385" y="185"/>
                              </a:lnTo>
                              <a:lnTo>
                                <a:pt x="417" y="164"/>
                              </a:lnTo>
                              <a:lnTo>
                                <a:pt x="451" y="144"/>
                              </a:lnTo>
                              <a:lnTo>
                                <a:pt x="485" y="125"/>
                              </a:lnTo>
                              <a:lnTo>
                                <a:pt x="519" y="107"/>
                              </a:lnTo>
                              <a:lnTo>
                                <a:pt x="555" y="90"/>
                              </a:lnTo>
                              <a:lnTo>
                                <a:pt x="591" y="75"/>
                              </a:lnTo>
                              <a:lnTo>
                                <a:pt x="629" y="61"/>
                              </a:lnTo>
                              <a:lnTo>
                                <a:pt x="666" y="48"/>
                              </a:lnTo>
                              <a:lnTo>
                                <a:pt x="705" y="37"/>
                              </a:lnTo>
                              <a:lnTo>
                                <a:pt x="743" y="28"/>
                              </a:lnTo>
                              <a:lnTo>
                                <a:pt x="782" y="19"/>
                              </a:lnTo>
                              <a:lnTo>
                                <a:pt x="823" y="12"/>
                              </a:lnTo>
                              <a:lnTo>
                                <a:pt x="863" y="7"/>
                              </a:lnTo>
                              <a:lnTo>
                                <a:pt x="904" y="3"/>
                              </a:lnTo>
                              <a:lnTo>
                                <a:pt x="945" y="1"/>
                              </a:lnTo>
                              <a:lnTo>
                                <a:pt x="987" y="0"/>
                              </a:lnTo>
                              <a:lnTo>
                                <a:pt x="1027" y="1"/>
                              </a:lnTo>
                              <a:lnTo>
                                <a:pt x="1067" y="3"/>
                              </a:lnTo>
                              <a:lnTo>
                                <a:pt x="1107" y="7"/>
                              </a:lnTo>
                              <a:lnTo>
                                <a:pt x="1146" y="13"/>
                              </a:lnTo>
                              <a:lnTo>
                                <a:pt x="1184" y="21"/>
                              </a:lnTo>
                              <a:lnTo>
                                <a:pt x="1223" y="30"/>
                              </a:lnTo>
                              <a:lnTo>
                                <a:pt x="1260" y="40"/>
                              </a:lnTo>
                              <a:lnTo>
                                <a:pt x="1297" y="52"/>
                              </a:lnTo>
                              <a:lnTo>
                                <a:pt x="1334" y="65"/>
                              </a:lnTo>
                              <a:lnTo>
                                <a:pt x="1370" y="79"/>
                              </a:lnTo>
                              <a:lnTo>
                                <a:pt x="1406" y="96"/>
                              </a:lnTo>
                              <a:lnTo>
                                <a:pt x="1440" y="114"/>
                              </a:lnTo>
                              <a:lnTo>
                                <a:pt x="1474" y="132"/>
                              </a:lnTo>
                              <a:lnTo>
                                <a:pt x="1508" y="152"/>
                              </a:lnTo>
                              <a:lnTo>
                                <a:pt x="1540" y="172"/>
                              </a:lnTo>
                              <a:lnTo>
                                <a:pt x="1572" y="195"/>
                              </a:lnTo>
                              <a:lnTo>
                                <a:pt x="1603" y="218"/>
                              </a:lnTo>
                              <a:lnTo>
                                <a:pt x="1633" y="242"/>
                              </a:lnTo>
                              <a:lnTo>
                                <a:pt x="1663" y="267"/>
                              </a:lnTo>
                              <a:lnTo>
                                <a:pt x="1691" y="294"/>
                              </a:lnTo>
                              <a:lnTo>
                                <a:pt x="1719" y="321"/>
                              </a:lnTo>
                              <a:lnTo>
                                <a:pt x="1745" y="348"/>
                              </a:lnTo>
                              <a:lnTo>
                                <a:pt x="1772" y="377"/>
                              </a:lnTo>
                              <a:lnTo>
                                <a:pt x="1796" y="407"/>
                              </a:lnTo>
                              <a:lnTo>
                                <a:pt x="1820" y="437"/>
                              </a:lnTo>
                              <a:lnTo>
                                <a:pt x="1844" y="468"/>
                              </a:lnTo>
                              <a:lnTo>
                                <a:pt x="1865" y="500"/>
                              </a:lnTo>
                              <a:lnTo>
                                <a:pt x="1886" y="532"/>
                              </a:lnTo>
                              <a:lnTo>
                                <a:pt x="1905" y="565"/>
                              </a:lnTo>
                              <a:lnTo>
                                <a:pt x="1925" y="599"/>
                              </a:lnTo>
                              <a:lnTo>
                                <a:pt x="1942" y="633"/>
                              </a:lnTo>
                              <a:lnTo>
                                <a:pt x="1958" y="667"/>
                              </a:lnTo>
                              <a:lnTo>
                                <a:pt x="0" y="6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8159" y="789"/>
                          <a:ext cx="222" cy="221"/>
                        </a:xfrm>
                        <a:custGeom>
                          <a:avLst/>
                          <a:gdLst>
                            <a:gd name="T0" fmla="*/ 1001 w 1106"/>
                            <a:gd name="T1" fmla="*/ 26 h 1105"/>
                            <a:gd name="T2" fmla="*/ 996 w 1106"/>
                            <a:gd name="T3" fmla="*/ 102 h 1105"/>
                            <a:gd name="T4" fmla="*/ 985 w 1106"/>
                            <a:gd name="T5" fmla="*/ 177 h 1105"/>
                            <a:gd name="T6" fmla="*/ 970 w 1106"/>
                            <a:gd name="T7" fmla="*/ 250 h 1105"/>
                            <a:gd name="T8" fmla="*/ 948 w 1106"/>
                            <a:gd name="T9" fmla="*/ 321 h 1105"/>
                            <a:gd name="T10" fmla="*/ 922 w 1106"/>
                            <a:gd name="T11" fmla="*/ 389 h 1105"/>
                            <a:gd name="T12" fmla="*/ 892 w 1106"/>
                            <a:gd name="T13" fmla="*/ 456 h 1105"/>
                            <a:gd name="T14" fmla="*/ 856 w 1106"/>
                            <a:gd name="T15" fmla="*/ 519 h 1105"/>
                            <a:gd name="T16" fmla="*/ 816 w 1106"/>
                            <a:gd name="T17" fmla="*/ 579 h 1105"/>
                            <a:gd name="T18" fmla="*/ 772 w 1106"/>
                            <a:gd name="T19" fmla="*/ 636 h 1105"/>
                            <a:gd name="T20" fmla="*/ 725 w 1106"/>
                            <a:gd name="T21" fmla="*/ 690 h 1105"/>
                            <a:gd name="T22" fmla="*/ 673 w 1106"/>
                            <a:gd name="T23" fmla="*/ 741 h 1105"/>
                            <a:gd name="T24" fmla="*/ 618 w 1106"/>
                            <a:gd name="T25" fmla="*/ 787 h 1105"/>
                            <a:gd name="T26" fmla="*/ 559 w 1106"/>
                            <a:gd name="T27" fmla="*/ 830 h 1105"/>
                            <a:gd name="T28" fmla="*/ 498 w 1106"/>
                            <a:gd name="T29" fmla="*/ 868 h 1105"/>
                            <a:gd name="T30" fmla="*/ 434 w 1106"/>
                            <a:gd name="T31" fmla="*/ 902 h 1105"/>
                            <a:gd name="T32" fmla="*/ 367 w 1106"/>
                            <a:gd name="T33" fmla="*/ 931 h 1105"/>
                            <a:gd name="T34" fmla="*/ 298 w 1106"/>
                            <a:gd name="T35" fmla="*/ 955 h 1105"/>
                            <a:gd name="T36" fmla="*/ 226 w 1106"/>
                            <a:gd name="T37" fmla="*/ 974 h 1105"/>
                            <a:gd name="T38" fmla="*/ 152 w 1106"/>
                            <a:gd name="T39" fmla="*/ 988 h 1105"/>
                            <a:gd name="T40" fmla="*/ 77 w 1106"/>
                            <a:gd name="T41" fmla="*/ 998 h 1105"/>
                            <a:gd name="T42" fmla="*/ 0 w 1106"/>
                            <a:gd name="T43" fmla="*/ 1001 h 1105"/>
                            <a:gd name="T44" fmla="*/ 56 w 1106"/>
                            <a:gd name="T45" fmla="*/ 1104 h 1105"/>
                            <a:gd name="T46" fmla="*/ 140 w 1106"/>
                            <a:gd name="T47" fmla="*/ 1097 h 1105"/>
                            <a:gd name="T48" fmla="*/ 222 w 1106"/>
                            <a:gd name="T49" fmla="*/ 1082 h 1105"/>
                            <a:gd name="T50" fmla="*/ 302 w 1106"/>
                            <a:gd name="T51" fmla="*/ 1063 h 1105"/>
                            <a:gd name="T52" fmla="*/ 380 w 1106"/>
                            <a:gd name="T53" fmla="*/ 1038 h 1105"/>
                            <a:gd name="T54" fmla="*/ 455 w 1106"/>
                            <a:gd name="T55" fmla="*/ 1008 h 1105"/>
                            <a:gd name="T56" fmla="*/ 527 w 1106"/>
                            <a:gd name="T57" fmla="*/ 971 h 1105"/>
                            <a:gd name="T58" fmla="*/ 595 w 1106"/>
                            <a:gd name="T59" fmla="*/ 931 h 1105"/>
                            <a:gd name="T60" fmla="*/ 661 w 1106"/>
                            <a:gd name="T61" fmla="*/ 885 h 1105"/>
                            <a:gd name="T62" fmla="*/ 724 w 1106"/>
                            <a:gd name="T63" fmla="*/ 836 h 1105"/>
                            <a:gd name="T64" fmla="*/ 782 w 1106"/>
                            <a:gd name="T65" fmla="*/ 781 h 1105"/>
                            <a:gd name="T66" fmla="*/ 836 w 1106"/>
                            <a:gd name="T67" fmla="*/ 723 h 1105"/>
                            <a:gd name="T68" fmla="*/ 886 w 1106"/>
                            <a:gd name="T69" fmla="*/ 661 h 1105"/>
                            <a:gd name="T70" fmla="*/ 931 w 1106"/>
                            <a:gd name="T71" fmla="*/ 595 h 1105"/>
                            <a:gd name="T72" fmla="*/ 972 w 1106"/>
                            <a:gd name="T73" fmla="*/ 527 h 1105"/>
                            <a:gd name="T74" fmla="*/ 1008 w 1106"/>
                            <a:gd name="T75" fmla="*/ 455 h 1105"/>
                            <a:gd name="T76" fmla="*/ 1039 w 1106"/>
                            <a:gd name="T77" fmla="*/ 380 h 1105"/>
                            <a:gd name="T78" fmla="*/ 1064 w 1106"/>
                            <a:gd name="T79" fmla="*/ 302 h 1105"/>
                            <a:gd name="T80" fmla="*/ 1083 w 1106"/>
                            <a:gd name="T81" fmla="*/ 223 h 1105"/>
                            <a:gd name="T82" fmla="*/ 1097 w 1106"/>
                            <a:gd name="T83" fmla="*/ 141 h 1105"/>
                            <a:gd name="T84" fmla="*/ 1104 w 1106"/>
                            <a:gd name="T85" fmla="*/ 57 h 1105"/>
                            <a:gd name="T86" fmla="*/ 1106 w 1106"/>
                            <a:gd name="T87" fmla="*/ 0 h 1105"/>
                            <a:gd name="T88" fmla="*/ 1001 w 1106"/>
                            <a:gd name="T89" fmla="*/ 0 h 1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106" h="1105">
                              <a:moveTo>
                                <a:pt x="1001" y="0"/>
                              </a:moveTo>
                              <a:lnTo>
                                <a:pt x="1001" y="0"/>
                              </a:lnTo>
                              <a:lnTo>
                                <a:pt x="1001" y="26"/>
                              </a:lnTo>
                              <a:lnTo>
                                <a:pt x="1000" y="52"/>
                              </a:lnTo>
                              <a:lnTo>
                                <a:pt x="998" y="77"/>
                              </a:lnTo>
                              <a:lnTo>
                                <a:pt x="996" y="102"/>
                              </a:lnTo>
                              <a:lnTo>
                                <a:pt x="993" y="128"/>
                              </a:lnTo>
                              <a:lnTo>
                                <a:pt x="990" y="153"/>
                              </a:lnTo>
                              <a:lnTo>
                                <a:pt x="985" y="177"/>
                              </a:lnTo>
                              <a:lnTo>
                                <a:pt x="981" y="201"/>
                              </a:lnTo>
                              <a:lnTo>
                                <a:pt x="976" y="227"/>
                              </a:lnTo>
                              <a:lnTo>
                                <a:pt x="970" y="250"/>
                              </a:lnTo>
                              <a:lnTo>
                                <a:pt x="963" y="274"/>
                              </a:lnTo>
                              <a:lnTo>
                                <a:pt x="957" y="297"/>
                              </a:lnTo>
                              <a:lnTo>
                                <a:pt x="948" y="321"/>
                              </a:lnTo>
                              <a:lnTo>
                                <a:pt x="940" y="344"/>
                              </a:lnTo>
                              <a:lnTo>
                                <a:pt x="931" y="367"/>
                              </a:lnTo>
                              <a:lnTo>
                                <a:pt x="922" y="389"/>
                              </a:lnTo>
                              <a:lnTo>
                                <a:pt x="913" y="412"/>
                              </a:lnTo>
                              <a:lnTo>
                                <a:pt x="902" y="434"/>
                              </a:lnTo>
                              <a:lnTo>
                                <a:pt x="892" y="456"/>
                              </a:lnTo>
                              <a:lnTo>
                                <a:pt x="881" y="477"/>
                              </a:lnTo>
                              <a:lnTo>
                                <a:pt x="869" y="498"/>
                              </a:lnTo>
                              <a:lnTo>
                                <a:pt x="856" y="519"/>
                              </a:lnTo>
                              <a:lnTo>
                                <a:pt x="843" y="539"/>
                              </a:lnTo>
                              <a:lnTo>
                                <a:pt x="830" y="559"/>
                              </a:lnTo>
                              <a:lnTo>
                                <a:pt x="816" y="579"/>
                              </a:lnTo>
                              <a:lnTo>
                                <a:pt x="802" y="598"/>
                              </a:lnTo>
                              <a:lnTo>
                                <a:pt x="788" y="618"/>
                              </a:lnTo>
                              <a:lnTo>
                                <a:pt x="772" y="636"/>
                              </a:lnTo>
                              <a:lnTo>
                                <a:pt x="757" y="655"/>
                              </a:lnTo>
                              <a:lnTo>
                                <a:pt x="741" y="672"/>
                              </a:lnTo>
                              <a:lnTo>
                                <a:pt x="725" y="690"/>
                              </a:lnTo>
                              <a:lnTo>
                                <a:pt x="708" y="708"/>
                              </a:lnTo>
                              <a:lnTo>
                                <a:pt x="691" y="724"/>
                              </a:lnTo>
                              <a:lnTo>
                                <a:pt x="673" y="741"/>
                              </a:lnTo>
                              <a:lnTo>
                                <a:pt x="655" y="756"/>
                              </a:lnTo>
                              <a:lnTo>
                                <a:pt x="637" y="772"/>
                              </a:lnTo>
                              <a:lnTo>
                                <a:pt x="618" y="787"/>
                              </a:lnTo>
                              <a:lnTo>
                                <a:pt x="598" y="802"/>
                              </a:lnTo>
                              <a:lnTo>
                                <a:pt x="579" y="816"/>
                              </a:lnTo>
                              <a:lnTo>
                                <a:pt x="559" y="830"/>
                              </a:lnTo>
                              <a:lnTo>
                                <a:pt x="539" y="843"/>
                              </a:lnTo>
                              <a:lnTo>
                                <a:pt x="519" y="856"/>
                              </a:lnTo>
                              <a:lnTo>
                                <a:pt x="498" y="868"/>
                              </a:lnTo>
                              <a:lnTo>
                                <a:pt x="477" y="879"/>
                              </a:lnTo>
                              <a:lnTo>
                                <a:pt x="456" y="891"/>
                              </a:lnTo>
                              <a:lnTo>
                                <a:pt x="434" y="902"/>
                              </a:lnTo>
                              <a:lnTo>
                                <a:pt x="411" y="912"/>
                              </a:lnTo>
                              <a:lnTo>
                                <a:pt x="389" y="922"/>
                              </a:lnTo>
                              <a:lnTo>
                                <a:pt x="367" y="931"/>
                              </a:lnTo>
                              <a:lnTo>
                                <a:pt x="344" y="940"/>
                              </a:lnTo>
                              <a:lnTo>
                                <a:pt x="321" y="948"/>
                              </a:lnTo>
                              <a:lnTo>
                                <a:pt x="298" y="955"/>
                              </a:lnTo>
                              <a:lnTo>
                                <a:pt x="274" y="962"/>
                              </a:lnTo>
                              <a:lnTo>
                                <a:pt x="250" y="969"/>
                              </a:lnTo>
                              <a:lnTo>
                                <a:pt x="226" y="974"/>
                              </a:lnTo>
                              <a:lnTo>
                                <a:pt x="202" y="980"/>
                              </a:lnTo>
                              <a:lnTo>
                                <a:pt x="177" y="984"/>
                              </a:lnTo>
                              <a:lnTo>
                                <a:pt x="152" y="988"/>
                              </a:lnTo>
                              <a:lnTo>
                                <a:pt x="127" y="993"/>
                              </a:lnTo>
                              <a:lnTo>
                                <a:pt x="102" y="996"/>
                              </a:lnTo>
                              <a:lnTo>
                                <a:pt x="77" y="998"/>
                              </a:lnTo>
                              <a:lnTo>
                                <a:pt x="51" y="1000"/>
                              </a:lnTo>
                              <a:lnTo>
                                <a:pt x="26" y="1000"/>
                              </a:lnTo>
                              <a:lnTo>
                                <a:pt x="0" y="1001"/>
                              </a:lnTo>
                              <a:lnTo>
                                <a:pt x="0" y="1105"/>
                              </a:lnTo>
                              <a:lnTo>
                                <a:pt x="28" y="1105"/>
                              </a:lnTo>
                              <a:lnTo>
                                <a:pt x="56" y="1104"/>
                              </a:lnTo>
                              <a:lnTo>
                                <a:pt x="85" y="1102"/>
                              </a:lnTo>
                              <a:lnTo>
                                <a:pt x="113" y="1100"/>
                              </a:lnTo>
                              <a:lnTo>
                                <a:pt x="140" y="1097"/>
                              </a:lnTo>
                              <a:lnTo>
                                <a:pt x="168" y="1093"/>
                              </a:lnTo>
                              <a:lnTo>
                                <a:pt x="195" y="1087"/>
                              </a:lnTo>
                              <a:lnTo>
                                <a:pt x="222" y="1082"/>
                              </a:lnTo>
                              <a:lnTo>
                                <a:pt x="250" y="1076"/>
                              </a:lnTo>
                              <a:lnTo>
                                <a:pt x="276" y="1070"/>
                              </a:lnTo>
                              <a:lnTo>
                                <a:pt x="302" y="1063"/>
                              </a:lnTo>
                              <a:lnTo>
                                <a:pt x="328" y="1055"/>
                              </a:lnTo>
                              <a:lnTo>
                                <a:pt x="354" y="1047"/>
                              </a:lnTo>
                              <a:lnTo>
                                <a:pt x="380" y="1038"/>
                              </a:lnTo>
                              <a:lnTo>
                                <a:pt x="405" y="1029"/>
                              </a:lnTo>
                              <a:lnTo>
                                <a:pt x="431" y="1018"/>
                              </a:lnTo>
                              <a:lnTo>
                                <a:pt x="455" y="1008"/>
                              </a:lnTo>
                              <a:lnTo>
                                <a:pt x="479" y="996"/>
                              </a:lnTo>
                              <a:lnTo>
                                <a:pt x="503" y="984"/>
                              </a:lnTo>
                              <a:lnTo>
                                <a:pt x="527" y="971"/>
                              </a:lnTo>
                              <a:lnTo>
                                <a:pt x="550" y="958"/>
                              </a:lnTo>
                              <a:lnTo>
                                <a:pt x="573" y="945"/>
                              </a:lnTo>
                              <a:lnTo>
                                <a:pt x="595" y="931"/>
                              </a:lnTo>
                              <a:lnTo>
                                <a:pt x="618" y="917"/>
                              </a:lnTo>
                              <a:lnTo>
                                <a:pt x="640" y="902"/>
                              </a:lnTo>
                              <a:lnTo>
                                <a:pt x="661" y="885"/>
                              </a:lnTo>
                              <a:lnTo>
                                <a:pt x="682" y="869"/>
                              </a:lnTo>
                              <a:lnTo>
                                <a:pt x="704" y="853"/>
                              </a:lnTo>
                              <a:lnTo>
                                <a:pt x="724" y="836"/>
                              </a:lnTo>
                              <a:lnTo>
                                <a:pt x="743" y="818"/>
                              </a:lnTo>
                              <a:lnTo>
                                <a:pt x="762" y="800"/>
                              </a:lnTo>
                              <a:lnTo>
                                <a:pt x="782" y="781"/>
                              </a:lnTo>
                              <a:lnTo>
                                <a:pt x="801" y="762"/>
                              </a:lnTo>
                              <a:lnTo>
                                <a:pt x="818" y="743"/>
                              </a:lnTo>
                              <a:lnTo>
                                <a:pt x="836" y="723"/>
                              </a:lnTo>
                              <a:lnTo>
                                <a:pt x="853" y="703"/>
                              </a:lnTo>
                              <a:lnTo>
                                <a:pt x="870" y="682"/>
                              </a:lnTo>
                              <a:lnTo>
                                <a:pt x="886" y="661"/>
                              </a:lnTo>
                              <a:lnTo>
                                <a:pt x="902" y="640"/>
                              </a:lnTo>
                              <a:lnTo>
                                <a:pt x="917" y="618"/>
                              </a:lnTo>
                              <a:lnTo>
                                <a:pt x="931" y="595"/>
                              </a:lnTo>
                              <a:lnTo>
                                <a:pt x="945" y="573"/>
                              </a:lnTo>
                              <a:lnTo>
                                <a:pt x="960" y="550"/>
                              </a:lnTo>
                              <a:lnTo>
                                <a:pt x="972" y="527"/>
                              </a:lnTo>
                              <a:lnTo>
                                <a:pt x="985" y="504"/>
                              </a:lnTo>
                              <a:lnTo>
                                <a:pt x="997" y="479"/>
                              </a:lnTo>
                              <a:lnTo>
                                <a:pt x="1008" y="455"/>
                              </a:lnTo>
                              <a:lnTo>
                                <a:pt x="1019" y="430"/>
                              </a:lnTo>
                              <a:lnTo>
                                <a:pt x="1029" y="406"/>
                              </a:lnTo>
                              <a:lnTo>
                                <a:pt x="1039" y="380"/>
                              </a:lnTo>
                              <a:lnTo>
                                <a:pt x="1048" y="355"/>
                              </a:lnTo>
                              <a:lnTo>
                                <a:pt x="1056" y="329"/>
                              </a:lnTo>
                              <a:lnTo>
                                <a:pt x="1064" y="302"/>
                              </a:lnTo>
                              <a:lnTo>
                                <a:pt x="1071" y="276"/>
                              </a:lnTo>
                              <a:lnTo>
                                <a:pt x="1078" y="250"/>
                              </a:lnTo>
                              <a:lnTo>
                                <a:pt x="1083" y="223"/>
                              </a:lnTo>
                              <a:lnTo>
                                <a:pt x="1089" y="195"/>
                              </a:lnTo>
                              <a:lnTo>
                                <a:pt x="1093" y="168"/>
                              </a:lnTo>
                              <a:lnTo>
                                <a:pt x="1097" y="141"/>
                              </a:lnTo>
                              <a:lnTo>
                                <a:pt x="1100" y="113"/>
                              </a:lnTo>
                              <a:lnTo>
                                <a:pt x="1103" y="85"/>
                              </a:lnTo>
                              <a:lnTo>
                                <a:pt x="1104" y="57"/>
                              </a:lnTo>
                              <a:lnTo>
                                <a:pt x="1105" y="29"/>
                              </a:lnTo>
                              <a:lnTo>
                                <a:pt x="1106" y="0"/>
                              </a:lnTo>
                              <a:lnTo>
                                <a:pt x="1106" y="0"/>
                              </a:lnTo>
                              <a:lnTo>
                                <a:pt x="1001" y="0"/>
                              </a:lnTo>
                              <a:lnTo>
                                <a:pt x="1001" y="0"/>
                              </a:lnTo>
                              <a:lnTo>
                                <a:pt x="10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8159" y="568"/>
                          <a:ext cx="222" cy="221"/>
                        </a:xfrm>
                        <a:custGeom>
                          <a:avLst/>
                          <a:gdLst>
                            <a:gd name="T0" fmla="*/ 26 w 1106"/>
                            <a:gd name="T1" fmla="*/ 105 h 1105"/>
                            <a:gd name="T2" fmla="*/ 102 w 1106"/>
                            <a:gd name="T3" fmla="*/ 110 h 1105"/>
                            <a:gd name="T4" fmla="*/ 177 w 1106"/>
                            <a:gd name="T5" fmla="*/ 120 h 1105"/>
                            <a:gd name="T6" fmla="*/ 250 w 1106"/>
                            <a:gd name="T7" fmla="*/ 136 h 1105"/>
                            <a:gd name="T8" fmla="*/ 320 w 1106"/>
                            <a:gd name="T9" fmla="*/ 158 h 1105"/>
                            <a:gd name="T10" fmla="*/ 389 w 1106"/>
                            <a:gd name="T11" fmla="*/ 183 h 1105"/>
                            <a:gd name="T12" fmla="*/ 456 w 1106"/>
                            <a:gd name="T13" fmla="*/ 214 h 1105"/>
                            <a:gd name="T14" fmla="*/ 519 w 1106"/>
                            <a:gd name="T15" fmla="*/ 250 h 1105"/>
                            <a:gd name="T16" fmla="*/ 579 w 1106"/>
                            <a:gd name="T17" fmla="*/ 289 h 1105"/>
                            <a:gd name="T18" fmla="*/ 637 w 1106"/>
                            <a:gd name="T19" fmla="*/ 333 h 1105"/>
                            <a:gd name="T20" fmla="*/ 691 w 1106"/>
                            <a:gd name="T21" fmla="*/ 381 h 1105"/>
                            <a:gd name="T22" fmla="*/ 741 w 1106"/>
                            <a:gd name="T23" fmla="*/ 432 h 1105"/>
                            <a:gd name="T24" fmla="*/ 788 w 1106"/>
                            <a:gd name="T25" fmla="*/ 488 h 1105"/>
                            <a:gd name="T26" fmla="*/ 830 w 1106"/>
                            <a:gd name="T27" fmla="*/ 546 h 1105"/>
                            <a:gd name="T28" fmla="*/ 869 w 1106"/>
                            <a:gd name="T29" fmla="*/ 607 h 1105"/>
                            <a:gd name="T30" fmla="*/ 902 w 1106"/>
                            <a:gd name="T31" fmla="*/ 672 h 1105"/>
                            <a:gd name="T32" fmla="*/ 931 w 1106"/>
                            <a:gd name="T33" fmla="*/ 739 h 1105"/>
                            <a:gd name="T34" fmla="*/ 957 w 1106"/>
                            <a:gd name="T35" fmla="*/ 807 h 1105"/>
                            <a:gd name="T36" fmla="*/ 976 w 1106"/>
                            <a:gd name="T37" fmla="*/ 879 h 1105"/>
                            <a:gd name="T38" fmla="*/ 990 w 1106"/>
                            <a:gd name="T39" fmla="*/ 953 h 1105"/>
                            <a:gd name="T40" fmla="*/ 998 w 1106"/>
                            <a:gd name="T41" fmla="*/ 1028 h 1105"/>
                            <a:gd name="T42" fmla="*/ 1001 w 1106"/>
                            <a:gd name="T43" fmla="*/ 1105 h 1105"/>
                            <a:gd name="T44" fmla="*/ 1104 w 1106"/>
                            <a:gd name="T45" fmla="*/ 1048 h 1105"/>
                            <a:gd name="T46" fmla="*/ 1097 w 1106"/>
                            <a:gd name="T47" fmla="*/ 965 h 1105"/>
                            <a:gd name="T48" fmla="*/ 1083 w 1106"/>
                            <a:gd name="T49" fmla="*/ 882 h 1105"/>
                            <a:gd name="T50" fmla="*/ 1064 w 1106"/>
                            <a:gd name="T51" fmla="*/ 803 h 1105"/>
                            <a:gd name="T52" fmla="*/ 1039 w 1106"/>
                            <a:gd name="T53" fmla="*/ 725 h 1105"/>
                            <a:gd name="T54" fmla="*/ 1008 w 1106"/>
                            <a:gd name="T55" fmla="*/ 651 h 1105"/>
                            <a:gd name="T56" fmla="*/ 972 w 1106"/>
                            <a:gd name="T57" fmla="*/ 578 h 1105"/>
                            <a:gd name="T58" fmla="*/ 931 w 1106"/>
                            <a:gd name="T59" fmla="*/ 509 h 1105"/>
                            <a:gd name="T60" fmla="*/ 886 w 1106"/>
                            <a:gd name="T61" fmla="*/ 444 h 1105"/>
                            <a:gd name="T62" fmla="*/ 836 w 1106"/>
                            <a:gd name="T63" fmla="*/ 382 h 1105"/>
                            <a:gd name="T64" fmla="*/ 782 w 1106"/>
                            <a:gd name="T65" fmla="*/ 324 h 1105"/>
                            <a:gd name="T66" fmla="*/ 724 w 1106"/>
                            <a:gd name="T67" fmla="*/ 270 h 1105"/>
                            <a:gd name="T68" fmla="*/ 661 w 1106"/>
                            <a:gd name="T69" fmla="*/ 220 h 1105"/>
                            <a:gd name="T70" fmla="*/ 595 w 1106"/>
                            <a:gd name="T71" fmla="*/ 174 h 1105"/>
                            <a:gd name="T72" fmla="*/ 527 w 1106"/>
                            <a:gd name="T73" fmla="*/ 133 h 1105"/>
                            <a:gd name="T74" fmla="*/ 455 w 1106"/>
                            <a:gd name="T75" fmla="*/ 98 h 1105"/>
                            <a:gd name="T76" fmla="*/ 380 w 1106"/>
                            <a:gd name="T77" fmla="*/ 67 h 1105"/>
                            <a:gd name="T78" fmla="*/ 302 w 1106"/>
                            <a:gd name="T79" fmla="*/ 42 h 1105"/>
                            <a:gd name="T80" fmla="*/ 222 w 1106"/>
                            <a:gd name="T81" fmla="*/ 22 h 1105"/>
                            <a:gd name="T82" fmla="*/ 140 w 1106"/>
                            <a:gd name="T83" fmla="*/ 9 h 1105"/>
                            <a:gd name="T84" fmla="*/ 56 w 1106"/>
                            <a:gd name="T85" fmla="*/ 2 h 1105"/>
                            <a:gd name="T86" fmla="*/ 0 w 1106"/>
                            <a:gd name="T87" fmla="*/ 0 h 1105"/>
                            <a:gd name="T88" fmla="*/ 0 w 1106"/>
                            <a:gd name="T89" fmla="*/ 105 h 1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106" h="1105">
                              <a:moveTo>
                                <a:pt x="0" y="105"/>
                              </a:moveTo>
                              <a:lnTo>
                                <a:pt x="0" y="105"/>
                              </a:lnTo>
                              <a:lnTo>
                                <a:pt x="26" y="105"/>
                              </a:lnTo>
                              <a:lnTo>
                                <a:pt x="51" y="106"/>
                              </a:lnTo>
                              <a:lnTo>
                                <a:pt x="77" y="108"/>
                              </a:lnTo>
                              <a:lnTo>
                                <a:pt x="102" y="110"/>
                              </a:lnTo>
                              <a:lnTo>
                                <a:pt x="127" y="113"/>
                              </a:lnTo>
                              <a:lnTo>
                                <a:pt x="152" y="116"/>
                              </a:lnTo>
                              <a:lnTo>
                                <a:pt x="177" y="120"/>
                              </a:lnTo>
                              <a:lnTo>
                                <a:pt x="202" y="125"/>
                              </a:lnTo>
                              <a:lnTo>
                                <a:pt x="226" y="130"/>
                              </a:lnTo>
                              <a:lnTo>
                                <a:pt x="250" y="136"/>
                              </a:lnTo>
                              <a:lnTo>
                                <a:pt x="274" y="143"/>
                              </a:lnTo>
                              <a:lnTo>
                                <a:pt x="297" y="150"/>
                              </a:lnTo>
                              <a:lnTo>
                                <a:pt x="320" y="158"/>
                              </a:lnTo>
                              <a:lnTo>
                                <a:pt x="344" y="166"/>
                              </a:lnTo>
                              <a:lnTo>
                                <a:pt x="367" y="174"/>
                              </a:lnTo>
                              <a:lnTo>
                                <a:pt x="389" y="183"/>
                              </a:lnTo>
                              <a:lnTo>
                                <a:pt x="411" y="193"/>
                              </a:lnTo>
                              <a:lnTo>
                                <a:pt x="434" y="203"/>
                              </a:lnTo>
                              <a:lnTo>
                                <a:pt x="456" y="214"/>
                              </a:lnTo>
                              <a:lnTo>
                                <a:pt x="477" y="225"/>
                              </a:lnTo>
                              <a:lnTo>
                                <a:pt x="498" y="237"/>
                              </a:lnTo>
                              <a:lnTo>
                                <a:pt x="519" y="250"/>
                              </a:lnTo>
                              <a:lnTo>
                                <a:pt x="539" y="263"/>
                              </a:lnTo>
                              <a:lnTo>
                                <a:pt x="559" y="276"/>
                              </a:lnTo>
                              <a:lnTo>
                                <a:pt x="579" y="289"/>
                              </a:lnTo>
                              <a:lnTo>
                                <a:pt x="598" y="303"/>
                              </a:lnTo>
                              <a:lnTo>
                                <a:pt x="618" y="318"/>
                              </a:lnTo>
                              <a:lnTo>
                                <a:pt x="637" y="333"/>
                              </a:lnTo>
                              <a:lnTo>
                                <a:pt x="655" y="349"/>
                              </a:lnTo>
                              <a:lnTo>
                                <a:pt x="673" y="365"/>
                              </a:lnTo>
                              <a:lnTo>
                                <a:pt x="691" y="381"/>
                              </a:lnTo>
                              <a:lnTo>
                                <a:pt x="708" y="398"/>
                              </a:lnTo>
                              <a:lnTo>
                                <a:pt x="725" y="415"/>
                              </a:lnTo>
                              <a:lnTo>
                                <a:pt x="741" y="432"/>
                              </a:lnTo>
                              <a:lnTo>
                                <a:pt x="757" y="451"/>
                              </a:lnTo>
                              <a:lnTo>
                                <a:pt x="772" y="469"/>
                              </a:lnTo>
                              <a:lnTo>
                                <a:pt x="788" y="488"/>
                              </a:lnTo>
                              <a:lnTo>
                                <a:pt x="802" y="506"/>
                              </a:lnTo>
                              <a:lnTo>
                                <a:pt x="816" y="526"/>
                              </a:lnTo>
                              <a:lnTo>
                                <a:pt x="830" y="546"/>
                              </a:lnTo>
                              <a:lnTo>
                                <a:pt x="843" y="566"/>
                              </a:lnTo>
                              <a:lnTo>
                                <a:pt x="856" y="586"/>
                              </a:lnTo>
                              <a:lnTo>
                                <a:pt x="869" y="607"/>
                              </a:lnTo>
                              <a:lnTo>
                                <a:pt x="881" y="628"/>
                              </a:lnTo>
                              <a:lnTo>
                                <a:pt x="892" y="650"/>
                              </a:lnTo>
                              <a:lnTo>
                                <a:pt x="902" y="672"/>
                              </a:lnTo>
                              <a:lnTo>
                                <a:pt x="913" y="693"/>
                              </a:lnTo>
                              <a:lnTo>
                                <a:pt x="922" y="715"/>
                              </a:lnTo>
                              <a:lnTo>
                                <a:pt x="931" y="739"/>
                              </a:lnTo>
                              <a:lnTo>
                                <a:pt x="940" y="761"/>
                              </a:lnTo>
                              <a:lnTo>
                                <a:pt x="948" y="784"/>
                              </a:lnTo>
                              <a:lnTo>
                                <a:pt x="957" y="807"/>
                              </a:lnTo>
                              <a:lnTo>
                                <a:pt x="963" y="832"/>
                              </a:lnTo>
                              <a:lnTo>
                                <a:pt x="970" y="855"/>
                              </a:lnTo>
                              <a:lnTo>
                                <a:pt x="976" y="879"/>
                              </a:lnTo>
                              <a:lnTo>
                                <a:pt x="981" y="903"/>
                              </a:lnTo>
                              <a:lnTo>
                                <a:pt x="985" y="928"/>
                              </a:lnTo>
                              <a:lnTo>
                                <a:pt x="990" y="953"/>
                              </a:lnTo>
                              <a:lnTo>
                                <a:pt x="993" y="978"/>
                              </a:lnTo>
                              <a:lnTo>
                                <a:pt x="996" y="1002"/>
                              </a:lnTo>
                              <a:lnTo>
                                <a:pt x="998" y="1028"/>
                              </a:lnTo>
                              <a:lnTo>
                                <a:pt x="1000" y="1054"/>
                              </a:lnTo>
                              <a:lnTo>
                                <a:pt x="1001" y="1079"/>
                              </a:lnTo>
                              <a:lnTo>
                                <a:pt x="1001" y="1105"/>
                              </a:lnTo>
                              <a:lnTo>
                                <a:pt x="1106" y="1105"/>
                              </a:lnTo>
                              <a:lnTo>
                                <a:pt x="1105" y="1077"/>
                              </a:lnTo>
                              <a:lnTo>
                                <a:pt x="1104" y="1048"/>
                              </a:lnTo>
                              <a:lnTo>
                                <a:pt x="1103" y="1020"/>
                              </a:lnTo>
                              <a:lnTo>
                                <a:pt x="1100" y="992"/>
                              </a:lnTo>
                              <a:lnTo>
                                <a:pt x="1097" y="965"/>
                              </a:lnTo>
                              <a:lnTo>
                                <a:pt x="1093" y="937"/>
                              </a:lnTo>
                              <a:lnTo>
                                <a:pt x="1089" y="909"/>
                              </a:lnTo>
                              <a:lnTo>
                                <a:pt x="1083" y="882"/>
                              </a:lnTo>
                              <a:lnTo>
                                <a:pt x="1078" y="856"/>
                              </a:lnTo>
                              <a:lnTo>
                                <a:pt x="1071" y="830"/>
                              </a:lnTo>
                              <a:lnTo>
                                <a:pt x="1064" y="803"/>
                              </a:lnTo>
                              <a:lnTo>
                                <a:pt x="1056" y="777"/>
                              </a:lnTo>
                              <a:lnTo>
                                <a:pt x="1048" y="751"/>
                              </a:lnTo>
                              <a:lnTo>
                                <a:pt x="1039" y="725"/>
                              </a:lnTo>
                              <a:lnTo>
                                <a:pt x="1029" y="700"/>
                              </a:lnTo>
                              <a:lnTo>
                                <a:pt x="1019" y="675"/>
                              </a:lnTo>
                              <a:lnTo>
                                <a:pt x="1008" y="651"/>
                              </a:lnTo>
                              <a:lnTo>
                                <a:pt x="997" y="626"/>
                              </a:lnTo>
                              <a:lnTo>
                                <a:pt x="985" y="602"/>
                              </a:lnTo>
                              <a:lnTo>
                                <a:pt x="972" y="578"/>
                              </a:lnTo>
                              <a:lnTo>
                                <a:pt x="960" y="555"/>
                              </a:lnTo>
                              <a:lnTo>
                                <a:pt x="945" y="533"/>
                              </a:lnTo>
                              <a:lnTo>
                                <a:pt x="931" y="509"/>
                              </a:lnTo>
                              <a:lnTo>
                                <a:pt x="917" y="487"/>
                              </a:lnTo>
                              <a:lnTo>
                                <a:pt x="902" y="466"/>
                              </a:lnTo>
                              <a:lnTo>
                                <a:pt x="886" y="444"/>
                              </a:lnTo>
                              <a:lnTo>
                                <a:pt x="870" y="423"/>
                              </a:lnTo>
                              <a:lnTo>
                                <a:pt x="853" y="402"/>
                              </a:lnTo>
                              <a:lnTo>
                                <a:pt x="836" y="382"/>
                              </a:lnTo>
                              <a:lnTo>
                                <a:pt x="818" y="362"/>
                              </a:lnTo>
                              <a:lnTo>
                                <a:pt x="801" y="343"/>
                              </a:lnTo>
                              <a:lnTo>
                                <a:pt x="782" y="324"/>
                              </a:lnTo>
                              <a:lnTo>
                                <a:pt x="762" y="305"/>
                              </a:lnTo>
                              <a:lnTo>
                                <a:pt x="743" y="287"/>
                              </a:lnTo>
                              <a:lnTo>
                                <a:pt x="724" y="270"/>
                              </a:lnTo>
                              <a:lnTo>
                                <a:pt x="704" y="253"/>
                              </a:lnTo>
                              <a:lnTo>
                                <a:pt x="682" y="235"/>
                              </a:lnTo>
                              <a:lnTo>
                                <a:pt x="661" y="220"/>
                              </a:lnTo>
                              <a:lnTo>
                                <a:pt x="640" y="204"/>
                              </a:lnTo>
                              <a:lnTo>
                                <a:pt x="618" y="189"/>
                              </a:lnTo>
                              <a:lnTo>
                                <a:pt x="595" y="174"/>
                              </a:lnTo>
                              <a:lnTo>
                                <a:pt x="573" y="161"/>
                              </a:lnTo>
                              <a:lnTo>
                                <a:pt x="550" y="147"/>
                              </a:lnTo>
                              <a:lnTo>
                                <a:pt x="527" y="133"/>
                              </a:lnTo>
                              <a:lnTo>
                                <a:pt x="503" y="121"/>
                              </a:lnTo>
                              <a:lnTo>
                                <a:pt x="479" y="109"/>
                              </a:lnTo>
                              <a:lnTo>
                                <a:pt x="455" y="98"/>
                              </a:lnTo>
                              <a:lnTo>
                                <a:pt x="431" y="87"/>
                              </a:lnTo>
                              <a:lnTo>
                                <a:pt x="405" y="77"/>
                              </a:lnTo>
                              <a:lnTo>
                                <a:pt x="380" y="67"/>
                              </a:lnTo>
                              <a:lnTo>
                                <a:pt x="355" y="59"/>
                              </a:lnTo>
                              <a:lnTo>
                                <a:pt x="328" y="50"/>
                              </a:lnTo>
                              <a:lnTo>
                                <a:pt x="302" y="42"/>
                              </a:lnTo>
                              <a:lnTo>
                                <a:pt x="276" y="35"/>
                              </a:lnTo>
                              <a:lnTo>
                                <a:pt x="250" y="28"/>
                              </a:lnTo>
                              <a:lnTo>
                                <a:pt x="222" y="22"/>
                              </a:lnTo>
                              <a:lnTo>
                                <a:pt x="195" y="17"/>
                              </a:lnTo>
                              <a:lnTo>
                                <a:pt x="168" y="13"/>
                              </a:lnTo>
                              <a:lnTo>
                                <a:pt x="140" y="9"/>
                              </a:lnTo>
                              <a:lnTo>
                                <a:pt x="113" y="6"/>
                              </a:lnTo>
                              <a:lnTo>
                                <a:pt x="85" y="3"/>
                              </a:lnTo>
                              <a:lnTo>
                                <a:pt x="56" y="2"/>
                              </a:lnTo>
                              <a:lnTo>
                                <a:pt x="28" y="1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05"/>
                              </a:lnTo>
                              <a:lnTo>
                                <a:pt x="0" y="105"/>
                              </a:lnTo>
                              <a:lnTo>
                                <a:pt x="0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7938" y="568"/>
                          <a:ext cx="221" cy="221"/>
                        </a:xfrm>
                        <a:custGeom>
                          <a:avLst/>
                          <a:gdLst>
                            <a:gd name="T0" fmla="*/ 105 w 1107"/>
                            <a:gd name="T1" fmla="*/ 1079 h 1105"/>
                            <a:gd name="T2" fmla="*/ 110 w 1107"/>
                            <a:gd name="T3" fmla="*/ 1002 h 1105"/>
                            <a:gd name="T4" fmla="*/ 120 w 1107"/>
                            <a:gd name="T5" fmla="*/ 928 h 1105"/>
                            <a:gd name="T6" fmla="*/ 137 w 1107"/>
                            <a:gd name="T7" fmla="*/ 855 h 1105"/>
                            <a:gd name="T8" fmla="*/ 158 w 1107"/>
                            <a:gd name="T9" fmla="*/ 784 h 1105"/>
                            <a:gd name="T10" fmla="*/ 183 w 1107"/>
                            <a:gd name="T11" fmla="*/ 715 h 1105"/>
                            <a:gd name="T12" fmla="*/ 214 w 1107"/>
                            <a:gd name="T13" fmla="*/ 650 h 1105"/>
                            <a:gd name="T14" fmla="*/ 250 w 1107"/>
                            <a:gd name="T15" fmla="*/ 586 h 1105"/>
                            <a:gd name="T16" fmla="*/ 289 w 1107"/>
                            <a:gd name="T17" fmla="*/ 526 h 1105"/>
                            <a:gd name="T18" fmla="*/ 334 w 1107"/>
                            <a:gd name="T19" fmla="*/ 469 h 1105"/>
                            <a:gd name="T20" fmla="*/ 381 w 1107"/>
                            <a:gd name="T21" fmla="*/ 415 h 1105"/>
                            <a:gd name="T22" fmla="*/ 433 w 1107"/>
                            <a:gd name="T23" fmla="*/ 365 h 1105"/>
                            <a:gd name="T24" fmla="*/ 489 w 1107"/>
                            <a:gd name="T25" fmla="*/ 318 h 1105"/>
                            <a:gd name="T26" fmla="*/ 546 w 1107"/>
                            <a:gd name="T27" fmla="*/ 276 h 1105"/>
                            <a:gd name="T28" fmla="*/ 608 w 1107"/>
                            <a:gd name="T29" fmla="*/ 237 h 1105"/>
                            <a:gd name="T30" fmla="*/ 673 w 1107"/>
                            <a:gd name="T31" fmla="*/ 203 h 1105"/>
                            <a:gd name="T32" fmla="*/ 739 w 1107"/>
                            <a:gd name="T33" fmla="*/ 174 h 1105"/>
                            <a:gd name="T34" fmla="*/ 808 w 1107"/>
                            <a:gd name="T35" fmla="*/ 150 h 1105"/>
                            <a:gd name="T36" fmla="*/ 880 w 1107"/>
                            <a:gd name="T37" fmla="*/ 130 h 1105"/>
                            <a:gd name="T38" fmla="*/ 954 w 1107"/>
                            <a:gd name="T39" fmla="*/ 116 h 1105"/>
                            <a:gd name="T40" fmla="*/ 1030 w 1107"/>
                            <a:gd name="T41" fmla="*/ 108 h 1105"/>
                            <a:gd name="T42" fmla="*/ 1107 w 1107"/>
                            <a:gd name="T43" fmla="*/ 105 h 1105"/>
                            <a:gd name="T44" fmla="*/ 1050 w 1107"/>
                            <a:gd name="T45" fmla="*/ 2 h 1105"/>
                            <a:gd name="T46" fmla="*/ 966 w 1107"/>
                            <a:gd name="T47" fmla="*/ 9 h 1105"/>
                            <a:gd name="T48" fmla="*/ 884 w 1107"/>
                            <a:gd name="T49" fmla="*/ 22 h 1105"/>
                            <a:gd name="T50" fmla="*/ 804 w 1107"/>
                            <a:gd name="T51" fmla="*/ 42 h 1105"/>
                            <a:gd name="T52" fmla="*/ 726 w 1107"/>
                            <a:gd name="T53" fmla="*/ 67 h 1105"/>
                            <a:gd name="T54" fmla="*/ 651 w 1107"/>
                            <a:gd name="T55" fmla="*/ 98 h 1105"/>
                            <a:gd name="T56" fmla="*/ 579 w 1107"/>
                            <a:gd name="T57" fmla="*/ 133 h 1105"/>
                            <a:gd name="T58" fmla="*/ 510 w 1107"/>
                            <a:gd name="T59" fmla="*/ 174 h 1105"/>
                            <a:gd name="T60" fmla="*/ 444 w 1107"/>
                            <a:gd name="T61" fmla="*/ 219 h 1105"/>
                            <a:gd name="T62" fmla="*/ 382 w 1107"/>
                            <a:gd name="T63" fmla="*/ 270 h 1105"/>
                            <a:gd name="T64" fmla="*/ 324 w 1107"/>
                            <a:gd name="T65" fmla="*/ 324 h 1105"/>
                            <a:gd name="T66" fmla="*/ 270 w 1107"/>
                            <a:gd name="T67" fmla="*/ 382 h 1105"/>
                            <a:gd name="T68" fmla="*/ 221 w 1107"/>
                            <a:gd name="T69" fmla="*/ 444 h 1105"/>
                            <a:gd name="T70" fmla="*/ 174 w 1107"/>
                            <a:gd name="T71" fmla="*/ 509 h 1105"/>
                            <a:gd name="T72" fmla="*/ 134 w 1107"/>
                            <a:gd name="T73" fmla="*/ 578 h 1105"/>
                            <a:gd name="T74" fmla="*/ 98 w 1107"/>
                            <a:gd name="T75" fmla="*/ 651 h 1105"/>
                            <a:gd name="T76" fmla="*/ 67 w 1107"/>
                            <a:gd name="T77" fmla="*/ 725 h 1105"/>
                            <a:gd name="T78" fmla="*/ 42 w 1107"/>
                            <a:gd name="T79" fmla="*/ 803 h 1105"/>
                            <a:gd name="T80" fmla="*/ 22 w 1107"/>
                            <a:gd name="T81" fmla="*/ 882 h 1105"/>
                            <a:gd name="T82" fmla="*/ 9 w 1107"/>
                            <a:gd name="T83" fmla="*/ 965 h 1105"/>
                            <a:gd name="T84" fmla="*/ 2 w 1107"/>
                            <a:gd name="T85" fmla="*/ 1049 h 1105"/>
                            <a:gd name="T86" fmla="*/ 0 w 1107"/>
                            <a:gd name="T87" fmla="*/ 1105 h 1105"/>
                            <a:gd name="T88" fmla="*/ 105 w 1107"/>
                            <a:gd name="T89" fmla="*/ 1105 h 1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107" h="1105">
                              <a:moveTo>
                                <a:pt x="105" y="1105"/>
                              </a:moveTo>
                              <a:lnTo>
                                <a:pt x="105" y="1105"/>
                              </a:lnTo>
                              <a:lnTo>
                                <a:pt x="105" y="1079"/>
                              </a:lnTo>
                              <a:lnTo>
                                <a:pt x="106" y="1054"/>
                              </a:lnTo>
                              <a:lnTo>
                                <a:pt x="108" y="1028"/>
                              </a:lnTo>
                              <a:lnTo>
                                <a:pt x="110" y="1002"/>
                              </a:lnTo>
                              <a:lnTo>
                                <a:pt x="113" y="978"/>
                              </a:lnTo>
                              <a:lnTo>
                                <a:pt x="116" y="953"/>
                              </a:lnTo>
                              <a:lnTo>
                                <a:pt x="120" y="928"/>
                              </a:lnTo>
                              <a:lnTo>
                                <a:pt x="125" y="903"/>
                              </a:lnTo>
                              <a:lnTo>
                                <a:pt x="130" y="879"/>
                              </a:lnTo>
                              <a:lnTo>
                                <a:pt x="137" y="855"/>
                              </a:lnTo>
                              <a:lnTo>
                                <a:pt x="143" y="832"/>
                              </a:lnTo>
                              <a:lnTo>
                                <a:pt x="150" y="807"/>
                              </a:lnTo>
                              <a:lnTo>
                                <a:pt x="158" y="784"/>
                              </a:lnTo>
                              <a:lnTo>
                                <a:pt x="166" y="761"/>
                              </a:lnTo>
                              <a:lnTo>
                                <a:pt x="174" y="739"/>
                              </a:lnTo>
                              <a:lnTo>
                                <a:pt x="183" y="715"/>
                              </a:lnTo>
                              <a:lnTo>
                                <a:pt x="193" y="693"/>
                              </a:lnTo>
                              <a:lnTo>
                                <a:pt x="203" y="672"/>
                              </a:lnTo>
                              <a:lnTo>
                                <a:pt x="214" y="650"/>
                              </a:lnTo>
                              <a:lnTo>
                                <a:pt x="226" y="628"/>
                              </a:lnTo>
                              <a:lnTo>
                                <a:pt x="238" y="607"/>
                              </a:lnTo>
                              <a:lnTo>
                                <a:pt x="250" y="586"/>
                              </a:lnTo>
                              <a:lnTo>
                                <a:pt x="263" y="566"/>
                              </a:lnTo>
                              <a:lnTo>
                                <a:pt x="276" y="546"/>
                              </a:lnTo>
                              <a:lnTo>
                                <a:pt x="289" y="526"/>
                              </a:lnTo>
                              <a:lnTo>
                                <a:pt x="303" y="506"/>
                              </a:lnTo>
                              <a:lnTo>
                                <a:pt x="319" y="488"/>
                              </a:lnTo>
                              <a:lnTo>
                                <a:pt x="334" y="469"/>
                              </a:lnTo>
                              <a:lnTo>
                                <a:pt x="349" y="451"/>
                              </a:lnTo>
                              <a:lnTo>
                                <a:pt x="365" y="432"/>
                              </a:lnTo>
                              <a:lnTo>
                                <a:pt x="381" y="415"/>
                              </a:lnTo>
                              <a:lnTo>
                                <a:pt x="399" y="398"/>
                              </a:lnTo>
                              <a:lnTo>
                                <a:pt x="416" y="381"/>
                              </a:lnTo>
                              <a:lnTo>
                                <a:pt x="433" y="365"/>
                              </a:lnTo>
                              <a:lnTo>
                                <a:pt x="451" y="349"/>
                              </a:lnTo>
                              <a:lnTo>
                                <a:pt x="469" y="333"/>
                              </a:lnTo>
                              <a:lnTo>
                                <a:pt x="489" y="318"/>
                              </a:lnTo>
                              <a:lnTo>
                                <a:pt x="507" y="303"/>
                              </a:lnTo>
                              <a:lnTo>
                                <a:pt x="527" y="289"/>
                              </a:lnTo>
                              <a:lnTo>
                                <a:pt x="546" y="276"/>
                              </a:lnTo>
                              <a:lnTo>
                                <a:pt x="566" y="263"/>
                              </a:lnTo>
                              <a:lnTo>
                                <a:pt x="587" y="250"/>
                              </a:lnTo>
                              <a:lnTo>
                                <a:pt x="608" y="237"/>
                              </a:lnTo>
                              <a:lnTo>
                                <a:pt x="629" y="225"/>
                              </a:lnTo>
                              <a:lnTo>
                                <a:pt x="650" y="214"/>
                              </a:lnTo>
                              <a:lnTo>
                                <a:pt x="673" y="203"/>
                              </a:lnTo>
                              <a:lnTo>
                                <a:pt x="694" y="193"/>
                              </a:lnTo>
                              <a:lnTo>
                                <a:pt x="716" y="183"/>
                              </a:lnTo>
                              <a:lnTo>
                                <a:pt x="739" y="174"/>
                              </a:lnTo>
                              <a:lnTo>
                                <a:pt x="762" y="166"/>
                              </a:lnTo>
                              <a:lnTo>
                                <a:pt x="785" y="158"/>
                              </a:lnTo>
                              <a:lnTo>
                                <a:pt x="808" y="150"/>
                              </a:lnTo>
                              <a:lnTo>
                                <a:pt x="833" y="143"/>
                              </a:lnTo>
                              <a:lnTo>
                                <a:pt x="856" y="136"/>
                              </a:lnTo>
                              <a:lnTo>
                                <a:pt x="880" y="130"/>
                              </a:lnTo>
                              <a:lnTo>
                                <a:pt x="904" y="125"/>
                              </a:lnTo>
                              <a:lnTo>
                                <a:pt x="929" y="120"/>
                              </a:lnTo>
                              <a:lnTo>
                                <a:pt x="954" y="116"/>
                              </a:lnTo>
                              <a:lnTo>
                                <a:pt x="979" y="113"/>
                              </a:lnTo>
                              <a:lnTo>
                                <a:pt x="1003" y="110"/>
                              </a:lnTo>
                              <a:lnTo>
                                <a:pt x="1030" y="108"/>
                              </a:lnTo>
                              <a:lnTo>
                                <a:pt x="1055" y="106"/>
                              </a:lnTo>
                              <a:lnTo>
                                <a:pt x="1080" y="105"/>
                              </a:lnTo>
                              <a:lnTo>
                                <a:pt x="1107" y="105"/>
                              </a:lnTo>
                              <a:lnTo>
                                <a:pt x="1107" y="0"/>
                              </a:lnTo>
                              <a:lnTo>
                                <a:pt x="1078" y="1"/>
                              </a:lnTo>
                              <a:lnTo>
                                <a:pt x="1050" y="2"/>
                              </a:lnTo>
                              <a:lnTo>
                                <a:pt x="1022" y="3"/>
                              </a:lnTo>
                              <a:lnTo>
                                <a:pt x="993" y="6"/>
                              </a:lnTo>
                              <a:lnTo>
                                <a:pt x="966" y="9"/>
                              </a:lnTo>
                              <a:lnTo>
                                <a:pt x="938" y="13"/>
                              </a:lnTo>
                              <a:lnTo>
                                <a:pt x="911" y="17"/>
                              </a:lnTo>
                              <a:lnTo>
                                <a:pt x="884" y="22"/>
                              </a:lnTo>
                              <a:lnTo>
                                <a:pt x="857" y="28"/>
                              </a:lnTo>
                              <a:lnTo>
                                <a:pt x="830" y="35"/>
                              </a:lnTo>
                              <a:lnTo>
                                <a:pt x="804" y="42"/>
                              </a:lnTo>
                              <a:lnTo>
                                <a:pt x="778" y="50"/>
                              </a:lnTo>
                              <a:lnTo>
                                <a:pt x="752" y="59"/>
                              </a:lnTo>
                              <a:lnTo>
                                <a:pt x="726" y="67"/>
                              </a:lnTo>
                              <a:lnTo>
                                <a:pt x="701" y="77"/>
                              </a:lnTo>
                              <a:lnTo>
                                <a:pt x="676" y="87"/>
                              </a:lnTo>
                              <a:lnTo>
                                <a:pt x="651" y="98"/>
                              </a:lnTo>
                              <a:lnTo>
                                <a:pt x="627" y="109"/>
                              </a:lnTo>
                              <a:lnTo>
                                <a:pt x="603" y="121"/>
                              </a:lnTo>
                              <a:lnTo>
                                <a:pt x="579" y="133"/>
                              </a:lnTo>
                              <a:lnTo>
                                <a:pt x="555" y="147"/>
                              </a:lnTo>
                              <a:lnTo>
                                <a:pt x="533" y="161"/>
                              </a:lnTo>
                              <a:lnTo>
                                <a:pt x="510" y="174"/>
                              </a:lnTo>
                              <a:lnTo>
                                <a:pt x="488" y="189"/>
                              </a:lnTo>
                              <a:lnTo>
                                <a:pt x="466" y="204"/>
                              </a:lnTo>
                              <a:lnTo>
                                <a:pt x="444" y="219"/>
                              </a:lnTo>
                              <a:lnTo>
                                <a:pt x="424" y="235"/>
                              </a:lnTo>
                              <a:lnTo>
                                <a:pt x="403" y="253"/>
                              </a:lnTo>
                              <a:lnTo>
                                <a:pt x="382" y="270"/>
                              </a:lnTo>
                              <a:lnTo>
                                <a:pt x="362" y="287"/>
                              </a:lnTo>
                              <a:lnTo>
                                <a:pt x="343" y="305"/>
                              </a:lnTo>
                              <a:lnTo>
                                <a:pt x="324" y="324"/>
                              </a:lnTo>
                              <a:lnTo>
                                <a:pt x="305" y="343"/>
                              </a:lnTo>
                              <a:lnTo>
                                <a:pt x="287" y="362"/>
                              </a:lnTo>
                              <a:lnTo>
                                <a:pt x="270" y="382"/>
                              </a:lnTo>
                              <a:lnTo>
                                <a:pt x="253" y="402"/>
                              </a:lnTo>
                              <a:lnTo>
                                <a:pt x="236" y="423"/>
                              </a:lnTo>
                              <a:lnTo>
                                <a:pt x="221" y="444"/>
                              </a:lnTo>
                              <a:lnTo>
                                <a:pt x="204" y="466"/>
                              </a:lnTo>
                              <a:lnTo>
                                <a:pt x="189" y="487"/>
                              </a:lnTo>
                              <a:lnTo>
                                <a:pt x="174" y="509"/>
                              </a:lnTo>
                              <a:lnTo>
                                <a:pt x="161" y="533"/>
                              </a:lnTo>
                              <a:lnTo>
                                <a:pt x="147" y="555"/>
                              </a:lnTo>
                              <a:lnTo>
                                <a:pt x="134" y="578"/>
                              </a:lnTo>
                              <a:lnTo>
                                <a:pt x="121" y="602"/>
                              </a:lnTo>
                              <a:lnTo>
                                <a:pt x="109" y="626"/>
                              </a:lnTo>
                              <a:lnTo>
                                <a:pt x="98" y="651"/>
                              </a:lnTo>
                              <a:lnTo>
                                <a:pt x="87" y="675"/>
                              </a:lnTo>
                              <a:lnTo>
                                <a:pt x="77" y="700"/>
                              </a:lnTo>
                              <a:lnTo>
                                <a:pt x="67" y="725"/>
                              </a:lnTo>
                              <a:lnTo>
                                <a:pt x="59" y="751"/>
                              </a:lnTo>
                              <a:lnTo>
                                <a:pt x="50" y="777"/>
                              </a:lnTo>
                              <a:lnTo>
                                <a:pt x="42" y="803"/>
                              </a:lnTo>
                              <a:lnTo>
                                <a:pt x="35" y="830"/>
                              </a:lnTo>
                              <a:lnTo>
                                <a:pt x="28" y="856"/>
                              </a:lnTo>
                              <a:lnTo>
                                <a:pt x="22" y="882"/>
                              </a:lnTo>
                              <a:lnTo>
                                <a:pt x="17" y="909"/>
                              </a:lnTo>
                              <a:lnTo>
                                <a:pt x="13" y="937"/>
                              </a:lnTo>
                              <a:lnTo>
                                <a:pt x="9" y="965"/>
                              </a:lnTo>
                              <a:lnTo>
                                <a:pt x="6" y="992"/>
                              </a:lnTo>
                              <a:lnTo>
                                <a:pt x="3" y="1020"/>
                              </a:lnTo>
                              <a:lnTo>
                                <a:pt x="2" y="1049"/>
                              </a:lnTo>
                              <a:lnTo>
                                <a:pt x="0" y="1077"/>
                              </a:lnTo>
                              <a:lnTo>
                                <a:pt x="0" y="1105"/>
                              </a:lnTo>
                              <a:lnTo>
                                <a:pt x="0" y="1105"/>
                              </a:lnTo>
                              <a:lnTo>
                                <a:pt x="105" y="1105"/>
                              </a:lnTo>
                              <a:lnTo>
                                <a:pt x="105" y="1105"/>
                              </a:lnTo>
                              <a:lnTo>
                                <a:pt x="105" y="1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7938" y="789"/>
                          <a:ext cx="221" cy="221"/>
                        </a:xfrm>
                        <a:custGeom>
                          <a:avLst/>
                          <a:gdLst>
                            <a:gd name="T0" fmla="*/ 1055 w 1107"/>
                            <a:gd name="T1" fmla="*/ 1000 h 1105"/>
                            <a:gd name="T2" fmla="*/ 979 w 1107"/>
                            <a:gd name="T3" fmla="*/ 993 h 1105"/>
                            <a:gd name="T4" fmla="*/ 904 w 1107"/>
                            <a:gd name="T5" fmla="*/ 980 h 1105"/>
                            <a:gd name="T6" fmla="*/ 833 w 1107"/>
                            <a:gd name="T7" fmla="*/ 962 h 1105"/>
                            <a:gd name="T8" fmla="*/ 762 w 1107"/>
                            <a:gd name="T9" fmla="*/ 940 h 1105"/>
                            <a:gd name="T10" fmla="*/ 694 w 1107"/>
                            <a:gd name="T11" fmla="*/ 912 h 1105"/>
                            <a:gd name="T12" fmla="*/ 629 w 1107"/>
                            <a:gd name="T13" fmla="*/ 879 h 1105"/>
                            <a:gd name="T14" fmla="*/ 566 w 1107"/>
                            <a:gd name="T15" fmla="*/ 843 h 1105"/>
                            <a:gd name="T16" fmla="*/ 507 w 1107"/>
                            <a:gd name="T17" fmla="*/ 802 h 1105"/>
                            <a:gd name="T18" fmla="*/ 451 w 1107"/>
                            <a:gd name="T19" fmla="*/ 756 h 1105"/>
                            <a:gd name="T20" fmla="*/ 399 w 1107"/>
                            <a:gd name="T21" fmla="*/ 708 h 1105"/>
                            <a:gd name="T22" fmla="*/ 349 w 1107"/>
                            <a:gd name="T23" fmla="*/ 655 h 1105"/>
                            <a:gd name="T24" fmla="*/ 303 w 1107"/>
                            <a:gd name="T25" fmla="*/ 598 h 1105"/>
                            <a:gd name="T26" fmla="*/ 263 w 1107"/>
                            <a:gd name="T27" fmla="*/ 539 h 1105"/>
                            <a:gd name="T28" fmla="*/ 226 w 1107"/>
                            <a:gd name="T29" fmla="*/ 477 h 1105"/>
                            <a:gd name="T30" fmla="*/ 193 w 1107"/>
                            <a:gd name="T31" fmla="*/ 412 h 1105"/>
                            <a:gd name="T32" fmla="*/ 166 w 1107"/>
                            <a:gd name="T33" fmla="*/ 344 h 1105"/>
                            <a:gd name="T34" fmla="*/ 143 w 1107"/>
                            <a:gd name="T35" fmla="*/ 274 h 1105"/>
                            <a:gd name="T36" fmla="*/ 125 w 1107"/>
                            <a:gd name="T37" fmla="*/ 201 h 1105"/>
                            <a:gd name="T38" fmla="*/ 113 w 1107"/>
                            <a:gd name="T39" fmla="*/ 128 h 1105"/>
                            <a:gd name="T40" fmla="*/ 106 w 1107"/>
                            <a:gd name="T41" fmla="*/ 52 h 1105"/>
                            <a:gd name="T42" fmla="*/ 0 w 1107"/>
                            <a:gd name="T43" fmla="*/ 0 h 1105"/>
                            <a:gd name="T44" fmla="*/ 3 w 1107"/>
                            <a:gd name="T45" fmla="*/ 85 h 1105"/>
                            <a:gd name="T46" fmla="*/ 13 w 1107"/>
                            <a:gd name="T47" fmla="*/ 168 h 1105"/>
                            <a:gd name="T48" fmla="*/ 28 w 1107"/>
                            <a:gd name="T49" fmla="*/ 250 h 1105"/>
                            <a:gd name="T50" fmla="*/ 50 w 1107"/>
                            <a:gd name="T51" fmla="*/ 329 h 1105"/>
                            <a:gd name="T52" fmla="*/ 77 w 1107"/>
                            <a:gd name="T53" fmla="*/ 406 h 1105"/>
                            <a:gd name="T54" fmla="*/ 109 w 1107"/>
                            <a:gd name="T55" fmla="*/ 479 h 1105"/>
                            <a:gd name="T56" fmla="*/ 147 w 1107"/>
                            <a:gd name="T57" fmla="*/ 550 h 1105"/>
                            <a:gd name="T58" fmla="*/ 189 w 1107"/>
                            <a:gd name="T59" fmla="*/ 618 h 1105"/>
                            <a:gd name="T60" fmla="*/ 236 w 1107"/>
                            <a:gd name="T61" fmla="*/ 682 h 1105"/>
                            <a:gd name="T62" fmla="*/ 287 w 1107"/>
                            <a:gd name="T63" fmla="*/ 743 h 1105"/>
                            <a:gd name="T64" fmla="*/ 343 w 1107"/>
                            <a:gd name="T65" fmla="*/ 800 h 1105"/>
                            <a:gd name="T66" fmla="*/ 403 w 1107"/>
                            <a:gd name="T67" fmla="*/ 853 h 1105"/>
                            <a:gd name="T68" fmla="*/ 466 w 1107"/>
                            <a:gd name="T69" fmla="*/ 902 h 1105"/>
                            <a:gd name="T70" fmla="*/ 533 w 1107"/>
                            <a:gd name="T71" fmla="*/ 945 h 1105"/>
                            <a:gd name="T72" fmla="*/ 603 w 1107"/>
                            <a:gd name="T73" fmla="*/ 984 h 1105"/>
                            <a:gd name="T74" fmla="*/ 676 w 1107"/>
                            <a:gd name="T75" fmla="*/ 1018 h 1105"/>
                            <a:gd name="T76" fmla="*/ 752 w 1107"/>
                            <a:gd name="T77" fmla="*/ 1047 h 1105"/>
                            <a:gd name="T78" fmla="*/ 830 w 1107"/>
                            <a:gd name="T79" fmla="*/ 1070 h 1105"/>
                            <a:gd name="T80" fmla="*/ 910 w 1107"/>
                            <a:gd name="T81" fmla="*/ 1087 h 1105"/>
                            <a:gd name="T82" fmla="*/ 993 w 1107"/>
                            <a:gd name="T83" fmla="*/ 1100 h 1105"/>
                            <a:gd name="T84" fmla="*/ 1078 w 1107"/>
                            <a:gd name="T85" fmla="*/ 1105 h 1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107" h="1105">
                              <a:moveTo>
                                <a:pt x="1107" y="1001"/>
                              </a:moveTo>
                              <a:lnTo>
                                <a:pt x="1080" y="1000"/>
                              </a:lnTo>
                              <a:lnTo>
                                <a:pt x="1055" y="1000"/>
                              </a:lnTo>
                              <a:lnTo>
                                <a:pt x="1030" y="998"/>
                              </a:lnTo>
                              <a:lnTo>
                                <a:pt x="1003" y="996"/>
                              </a:lnTo>
                              <a:lnTo>
                                <a:pt x="979" y="993"/>
                              </a:lnTo>
                              <a:lnTo>
                                <a:pt x="954" y="988"/>
                              </a:lnTo>
                              <a:lnTo>
                                <a:pt x="930" y="984"/>
                              </a:lnTo>
                              <a:lnTo>
                                <a:pt x="904" y="980"/>
                              </a:lnTo>
                              <a:lnTo>
                                <a:pt x="880" y="974"/>
                              </a:lnTo>
                              <a:lnTo>
                                <a:pt x="856" y="969"/>
                              </a:lnTo>
                              <a:lnTo>
                                <a:pt x="833" y="962"/>
                              </a:lnTo>
                              <a:lnTo>
                                <a:pt x="808" y="955"/>
                              </a:lnTo>
                              <a:lnTo>
                                <a:pt x="785" y="948"/>
                              </a:lnTo>
                              <a:lnTo>
                                <a:pt x="762" y="940"/>
                              </a:lnTo>
                              <a:lnTo>
                                <a:pt x="739" y="931"/>
                              </a:lnTo>
                              <a:lnTo>
                                <a:pt x="716" y="922"/>
                              </a:lnTo>
                              <a:lnTo>
                                <a:pt x="694" y="912"/>
                              </a:lnTo>
                              <a:lnTo>
                                <a:pt x="673" y="902"/>
                              </a:lnTo>
                              <a:lnTo>
                                <a:pt x="650" y="891"/>
                              </a:lnTo>
                              <a:lnTo>
                                <a:pt x="629" y="879"/>
                              </a:lnTo>
                              <a:lnTo>
                                <a:pt x="608" y="868"/>
                              </a:lnTo>
                              <a:lnTo>
                                <a:pt x="587" y="856"/>
                              </a:lnTo>
                              <a:lnTo>
                                <a:pt x="566" y="843"/>
                              </a:lnTo>
                              <a:lnTo>
                                <a:pt x="546" y="830"/>
                              </a:lnTo>
                              <a:lnTo>
                                <a:pt x="527" y="816"/>
                              </a:lnTo>
                              <a:lnTo>
                                <a:pt x="507" y="802"/>
                              </a:lnTo>
                              <a:lnTo>
                                <a:pt x="489" y="787"/>
                              </a:lnTo>
                              <a:lnTo>
                                <a:pt x="469" y="772"/>
                              </a:lnTo>
                              <a:lnTo>
                                <a:pt x="451" y="756"/>
                              </a:lnTo>
                              <a:lnTo>
                                <a:pt x="433" y="741"/>
                              </a:lnTo>
                              <a:lnTo>
                                <a:pt x="416" y="724"/>
                              </a:lnTo>
                              <a:lnTo>
                                <a:pt x="399" y="708"/>
                              </a:lnTo>
                              <a:lnTo>
                                <a:pt x="381" y="690"/>
                              </a:lnTo>
                              <a:lnTo>
                                <a:pt x="365" y="672"/>
                              </a:lnTo>
                              <a:lnTo>
                                <a:pt x="349" y="655"/>
                              </a:lnTo>
                              <a:lnTo>
                                <a:pt x="334" y="636"/>
                              </a:lnTo>
                              <a:lnTo>
                                <a:pt x="319" y="618"/>
                              </a:lnTo>
                              <a:lnTo>
                                <a:pt x="303" y="598"/>
                              </a:lnTo>
                              <a:lnTo>
                                <a:pt x="289" y="579"/>
                              </a:lnTo>
                              <a:lnTo>
                                <a:pt x="276" y="559"/>
                              </a:lnTo>
                              <a:lnTo>
                                <a:pt x="263" y="539"/>
                              </a:lnTo>
                              <a:lnTo>
                                <a:pt x="250" y="519"/>
                              </a:lnTo>
                              <a:lnTo>
                                <a:pt x="238" y="498"/>
                              </a:lnTo>
                              <a:lnTo>
                                <a:pt x="226" y="477"/>
                              </a:lnTo>
                              <a:lnTo>
                                <a:pt x="214" y="456"/>
                              </a:lnTo>
                              <a:lnTo>
                                <a:pt x="203" y="434"/>
                              </a:lnTo>
                              <a:lnTo>
                                <a:pt x="193" y="412"/>
                              </a:lnTo>
                              <a:lnTo>
                                <a:pt x="183" y="389"/>
                              </a:lnTo>
                              <a:lnTo>
                                <a:pt x="174" y="367"/>
                              </a:lnTo>
                              <a:lnTo>
                                <a:pt x="166" y="344"/>
                              </a:lnTo>
                              <a:lnTo>
                                <a:pt x="158" y="321"/>
                              </a:lnTo>
                              <a:lnTo>
                                <a:pt x="150" y="297"/>
                              </a:lnTo>
                              <a:lnTo>
                                <a:pt x="143" y="274"/>
                              </a:lnTo>
                              <a:lnTo>
                                <a:pt x="137" y="250"/>
                              </a:lnTo>
                              <a:lnTo>
                                <a:pt x="130" y="227"/>
                              </a:lnTo>
                              <a:lnTo>
                                <a:pt x="125" y="201"/>
                              </a:lnTo>
                              <a:lnTo>
                                <a:pt x="120" y="177"/>
                              </a:lnTo>
                              <a:lnTo>
                                <a:pt x="116" y="153"/>
                              </a:lnTo>
                              <a:lnTo>
                                <a:pt x="113" y="128"/>
                              </a:lnTo>
                              <a:lnTo>
                                <a:pt x="110" y="102"/>
                              </a:lnTo>
                              <a:lnTo>
                                <a:pt x="108" y="77"/>
                              </a:lnTo>
                              <a:lnTo>
                                <a:pt x="106" y="52"/>
                              </a:lnTo>
                              <a:lnTo>
                                <a:pt x="105" y="26"/>
                              </a:lnTo>
                              <a:lnTo>
                                <a:pt x="105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2" y="57"/>
                              </a:lnTo>
                              <a:lnTo>
                                <a:pt x="3" y="85"/>
                              </a:lnTo>
                              <a:lnTo>
                                <a:pt x="6" y="113"/>
                              </a:lnTo>
                              <a:lnTo>
                                <a:pt x="9" y="141"/>
                              </a:lnTo>
                              <a:lnTo>
                                <a:pt x="13" y="168"/>
                              </a:lnTo>
                              <a:lnTo>
                                <a:pt x="17" y="195"/>
                              </a:lnTo>
                              <a:lnTo>
                                <a:pt x="22" y="223"/>
                              </a:lnTo>
                              <a:lnTo>
                                <a:pt x="28" y="250"/>
                              </a:lnTo>
                              <a:lnTo>
                                <a:pt x="35" y="276"/>
                              </a:lnTo>
                              <a:lnTo>
                                <a:pt x="42" y="302"/>
                              </a:lnTo>
                              <a:lnTo>
                                <a:pt x="50" y="329"/>
                              </a:lnTo>
                              <a:lnTo>
                                <a:pt x="59" y="354"/>
                              </a:lnTo>
                              <a:lnTo>
                                <a:pt x="67" y="380"/>
                              </a:lnTo>
                              <a:lnTo>
                                <a:pt x="77" y="406"/>
                              </a:lnTo>
                              <a:lnTo>
                                <a:pt x="87" y="430"/>
                              </a:lnTo>
                              <a:lnTo>
                                <a:pt x="98" y="455"/>
                              </a:lnTo>
                              <a:lnTo>
                                <a:pt x="109" y="479"/>
                              </a:lnTo>
                              <a:lnTo>
                                <a:pt x="121" y="504"/>
                              </a:lnTo>
                              <a:lnTo>
                                <a:pt x="134" y="527"/>
                              </a:lnTo>
                              <a:lnTo>
                                <a:pt x="147" y="550"/>
                              </a:lnTo>
                              <a:lnTo>
                                <a:pt x="161" y="573"/>
                              </a:lnTo>
                              <a:lnTo>
                                <a:pt x="174" y="595"/>
                              </a:lnTo>
                              <a:lnTo>
                                <a:pt x="189" y="618"/>
                              </a:lnTo>
                              <a:lnTo>
                                <a:pt x="204" y="640"/>
                              </a:lnTo>
                              <a:lnTo>
                                <a:pt x="220" y="661"/>
                              </a:lnTo>
                              <a:lnTo>
                                <a:pt x="236" y="682"/>
                              </a:lnTo>
                              <a:lnTo>
                                <a:pt x="253" y="703"/>
                              </a:lnTo>
                              <a:lnTo>
                                <a:pt x="270" y="723"/>
                              </a:lnTo>
                              <a:lnTo>
                                <a:pt x="287" y="743"/>
                              </a:lnTo>
                              <a:lnTo>
                                <a:pt x="305" y="762"/>
                              </a:lnTo>
                              <a:lnTo>
                                <a:pt x="324" y="781"/>
                              </a:lnTo>
                              <a:lnTo>
                                <a:pt x="343" y="800"/>
                              </a:lnTo>
                              <a:lnTo>
                                <a:pt x="362" y="818"/>
                              </a:lnTo>
                              <a:lnTo>
                                <a:pt x="382" y="836"/>
                              </a:lnTo>
                              <a:lnTo>
                                <a:pt x="403" y="853"/>
                              </a:lnTo>
                              <a:lnTo>
                                <a:pt x="424" y="869"/>
                              </a:lnTo>
                              <a:lnTo>
                                <a:pt x="444" y="885"/>
                              </a:lnTo>
                              <a:lnTo>
                                <a:pt x="466" y="902"/>
                              </a:lnTo>
                              <a:lnTo>
                                <a:pt x="488" y="917"/>
                              </a:lnTo>
                              <a:lnTo>
                                <a:pt x="510" y="931"/>
                              </a:lnTo>
                              <a:lnTo>
                                <a:pt x="533" y="945"/>
                              </a:lnTo>
                              <a:lnTo>
                                <a:pt x="555" y="958"/>
                              </a:lnTo>
                              <a:lnTo>
                                <a:pt x="579" y="971"/>
                              </a:lnTo>
                              <a:lnTo>
                                <a:pt x="603" y="984"/>
                              </a:lnTo>
                              <a:lnTo>
                                <a:pt x="627" y="996"/>
                              </a:lnTo>
                              <a:lnTo>
                                <a:pt x="651" y="1008"/>
                              </a:lnTo>
                              <a:lnTo>
                                <a:pt x="676" y="1018"/>
                              </a:lnTo>
                              <a:lnTo>
                                <a:pt x="701" y="1029"/>
                              </a:lnTo>
                              <a:lnTo>
                                <a:pt x="726" y="1038"/>
                              </a:lnTo>
                              <a:lnTo>
                                <a:pt x="752" y="1047"/>
                              </a:lnTo>
                              <a:lnTo>
                                <a:pt x="778" y="1055"/>
                              </a:lnTo>
                              <a:lnTo>
                                <a:pt x="804" y="1063"/>
                              </a:lnTo>
                              <a:lnTo>
                                <a:pt x="830" y="1070"/>
                              </a:lnTo>
                              <a:lnTo>
                                <a:pt x="857" y="1076"/>
                              </a:lnTo>
                              <a:lnTo>
                                <a:pt x="884" y="1082"/>
                              </a:lnTo>
                              <a:lnTo>
                                <a:pt x="910" y="1087"/>
                              </a:lnTo>
                              <a:lnTo>
                                <a:pt x="938" y="1093"/>
                              </a:lnTo>
                              <a:lnTo>
                                <a:pt x="966" y="1097"/>
                              </a:lnTo>
                              <a:lnTo>
                                <a:pt x="993" y="1100"/>
                              </a:lnTo>
                              <a:lnTo>
                                <a:pt x="1022" y="1102"/>
                              </a:lnTo>
                              <a:lnTo>
                                <a:pt x="1050" y="1104"/>
                              </a:lnTo>
                              <a:lnTo>
                                <a:pt x="1078" y="1105"/>
                              </a:lnTo>
                              <a:lnTo>
                                <a:pt x="1107" y="1105"/>
                              </a:lnTo>
                              <a:lnTo>
                                <a:pt x="1107" y="10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8159" y="1000"/>
                          <a:ext cx="1" cy="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7960" y="590"/>
                          <a:ext cx="399" cy="398"/>
                        </a:xfrm>
                        <a:custGeom>
                          <a:avLst/>
                          <a:gdLst>
                            <a:gd name="T0" fmla="*/ 1100 w 1995"/>
                            <a:gd name="T1" fmla="*/ 1986 h 1992"/>
                            <a:gd name="T2" fmla="*/ 1246 w 1995"/>
                            <a:gd name="T3" fmla="*/ 1960 h 1992"/>
                            <a:gd name="T4" fmla="*/ 1386 w 1995"/>
                            <a:gd name="T5" fmla="*/ 1914 h 1992"/>
                            <a:gd name="T6" fmla="*/ 1515 w 1995"/>
                            <a:gd name="T7" fmla="*/ 1848 h 1992"/>
                            <a:gd name="T8" fmla="*/ 1632 w 1995"/>
                            <a:gd name="T9" fmla="*/ 1764 h 1992"/>
                            <a:gd name="T10" fmla="*/ 1735 w 1995"/>
                            <a:gd name="T11" fmla="*/ 1665 h 1992"/>
                            <a:gd name="T12" fmla="*/ 1824 w 1995"/>
                            <a:gd name="T13" fmla="*/ 1553 h 1992"/>
                            <a:gd name="T14" fmla="*/ 1896 w 1995"/>
                            <a:gd name="T15" fmla="*/ 1428 h 1992"/>
                            <a:gd name="T16" fmla="*/ 1950 w 1995"/>
                            <a:gd name="T17" fmla="*/ 1292 h 1992"/>
                            <a:gd name="T18" fmla="*/ 1983 w 1995"/>
                            <a:gd name="T19" fmla="*/ 1148 h 1992"/>
                            <a:gd name="T20" fmla="*/ 1995 w 1995"/>
                            <a:gd name="T21" fmla="*/ 996 h 1992"/>
                            <a:gd name="T22" fmla="*/ 1983 w 1995"/>
                            <a:gd name="T23" fmla="*/ 845 h 1992"/>
                            <a:gd name="T24" fmla="*/ 1950 w 1995"/>
                            <a:gd name="T25" fmla="*/ 700 h 1992"/>
                            <a:gd name="T26" fmla="*/ 1896 w 1995"/>
                            <a:gd name="T27" fmla="*/ 564 h 1992"/>
                            <a:gd name="T28" fmla="*/ 1824 w 1995"/>
                            <a:gd name="T29" fmla="*/ 440 h 1992"/>
                            <a:gd name="T30" fmla="*/ 1735 w 1995"/>
                            <a:gd name="T31" fmla="*/ 327 h 1992"/>
                            <a:gd name="T32" fmla="*/ 1632 w 1995"/>
                            <a:gd name="T33" fmla="*/ 227 h 1992"/>
                            <a:gd name="T34" fmla="*/ 1515 w 1995"/>
                            <a:gd name="T35" fmla="*/ 145 h 1992"/>
                            <a:gd name="T36" fmla="*/ 1386 w 1995"/>
                            <a:gd name="T37" fmla="*/ 79 h 1992"/>
                            <a:gd name="T38" fmla="*/ 1246 w 1995"/>
                            <a:gd name="T39" fmla="*/ 31 h 1992"/>
                            <a:gd name="T40" fmla="*/ 1100 w 1995"/>
                            <a:gd name="T41" fmla="*/ 5 h 1992"/>
                            <a:gd name="T42" fmla="*/ 946 w 1995"/>
                            <a:gd name="T43" fmla="*/ 2 h 1992"/>
                            <a:gd name="T44" fmla="*/ 796 w 1995"/>
                            <a:gd name="T45" fmla="*/ 20 h 1992"/>
                            <a:gd name="T46" fmla="*/ 655 w 1995"/>
                            <a:gd name="T47" fmla="*/ 61 h 1992"/>
                            <a:gd name="T48" fmla="*/ 522 w 1995"/>
                            <a:gd name="T49" fmla="*/ 120 h 1992"/>
                            <a:gd name="T50" fmla="*/ 401 w 1995"/>
                            <a:gd name="T51" fmla="*/ 198 h 1992"/>
                            <a:gd name="T52" fmla="*/ 293 w 1995"/>
                            <a:gd name="T53" fmla="*/ 292 h 1992"/>
                            <a:gd name="T54" fmla="*/ 199 w 1995"/>
                            <a:gd name="T55" fmla="*/ 400 h 1992"/>
                            <a:gd name="T56" fmla="*/ 121 w 1995"/>
                            <a:gd name="T57" fmla="*/ 522 h 1992"/>
                            <a:gd name="T58" fmla="*/ 61 w 1995"/>
                            <a:gd name="T59" fmla="*/ 654 h 1992"/>
                            <a:gd name="T60" fmla="*/ 20 w 1995"/>
                            <a:gd name="T61" fmla="*/ 795 h 1992"/>
                            <a:gd name="T62" fmla="*/ 1 w 1995"/>
                            <a:gd name="T63" fmla="*/ 945 h 1992"/>
                            <a:gd name="T64" fmla="*/ 5 w 1995"/>
                            <a:gd name="T65" fmla="*/ 1098 h 1992"/>
                            <a:gd name="T66" fmla="*/ 32 w 1995"/>
                            <a:gd name="T67" fmla="*/ 1245 h 1992"/>
                            <a:gd name="T68" fmla="*/ 79 w 1995"/>
                            <a:gd name="T69" fmla="*/ 1383 h 1992"/>
                            <a:gd name="T70" fmla="*/ 145 w 1995"/>
                            <a:gd name="T71" fmla="*/ 1513 h 1992"/>
                            <a:gd name="T72" fmla="*/ 228 w 1995"/>
                            <a:gd name="T73" fmla="*/ 1630 h 1992"/>
                            <a:gd name="T74" fmla="*/ 327 w 1995"/>
                            <a:gd name="T75" fmla="*/ 1733 h 1992"/>
                            <a:gd name="T76" fmla="*/ 440 w 1995"/>
                            <a:gd name="T77" fmla="*/ 1822 h 1992"/>
                            <a:gd name="T78" fmla="*/ 566 w 1995"/>
                            <a:gd name="T79" fmla="*/ 1894 h 1992"/>
                            <a:gd name="T80" fmla="*/ 701 w 1995"/>
                            <a:gd name="T81" fmla="*/ 1947 h 1992"/>
                            <a:gd name="T82" fmla="*/ 846 w 1995"/>
                            <a:gd name="T83" fmla="*/ 1980 h 1992"/>
                            <a:gd name="T84" fmla="*/ 998 w 1995"/>
                            <a:gd name="T85" fmla="*/ 1992 h 19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995" h="1992">
                              <a:moveTo>
                                <a:pt x="998" y="1992"/>
                              </a:moveTo>
                              <a:lnTo>
                                <a:pt x="1049" y="1991"/>
                              </a:lnTo>
                              <a:lnTo>
                                <a:pt x="1100" y="1986"/>
                              </a:lnTo>
                              <a:lnTo>
                                <a:pt x="1149" y="1980"/>
                              </a:lnTo>
                              <a:lnTo>
                                <a:pt x="1199" y="1971"/>
                              </a:lnTo>
                              <a:lnTo>
                                <a:pt x="1246" y="1960"/>
                              </a:lnTo>
                              <a:lnTo>
                                <a:pt x="1294" y="1947"/>
                              </a:lnTo>
                              <a:lnTo>
                                <a:pt x="1341" y="1931"/>
                              </a:lnTo>
                              <a:lnTo>
                                <a:pt x="1386" y="1914"/>
                              </a:lnTo>
                              <a:lnTo>
                                <a:pt x="1430" y="1894"/>
                              </a:lnTo>
                              <a:lnTo>
                                <a:pt x="1473" y="1871"/>
                              </a:lnTo>
                              <a:lnTo>
                                <a:pt x="1515" y="1848"/>
                              </a:lnTo>
                              <a:lnTo>
                                <a:pt x="1555" y="1822"/>
                              </a:lnTo>
                              <a:lnTo>
                                <a:pt x="1594" y="1794"/>
                              </a:lnTo>
                              <a:lnTo>
                                <a:pt x="1632" y="1764"/>
                              </a:lnTo>
                              <a:lnTo>
                                <a:pt x="1668" y="1733"/>
                              </a:lnTo>
                              <a:lnTo>
                                <a:pt x="1703" y="1701"/>
                              </a:lnTo>
                              <a:lnTo>
                                <a:pt x="1735" y="1665"/>
                              </a:lnTo>
                              <a:lnTo>
                                <a:pt x="1766" y="1630"/>
                              </a:lnTo>
                              <a:lnTo>
                                <a:pt x="1797" y="1591"/>
                              </a:lnTo>
                              <a:lnTo>
                                <a:pt x="1824" y="1553"/>
                              </a:lnTo>
                              <a:lnTo>
                                <a:pt x="1850" y="1513"/>
                              </a:lnTo>
                              <a:lnTo>
                                <a:pt x="1875" y="1471"/>
                              </a:lnTo>
                              <a:lnTo>
                                <a:pt x="1896" y="1428"/>
                              </a:lnTo>
                              <a:lnTo>
                                <a:pt x="1916" y="1383"/>
                              </a:lnTo>
                              <a:lnTo>
                                <a:pt x="1934" y="1339"/>
                              </a:lnTo>
                              <a:lnTo>
                                <a:pt x="1950" y="1292"/>
                              </a:lnTo>
                              <a:lnTo>
                                <a:pt x="1964" y="1245"/>
                              </a:lnTo>
                              <a:lnTo>
                                <a:pt x="1975" y="1196"/>
                              </a:lnTo>
                              <a:lnTo>
                                <a:pt x="1983" y="1148"/>
                              </a:lnTo>
                              <a:lnTo>
                                <a:pt x="1989" y="1098"/>
                              </a:lnTo>
                              <a:lnTo>
                                <a:pt x="1993" y="1047"/>
                              </a:lnTo>
                              <a:lnTo>
                                <a:pt x="1995" y="996"/>
                              </a:lnTo>
                              <a:lnTo>
                                <a:pt x="1993" y="945"/>
                              </a:lnTo>
                              <a:lnTo>
                                <a:pt x="1989" y="894"/>
                              </a:lnTo>
                              <a:lnTo>
                                <a:pt x="1983" y="845"/>
                              </a:lnTo>
                              <a:lnTo>
                                <a:pt x="1975" y="795"/>
                              </a:lnTo>
                              <a:lnTo>
                                <a:pt x="1964" y="747"/>
                              </a:lnTo>
                              <a:lnTo>
                                <a:pt x="1950" y="700"/>
                              </a:lnTo>
                              <a:lnTo>
                                <a:pt x="1934" y="654"/>
                              </a:lnTo>
                              <a:lnTo>
                                <a:pt x="1916" y="608"/>
                              </a:lnTo>
                              <a:lnTo>
                                <a:pt x="1896" y="564"/>
                              </a:lnTo>
                              <a:lnTo>
                                <a:pt x="1875" y="522"/>
                              </a:lnTo>
                              <a:lnTo>
                                <a:pt x="1850" y="480"/>
                              </a:lnTo>
                              <a:lnTo>
                                <a:pt x="1824" y="440"/>
                              </a:lnTo>
                              <a:lnTo>
                                <a:pt x="1797" y="400"/>
                              </a:lnTo>
                              <a:lnTo>
                                <a:pt x="1766" y="363"/>
                              </a:lnTo>
                              <a:lnTo>
                                <a:pt x="1735" y="327"/>
                              </a:lnTo>
                              <a:lnTo>
                                <a:pt x="1703" y="292"/>
                              </a:lnTo>
                              <a:lnTo>
                                <a:pt x="1668" y="259"/>
                              </a:lnTo>
                              <a:lnTo>
                                <a:pt x="1632" y="227"/>
                              </a:lnTo>
                              <a:lnTo>
                                <a:pt x="1594" y="198"/>
                              </a:lnTo>
                              <a:lnTo>
                                <a:pt x="1555" y="171"/>
                              </a:lnTo>
                              <a:lnTo>
                                <a:pt x="1515" y="145"/>
                              </a:lnTo>
                              <a:lnTo>
                                <a:pt x="1473" y="120"/>
                              </a:lnTo>
                              <a:lnTo>
                                <a:pt x="1430" y="98"/>
                              </a:lnTo>
                              <a:lnTo>
                                <a:pt x="1386" y="79"/>
                              </a:lnTo>
                              <a:lnTo>
                                <a:pt x="1341" y="61"/>
                              </a:lnTo>
                              <a:lnTo>
                                <a:pt x="1294" y="46"/>
                              </a:lnTo>
                              <a:lnTo>
                                <a:pt x="1246" y="31"/>
                              </a:lnTo>
                              <a:lnTo>
                                <a:pt x="1199" y="20"/>
                              </a:lnTo>
                              <a:lnTo>
                                <a:pt x="1149" y="12"/>
                              </a:lnTo>
                              <a:lnTo>
                                <a:pt x="1100" y="5"/>
                              </a:lnTo>
                              <a:lnTo>
                                <a:pt x="1049" y="2"/>
                              </a:lnTo>
                              <a:lnTo>
                                <a:pt x="998" y="0"/>
                              </a:lnTo>
                              <a:lnTo>
                                <a:pt x="946" y="2"/>
                              </a:lnTo>
                              <a:lnTo>
                                <a:pt x="895" y="5"/>
                              </a:lnTo>
                              <a:lnTo>
                                <a:pt x="846" y="12"/>
                              </a:lnTo>
                              <a:lnTo>
                                <a:pt x="796" y="20"/>
                              </a:lnTo>
                              <a:lnTo>
                                <a:pt x="749" y="31"/>
                              </a:lnTo>
                              <a:lnTo>
                                <a:pt x="701" y="46"/>
                              </a:lnTo>
                              <a:lnTo>
                                <a:pt x="655" y="61"/>
                              </a:lnTo>
                              <a:lnTo>
                                <a:pt x="609" y="79"/>
                              </a:lnTo>
                              <a:lnTo>
                                <a:pt x="566" y="98"/>
                              </a:lnTo>
                              <a:lnTo>
                                <a:pt x="522" y="120"/>
                              </a:lnTo>
                              <a:lnTo>
                                <a:pt x="481" y="145"/>
                              </a:lnTo>
                              <a:lnTo>
                                <a:pt x="440" y="171"/>
                              </a:lnTo>
                              <a:lnTo>
                                <a:pt x="401" y="198"/>
                              </a:lnTo>
                              <a:lnTo>
                                <a:pt x="363" y="227"/>
                              </a:lnTo>
                              <a:lnTo>
                                <a:pt x="327" y="259"/>
                              </a:lnTo>
                              <a:lnTo>
                                <a:pt x="293" y="292"/>
                              </a:lnTo>
                              <a:lnTo>
                                <a:pt x="259" y="327"/>
                              </a:lnTo>
                              <a:lnTo>
                                <a:pt x="228" y="363"/>
                              </a:lnTo>
                              <a:lnTo>
                                <a:pt x="199" y="400"/>
                              </a:lnTo>
                              <a:lnTo>
                                <a:pt x="171" y="440"/>
                              </a:lnTo>
                              <a:lnTo>
                                <a:pt x="145" y="480"/>
                              </a:lnTo>
                              <a:lnTo>
                                <a:pt x="121" y="522"/>
                              </a:lnTo>
                              <a:lnTo>
                                <a:pt x="98" y="564"/>
                              </a:lnTo>
                              <a:lnTo>
                                <a:pt x="79" y="608"/>
                              </a:lnTo>
                              <a:lnTo>
                                <a:pt x="61" y="654"/>
                              </a:lnTo>
                              <a:lnTo>
                                <a:pt x="46" y="700"/>
                              </a:lnTo>
                              <a:lnTo>
                                <a:pt x="32" y="747"/>
                              </a:lnTo>
                              <a:lnTo>
                                <a:pt x="20" y="795"/>
                              </a:lnTo>
                              <a:lnTo>
                                <a:pt x="12" y="845"/>
                              </a:lnTo>
                              <a:lnTo>
                                <a:pt x="5" y="894"/>
                              </a:lnTo>
                              <a:lnTo>
                                <a:pt x="1" y="945"/>
                              </a:lnTo>
                              <a:lnTo>
                                <a:pt x="0" y="996"/>
                              </a:lnTo>
                              <a:lnTo>
                                <a:pt x="1" y="1047"/>
                              </a:lnTo>
                              <a:lnTo>
                                <a:pt x="5" y="1098"/>
                              </a:lnTo>
                              <a:lnTo>
                                <a:pt x="12" y="1148"/>
                              </a:lnTo>
                              <a:lnTo>
                                <a:pt x="20" y="1196"/>
                              </a:lnTo>
                              <a:lnTo>
                                <a:pt x="32" y="1245"/>
                              </a:lnTo>
                              <a:lnTo>
                                <a:pt x="46" y="1292"/>
                              </a:lnTo>
                              <a:lnTo>
                                <a:pt x="61" y="1339"/>
                              </a:lnTo>
                              <a:lnTo>
                                <a:pt x="79" y="1383"/>
                              </a:lnTo>
                              <a:lnTo>
                                <a:pt x="98" y="1428"/>
                              </a:lnTo>
                              <a:lnTo>
                                <a:pt x="121" y="1471"/>
                              </a:lnTo>
                              <a:lnTo>
                                <a:pt x="145" y="1513"/>
                              </a:lnTo>
                              <a:lnTo>
                                <a:pt x="171" y="1553"/>
                              </a:lnTo>
                              <a:lnTo>
                                <a:pt x="199" y="1591"/>
                              </a:lnTo>
                              <a:lnTo>
                                <a:pt x="228" y="1630"/>
                              </a:lnTo>
                              <a:lnTo>
                                <a:pt x="259" y="1665"/>
                              </a:lnTo>
                              <a:lnTo>
                                <a:pt x="293" y="1701"/>
                              </a:lnTo>
                              <a:lnTo>
                                <a:pt x="327" y="1733"/>
                              </a:lnTo>
                              <a:lnTo>
                                <a:pt x="363" y="1764"/>
                              </a:lnTo>
                              <a:lnTo>
                                <a:pt x="401" y="1794"/>
                              </a:lnTo>
                              <a:lnTo>
                                <a:pt x="440" y="1822"/>
                              </a:lnTo>
                              <a:lnTo>
                                <a:pt x="481" y="1848"/>
                              </a:lnTo>
                              <a:lnTo>
                                <a:pt x="522" y="1871"/>
                              </a:lnTo>
                              <a:lnTo>
                                <a:pt x="566" y="1894"/>
                              </a:lnTo>
                              <a:lnTo>
                                <a:pt x="609" y="1914"/>
                              </a:lnTo>
                              <a:lnTo>
                                <a:pt x="655" y="1931"/>
                              </a:lnTo>
                              <a:lnTo>
                                <a:pt x="701" y="1947"/>
                              </a:lnTo>
                              <a:lnTo>
                                <a:pt x="749" y="1960"/>
                              </a:lnTo>
                              <a:lnTo>
                                <a:pt x="796" y="1971"/>
                              </a:lnTo>
                              <a:lnTo>
                                <a:pt x="846" y="1980"/>
                              </a:lnTo>
                              <a:lnTo>
                                <a:pt x="895" y="1986"/>
                              </a:lnTo>
                              <a:lnTo>
                                <a:pt x="946" y="1991"/>
                              </a:lnTo>
                              <a:lnTo>
                                <a:pt x="998" y="1992"/>
                              </a:lnTo>
                            </a:path>
                          </a:pathLst>
                        </a:custGeom>
                        <a:noFill/>
                        <a:ln w="4445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Line 21"/>
                      <wps:cNvCnPr/>
                      <wps:spPr bwMode="auto">
                        <a:xfrm>
                          <a:off x="8159" y="988"/>
                          <a:ext cx="1" cy="1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8142" y="590"/>
                          <a:ext cx="34" cy="397"/>
                        </a:xfrm>
                        <a:custGeom>
                          <a:avLst/>
                          <a:gdLst>
                            <a:gd name="T0" fmla="*/ 82 w 166"/>
                            <a:gd name="T1" fmla="*/ 1986 h 1986"/>
                            <a:gd name="T2" fmla="*/ 89 w 166"/>
                            <a:gd name="T3" fmla="*/ 1980 h 1986"/>
                            <a:gd name="T4" fmla="*/ 102 w 166"/>
                            <a:gd name="T5" fmla="*/ 1956 h 1986"/>
                            <a:gd name="T6" fmla="*/ 113 w 166"/>
                            <a:gd name="T7" fmla="*/ 1919 h 1986"/>
                            <a:gd name="T8" fmla="*/ 121 w 166"/>
                            <a:gd name="T9" fmla="*/ 1881 h 1986"/>
                            <a:gd name="T10" fmla="*/ 130 w 166"/>
                            <a:gd name="T11" fmla="*/ 1834 h 1986"/>
                            <a:gd name="T12" fmla="*/ 138 w 166"/>
                            <a:gd name="T13" fmla="*/ 1773 h 1986"/>
                            <a:gd name="T14" fmla="*/ 145 w 166"/>
                            <a:gd name="T15" fmla="*/ 1699 h 1986"/>
                            <a:gd name="T16" fmla="*/ 152 w 166"/>
                            <a:gd name="T17" fmla="*/ 1609 h 1986"/>
                            <a:gd name="T18" fmla="*/ 157 w 166"/>
                            <a:gd name="T19" fmla="*/ 1501 h 1986"/>
                            <a:gd name="T20" fmla="*/ 163 w 166"/>
                            <a:gd name="T21" fmla="*/ 1374 h 1986"/>
                            <a:gd name="T22" fmla="*/ 165 w 166"/>
                            <a:gd name="T23" fmla="*/ 1228 h 1986"/>
                            <a:gd name="T24" fmla="*/ 166 w 166"/>
                            <a:gd name="T25" fmla="*/ 1060 h 1986"/>
                            <a:gd name="T26" fmla="*/ 164 w 166"/>
                            <a:gd name="T27" fmla="*/ 797 h 1986"/>
                            <a:gd name="T28" fmla="*/ 154 w 166"/>
                            <a:gd name="T29" fmla="*/ 519 h 1986"/>
                            <a:gd name="T30" fmla="*/ 142 w 166"/>
                            <a:gd name="T31" fmla="*/ 314 h 1986"/>
                            <a:gd name="T32" fmla="*/ 128 w 166"/>
                            <a:gd name="T33" fmla="*/ 172 h 1986"/>
                            <a:gd name="T34" fmla="*/ 113 w 166"/>
                            <a:gd name="T35" fmla="*/ 81 h 1986"/>
                            <a:gd name="T36" fmla="*/ 99 w 166"/>
                            <a:gd name="T37" fmla="*/ 29 h 1986"/>
                            <a:gd name="T38" fmla="*/ 88 w 166"/>
                            <a:gd name="T39" fmla="*/ 6 h 1986"/>
                            <a:gd name="T40" fmla="*/ 81 w 166"/>
                            <a:gd name="T41" fmla="*/ 0 h 1986"/>
                            <a:gd name="T42" fmla="*/ 85 w 166"/>
                            <a:gd name="T43" fmla="*/ 0 h 1986"/>
                            <a:gd name="T44" fmla="*/ 82 w 166"/>
                            <a:gd name="T45" fmla="*/ 2 h 1986"/>
                            <a:gd name="T46" fmla="*/ 73 w 166"/>
                            <a:gd name="T47" fmla="*/ 15 h 1986"/>
                            <a:gd name="T48" fmla="*/ 59 w 166"/>
                            <a:gd name="T49" fmla="*/ 52 h 1986"/>
                            <a:gd name="T50" fmla="*/ 45 w 166"/>
                            <a:gd name="T51" fmla="*/ 121 h 1986"/>
                            <a:gd name="T52" fmla="*/ 30 w 166"/>
                            <a:gd name="T53" fmla="*/ 237 h 1986"/>
                            <a:gd name="T54" fmla="*/ 16 w 166"/>
                            <a:gd name="T55" fmla="*/ 408 h 1986"/>
                            <a:gd name="T56" fmla="*/ 6 w 166"/>
                            <a:gd name="T57" fmla="*/ 648 h 1986"/>
                            <a:gd name="T58" fmla="*/ 0 w 166"/>
                            <a:gd name="T59" fmla="*/ 967 h 1986"/>
                            <a:gd name="T60" fmla="*/ 0 w 166"/>
                            <a:gd name="T61" fmla="*/ 1147 h 1986"/>
                            <a:gd name="T62" fmla="*/ 1 w 166"/>
                            <a:gd name="T63" fmla="*/ 1304 h 1986"/>
                            <a:gd name="T64" fmla="*/ 5 w 166"/>
                            <a:gd name="T65" fmla="*/ 1440 h 1986"/>
                            <a:gd name="T66" fmla="*/ 10 w 166"/>
                            <a:gd name="T67" fmla="*/ 1557 h 1986"/>
                            <a:gd name="T68" fmla="*/ 16 w 166"/>
                            <a:gd name="T69" fmla="*/ 1656 h 1986"/>
                            <a:gd name="T70" fmla="*/ 23 w 166"/>
                            <a:gd name="T71" fmla="*/ 1738 h 1986"/>
                            <a:gd name="T72" fmla="*/ 31 w 166"/>
                            <a:gd name="T73" fmla="*/ 1806 h 1986"/>
                            <a:gd name="T74" fmla="*/ 39 w 166"/>
                            <a:gd name="T75" fmla="*/ 1859 h 1986"/>
                            <a:gd name="T76" fmla="*/ 48 w 166"/>
                            <a:gd name="T77" fmla="*/ 1902 h 1986"/>
                            <a:gd name="T78" fmla="*/ 56 w 166"/>
                            <a:gd name="T79" fmla="*/ 1933 h 1986"/>
                            <a:gd name="T80" fmla="*/ 70 w 166"/>
                            <a:gd name="T81" fmla="*/ 1971 h 1986"/>
                            <a:gd name="T82" fmla="*/ 81 w 166"/>
                            <a:gd name="T83" fmla="*/ 1984 h 1986"/>
                            <a:gd name="T84" fmla="*/ 85 w 166"/>
                            <a:gd name="T85" fmla="*/ 1986 h 19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6" h="1986">
                              <a:moveTo>
                                <a:pt x="81" y="1986"/>
                              </a:moveTo>
                              <a:lnTo>
                                <a:pt x="82" y="1986"/>
                              </a:lnTo>
                              <a:lnTo>
                                <a:pt x="84" y="1984"/>
                              </a:lnTo>
                              <a:lnTo>
                                <a:pt x="89" y="1980"/>
                              </a:lnTo>
                              <a:lnTo>
                                <a:pt x="95" y="1971"/>
                              </a:lnTo>
                              <a:lnTo>
                                <a:pt x="102" y="1956"/>
                              </a:lnTo>
                              <a:lnTo>
                                <a:pt x="109" y="1933"/>
                              </a:lnTo>
                              <a:lnTo>
                                <a:pt x="113" y="1919"/>
                              </a:lnTo>
                              <a:lnTo>
                                <a:pt x="117" y="1902"/>
                              </a:lnTo>
                              <a:lnTo>
                                <a:pt x="121" y="1881"/>
                              </a:lnTo>
                              <a:lnTo>
                                <a:pt x="125" y="1859"/>
                              </a:lnTo>
                              <a:lnTo>
                                <a:pt x="130" y="1834"/>
                              </a:lnTo>
                              <a:lnTo>
                                <a:pt x="134" y="1806"/>
                              </a:lnTo>
                              <a:lnTo>
                                <a:pt x="138" y="1773"/>
                              </a:lnTo>
                              <a:lnTo>
                                <a:pt x="141" y="1738"/>
                              </a:lnTo>
                              <a:lnTo>
                                <a:pt x="145" y="1699"/>
                              </a:lnTo>
                              <a:lnTo>
                                <a:pt x="148" y="1656"/>
                              </a:lnTo>
                              <a:lnTo>
                                <a:pt x="152" y="1609"/>
                              </a:lnTo>
                              <a:lnTo>
                                <a:pt x="155" y="1557"/>
                              </a:lnTo>
                              <a:lnTo>
                                <a:pt x="157" y="1501"/>
                              </a:lnTo>
                              <a:lnTo>
                                <a:pt x="161" y="1440"/>
                              </a:lnTo>
                              <a:lnTo>
                                <a:pt x="163" y="1374"/>
                              </a:lnTo>
                              <a:lnTo>
                                <a:pt x="164" y="1304"/>
                              </a:lnTo>
                              <a:lnTo>
                                <a:pt x="165" y="1228"/>
                              </a:lnTo>
                              <a:lnTo>
                                <a:pt x="166" y="1147"/>
                              </a:lnTo>
                              <a:lnTo>
                                <a:pt x="166" y="1060"/>
                              </a:lnTo>
                              <a:lnTo>
                                <a:pt x="166" y="967"/>
                              </a:lnTo>
                              <a:lnTo>
                                <a:pt x="164" y="797"/>
                              </a:lnTo>
                              <a:lnTo>
                                <a:pt x="160" y="648"/>
                              </a:lnTo>
                              <a:lnTo>
                                <a:pt x="154" y="519"/>
                              </a:lnTo>
                              <a:lnTo>
                                <a:pt x="149" y="408"/>
                              </a:lnTo>
                              <a:lnTo>
                                <a:pt x="142" y="314"/>
                              </a:lnTo>
                              <a:lnTo>
                                <a:pt x="135" y="237"/>
                              </a:lnTo>
                              <a:lnTo>
                                <a:pt x="128" y="172"/>
                              </a:lnTo>
                              <a:lnTo>
                                <a:pt x="120" y="121"/>
                              </a:lnTo>
                              <a:lnTo>
                                <a:pt x="113" y="81"/>
                              </a:lnTo>
                              <a:lnTo>
                                <a:pt x="105" y="52"/>
                              </a:lnTo>
                              <a:lnTo>
                                <a:pt x="99" y="29"/>
                              </a:lnTo>
                              <a:lnTo>
                                <a:pt x="93" y="15"/>
                              </a:lnTo>
                              <a:lnTo>
                                <a:pt x="88" y="6"/>
                              </a:lnTo>
                              <a:lnTo>
                                <a:pt x="84" y="2"/>
                              </a:lnTo>
                              <a:lnTo>
                                <a:pt x="81" y="0"/>
                              </a:lnTo>
                              <a:lnTo>
                                <a:pt x="81" y="0"/>
                              </a:lnTo>
                              <a:lnTo>
                                <a:pt x="85" y="0"/>
                              </a:lnTo>
                              <a:lnTo>
                                <a:pt x="84" y="0"/>
                              </a:lnTo>
                              <a:lnTo>
                                <a:pt x="82" y="2"/>
                              </a:lnTo>
                              <a:lnTo>
                                <a:pt x="78" y="6"/>
                              </a:lnTo>
                              <a:lnTo>
                                <a:pt x="73" y="15"/>
                              </a:lnTo>
                              <a:lnTo>
                                <a:pt x="66" y="29"/>
                              </a:lnTo>
                              <a:lnTo>
                                <a:pt x="59" y="52"/>
                              </a:lnTo>
                              <a:lnTo>
                                <a:pt x="52" y="81"/>
                              </a:lnTo>
                              <a:lnTo>
                                <a:pt x="45" y="121"/>
                              </a:lnTo>
                              <a:lnTo>
                                <a:pt x="37" y="172"/>
                              </a:lnTo>
                              <a:lnTo>
                                <a:pt x="30" y="237"/>
                              </a:lnTo>
                              <a:lnTo>
                                <a:pt x="23" y="314"/>
                              </a:lnTo>
                              <a:lnTo>
                                <a:pt x="16" y="408"/>
                              </a:lnTo>
                              <a:lnTo>
                                <a:pt x="10" y="519"/>
                              </a:lnTo>
                              <a:lnTo>
                                <a:pt x="6" y="648"/>
                              </a:lnTo>
                              <a:lnTo>
                                <a:pt x="2" y="797"/>
                              </a:lnTo>
                              <a:lnTo>
                                <a:pt x="0" y="967"/>
                              </a:lnTo>
                              <a:lnTo>
                                <a:pt x="0" y="1060"/>
                              </a:lnTo>
                              <a:lnTo>
                                <a:pt x="0" y="1147"/>
                              </a:lnTo>
                              <a:lnTo>
                                <a:pt x="0" y="1228"/>
                              </a:lnTo>
                              <a:lnTo>
                                <a:pt x="1" y="1304"/>
                              </a:lnTo>
                              <a:lnTo>
                                <a:pt x="3" y="1374"/>
                              </a:lnTo>
                              <a:lnTo>
                                <a:pt x="5" y="1440"/>
                              </a:lnTo>
                              <a:lnTo>
                                <a:pt x="7" y="1501"/>
                              </a:lnTo>
                              <a:lnTo>
                                <a:pt x="10" y="1557"/>
                              </a:lnTo>
                              <a:lnTo>
                                <a:pt x="13" y="1609"/>
                              </a:lnTo>
                              <a:lnTo>
                                <a:pt x="16" y="1656"/>
                              </a:lnTo>
                              <a:lnTo>
                                <a:pt x="20" y="1699"/>
                              </a:lnTo>
                              <a:lnTo>
                                <a:pt x="23" y="1738"/>
                              </a:lnTo>
                              <a:lnTo>
                                <a:pt x="27" y="1773"/>
                              </a:lnTo>
                              <a:lnTo>
                                <a:pt x="31" y="1806"/>
                              </a:lnTo>
                              <a:lnTo>
                                <a:pt x="35" y="1834"/>
                              </a:lnTo>
                              <a:lnTo>
                                <a:pt x="39" y="1859"/>
                              </a:lnTo>
                              <a:lnTo>
                                <a:pt x="43" y="1881"/>
                              </a:lnTo>
                              <a:lnTo>
                                <a:pt x="48" y="1902"/>
                              </a:lnTo>
                              <a:lnTo>
                                <a:pt x="52" y="1919"/>
                              </a:lnTo>
                              <a:lnTo>
                                <a:pt x="56" y="1933"/>
                              </a:lnTo>
                              <a:lnTo>
                                <a:pt x="63" y="1956"/>
                              </a:lnTo>
                              <a:lnTo>
                                <a:pt x="70" y="1971"/>
                              </a:lnTo>
                              <a:lnTo>
                                <a:pt x="77" y="1980"/>
                              </a:lnTo>
                              <a:lnTo>
                                <a:pt x="81" y="1984"/>
                              </a:lnTo>
                              <a:lnTo>
                                <a:pt x="84" y="1986"/>
                              </a:lnTo>
                              <a:lnTo>
                                <a:pt x="85" y="1986"/>
                              </a:lnTo>
                              <a:lnTo>
                                <a:pt x="81" y="19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8142" y="590"/>
                          <a:ext cx="34" cy="397"/>
                        </a:xfrm>
                        <a:custGeom>
                          <a:avLst/>
                          <a:gdLst>
                            <a:gd name="T0" fmla="*/ 82 w 166"/>
                            <a:gd name="T1" fmla="*/ 1986 h 1986"/>
                            <a:gd name="T2" fmla="*/ 89 w 166"/>
                            <a:gd name="T3" fmla="*/ 1980 h 1986"/>
                            <a:gd name="T4" fmla="*/ 102 w 166"/>
                            <a:gd name="T5" fmla="*/ 1956 h 1986"/>
                            <a:gd name="T6" fmla="*/ 113 w 166"/>
                            <a:gd name="T7" fmla="*/ 1919 h 1986"/>
                            <a:gd name="T8" fmla="*/ 121 w 166"/>
                            <a:gd name="T9" fmla="*/ 1881 h 1986"/>
                            <a:gd name="T10" fmla="*/ 130 w 166"/>
                            <a:gd name="T11" fmla="*/ 1834 h 1986"/>
                            <a:gd name="T12" fmla="*/ 138 w 166"/>
                            <a:gd name="T13" fmla="*/ 1773 h 1986"/>
                            <a:gd name="T14" fmla="*/ 145 w 166"/>
                            <a:gd name="T15" fmla="*/ 1699 h 1986"/>
                            <a:gd name="T16" fmla="*/ 152 w 166"/>
                            <a:gd name="T17" fmla="*/ 1609 h 1986"/>
                            <a:gd name="T18" fmla="*/ 157 w 166"/>
                            <a:gd name="T19" fmla="*/ 1501 h 1986"/>
                            <a:gd name="T20" fmla="*/ 163 w 166"/>
                            <a:gd name="T21" fmla="*/ 1374 h 1986"/>
                            <a:gd name="T22" fmla="*/ 165 w 166"/>
                            <a:gd name="T23" fmla="*/ 1228 h 1986"/>
                            <a:gd name="T24" fmla="*/ 166 w 166"/>
                            <a:gd name="T25" fmla="*/ 1060 h 1986"/>
                            <a:gd name="T26" fmla="*/ 164 w 166"/>
                            <a:gd name="T27" fmla="*/ 797 h 1986"/>
                            <a:gd name="T28" fmla="*/ 154 w 166"/>
                            <a:gd name="T29" fmla="*/ 519 h 1986"/>
                            <a:gd name="T30" fmla="*/ 142 w 166"/>
                            <a:gd name="T31" fmla="*/ 314 h 1986"/>
                            <a:gd name="T32" fmla="*/ 128 w 166"/>
                            <a:gd name="T33" fmla="*/ 172 h 1986"/>
                            <a:gd name="T34" fmla="*/ 113 w 166"/>
                            <a:gd name="T35" fmla="*/ 81 h 1986"/>
                            <a:gd name="T36" fmla="*/ 99 w 166"/>
                            <a:gd name="T37" fmla="*/ 29 h 1986"/>
                            <a:gd name="T38" fmla="*/ 88 w 166"/>
                            <a:gd name="T39" fmla="*/ 6 h 1986"/>
                            <a:gd name="T40" fmla="*/ 81 w 166"/>
                            <a:gd name="T41" fmla="*/ 0 h 1986"/>
                            <a:gd name="T42" fmla="*/ 81 w 166"/>
                            <a:gd name="T43" fmla="*/ 0 h 1986"/>
                            <a:gd name="T44" fmla="*/ 85 w 166"/>
                            <a:gd name="T45" fmla="*/ 0 h 1986"/>
                            <a:gd name="T46" fmla="*/ 82 w 166"/>
                            <a:gd name="T47" fmla="*/ 2 h 1986"/>
                            <a:gd name="T48" fmla="*/ 73 w 166"/>
                            <a:gd name="T49" fmla="*/ 15 h 1986"/>
                            <a:gd name="T50" fmla="*/ 59 w 166"/>
                            <a:gd name="T51" fmla="*/ 52 h 1986"/>
                            <a:gd name="T52" fmla="*/ 45 w 166"/>
                            <a:gd name="T53" fmla="*/ 121 h 1986"/>
                            <a:gd name="T54" fmla="*/ 30 w 166"/>
                            <a:gd name="T55" fmla="*/ 237 h 1986"/>
                            <a:gd name="T56" fmla="*/ 16 w 166"/>
                            <a:gd name="T57" fmla="*/ 408 h 1986"/>
                            <a:gd name="T58" fmla="*/ 6 w 166"/>
                            <a:gd name="T59" fmla="*/ 648 h 1986"/>
                            <a:gd name="T60" fmla="*/ 0 w 166"/>
                            <a:gd name="T61" fmla="*/ 967 h 1986"/>
                            <a:gd name="T62" fmla="*/ 0 w 166"/>
                            <a:gd name="T63" fmla="*/ 1147 h 1986"/>
                            <a:gd name="T64" fmla="*/ 1 w 166"/>
                            <a:gd name="T65" fmla="*/ 1304 h 1986"/>
                            <a:gd name="T66" fmla="*/ 5 w 166"/>
                            <a:gd name="T67" fmla="*/ 1440 h 1986"/>
                            <a:gd name="T68" fmla="*/ 10 w 166"/>
                            <a:gd name="T69" fmla="*/ 1557 h 1986"/>
                            <a:gd name="T70" fmla="*/ 16 w 166"/>
                            <a:gd name="T71" fmla="*/ 1656 h 1986"/>
                            <a:gd name="T72" fmla="*/ 23 w 166"/>
                            <a:gd name="T73" fmla="*/ 1738 h 1986"/>
                            <a:gd name="T74" fmla="*/ 31 w 166"/>
                            <a:gd name="T75" fmla="*/ 1806 h 1986"/>
                            <a:gd name="T76" fmla="*/ 39 w 166"/>
                            <a:gd name="T77" fmla="*/ 1859 h 1986"/>
                            <a:gd name="T78" fmla="*/ 48 w 166"/>
                            <a:gd name="T79" fmla="*/ 1902 h 1986"/>
                            <a:gd name="T80" fmla="*/ 56 w 166"/>
                            <a:gd name="T81" fmla="*/ 1933 h 1986"/>
                            <a:gd name="T82" fmla="*/ 70 w 166"/>
                            <a:gd name="T83" fmla="*/ 1971 h 1986"/>
                            <a:gd name="T84" fmla="*/ 81 w 166"/>
                            <a:gd name="T85" fmla="*/ 1984 h 1986"/>
                            <a:gd name="T86" fmla="*/ 85 w 166"/>
                            <a:gd name="T87" fmla="*/ 1986 h 1986"/>
                            <a:gd name="T88" fmla="*/ 81 w 166"/>
                            <a:gd name="T89" fmla="*/ 1986 h 19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66" h="1986">
                              <a:moveTo>
                                <a:pt x="81" y="1986"/>
                              </a:moveTo>
                              <a:lnTo>
                                <a:pt x="82" y="1986"/>
                              </a:lnTo>
                              <a:lnTo>
                                <a:pt x="84" y="1984"/>
                              </a:lnTo>
                              <a:lnTo>
                                <a:pt x="89" y="1980"/>
                              </a:lnTo>
                              <a:lnTo>
                                <a:pt x="95" y="1971"/>
                              </a:lnTo>
                              <a:lnTo>
                                <a:pt x="102" y="1956"/>
                              </a:lnTo>
                              <a:lnTo>
                                <a:pt x="109" y="1933"/>
                              </a:lnTo>
                              <a:lnTo>
                                <a:pt x="113" y="1919"/>
                              </a:lnTo>
                              <a:lnTo>
                                <a:pt x="117" y="1902"/>
                              </a:lnTo>
                              <a:lnTo>
                                <a:pt x="121" y="1881"/>
                              </a:lnTo>
                              <a:lnTo>
                                <a:pt x="125" y="1859"/>
                              </a:lnTo>
                              <a:lnTo>
                                <a:pt x="130" y="1834"/>
                              </a:lnTo>
                              <a:lnTo>
                                <a:pt x="134" y="1806"/>
                              </a:lnTo>
                              <a:lnTo>
                                <a:pt x="138" y="1773"/>
                              </a:lnTo>
                              <a:lnTo>
                                <a:pt x="141" y="1738"/>
                              </a:lnTo>
                              <a:lnTo>
                                <a:pt x="145" y="1699"/>
                              </a:lnTo>
                              <a:lnTo>
                                <a:pt x="148" y="1656"/>
                              </a:lnTo>
                              <a:lnTo>
                                <a:pt x="152" y="1609"/>
                              </a:lnTo>
                              <a:lnTo>
                                <a:pt x="155" y="1557"/>
                              </a:lnTo>
                              <a:lnTo>
                                <a:pt x="157" y="1501"/>
                              </a:lnTo>
                              <a:lnTo>
                                <a:pt x="161" y="1440"/>
                              </a:lnTo>
                              <a:lnTo>
                                <a:pt x="163" y="1374"/>
                              </a:lnTo>
                              <a:lnTo>
                                <a:pt x="164" y="1304"/>
                              </a:lnTo>
                              <a:lnTo>
                                <a:pt x="165" y="1228"/>
                              </a:lnTo>
                              <a:lnTo>
                                <a:pt x="166" y="1147"/>
                              </a:lnTo>
                              <a:lnTo>
                                <a:pt x="166" y="1060"/>
                              </a:lnTo>
                              <a:lnTo>
                                <a:pt x="166" y="967"/>
                              </a:lnTo>
                              <a:lnTo>
                                <a:pt x="164" y="797"/>
                              </a:lnTo>
                              <a:lnTo>
                                <a:pt x="160" y="648"/>
                              </a:lnTo>
                              <a:lnTo>
                                <a:pt x="154" y="519"/>
                              </a:lnTo>
                              <a:lnTo>
                                <a:pt x="149" y="408"/>
                              </a:lnTo>
                              <a:lnTo>
                                <a:pt x="142" y="314"/>
                              </a:lnTo>
                              <a:lnTo>
                                <a:pt x="135" y="237"/>
                              </a:lnTo>
                              <a:lnTo>
                                <a:pt x="128" y="172"/>
                              </a:lnTo>
                              <a:lnTo>
                                <a:pt x="120" y="121"/>
                              </a:lnTo>
                              <a:lnTo>
                                <a:pt x="113" y="81"/>
                              </a:lnTo>
                              <a:lnTo>
                                <a:pt x="105" y="52"/>
                              </a:lnTo>
                              <a:lnTo>
                                <a:pt x="99" y="29"/>
                              </a:lnTo>
                              <a:lnTo>
                                <a:pt x="93" y="15"/>
                              </a:lnTo>
                              <a:lnTo>
                                <a:pt x="88" y="6"/>
                              </a:lnTo>
                              <a:lnTo>
                                <a:pt x="84" y="2"/>
                              </a:lnTo>
                              <a:lnTo>
                                <a:pt x="81" y="0"/>
                              </a:lnTo>
                              <a:lnTo>
                                <a:pt x="81" y="0"/>
                              </a:lnTo>
                              <a:lnTo>
                                <a:pt x="81" y="0"/>
                              </a:lnTo>
                              <a:lnTo>
                                <a:pt x="85" y="0"/>
                              </a:lnTo>
                              <a:lnTo>
                                <a:pt x="85" y="0"/>
                              </a:lnTo>
                              <a:lnTo>
                                <a:pt x="84" y="0"/>
                              </a:lnTo>
                              <a:lnTo>
                                <a:pt x="82" y="2"/>
                              </a:lnTo>
                              <a:lnTo>
                                <a:pt x="78" y="6"/>
                              </a:lnTo>
                              <a:lnTo>
                                <a:pt x="73" y="15"/>
                              </a:lnTo>
                              <a:lnTo>
                                <a:pt x="66" y="29"/>
                              </a:lnTo>
                              <a:lnTo>
                                <a:pt x="59" y="52"/>
                              </a:lnTo>
                              <a:lnTo>
                                <a:pt x="52" y="81"/>
                              </a:lnTo>
                              <a:lnTo>
                                <a:pt x="45" y="121"/>
                              </a:lnTo>
                              <a:lnTo>
                                <a:pt x="37" y="172"/>
                              </a:lnTo>
                              <a:lnTo>
                                <a:pt x="30" y="237"/>
                              </a:lnTo>
                              <a:lnTo>
                                <a:pt x="23" y="314"/>
                              </a:lnTo>
                              <a:lnTo>
                                <a:pt x="16" y="408"/>
                              </a:lnTo>
                              <a:lnTo>
                                <a:pt x="10" y="519"/>
                              </a:lnTo>
                              <a:lnTo>
                                <a:pt x="6" y="648"/>
                              </a:lnTo>
                              <a:lnTo>
                                <a:pt x="2" y="797"/>
                              </a:lnTo>
                              <a:lnTo>
                                <a:pt x="0" y="967"/>
                              </a:lnTo>
                              <a:lnTo>
                                <a:pt x="0" y="1060"/>
                              </a:lnTo>
                              <a:lnTo>
                                <a:pt x="0" y="1147"/>
                              </a:lnTo>
                              <a:lnTo>
                                <a:pt x="0" y="1228"/>
                              </a:lnTo>
                              <a:lnTo>
                                <a:pt x="1" y="1304"/>
                              </a:lnTo>
                              <a:lnTo>
                                <a:pt x="3" y="1374"/>
                              </a:lnTo>
                              <a:lnTo>
                                <a:pt x="5" y="1440"/>
                              </a:lnTo>
                              <a:lnTo>
                                <a:pt x="7" y="1501"/>
                              </a:lnTo>
                              <a:lnTo>
                                <a:pt x="10" y="1557"/>
                              </a:lnTo>
                              <a:lnTo>
                                <a:pt x="13" y="1609"/>
                              </a:lnTo>
                              <a:lnTo>
                                <a:pt x="16" y="1656"/>
                              </a:lnTo>
                              <a:lnTo>
                                <a:pt x="20" y="1699"/>
                              </a:lnTo>
                              <a:lnTo>
                                <a:pt x="23" y="1738"/>
                              </a:lnTo>
                              <a:lnTo>
                                <a:pt x="27" y="1773"/>
                              </a:lnTo>
                              <a:lnTo>
                                <a:pt x="31" y="1806"/>
                              </a:lnTo>
                              <a:lnTo>
                                <a:pt x="35" y="1834"/>
                              </a:lnTo>
                              <a:lnTo>
                                <a:pt x="39" y="1859"/>
                              </a:lnTo>
                              <a:lnTo>
                                <a:pt x="43" y="1881"/>
                              </a:lnTo>
                              <a:lnTo>
                                <a:pt x="48" y="1902"/>
                              </a:lnTo>
                              <a:lnTo>
                                <a:pt x="52" y="1919"/>
                              </a:lnTo>
                              <a:lnTo>
                                <a:pt x="56" y="1933"/>
                              </a:lnTo>
                              <a:lnTo>
                                <a:pt x="63" y="1956"/>
                              </a:lnTo>
                              <a:lnTo>
                                <a:pt x="70" y="1971"/>
                              </a:lnTo>
                              <a:lnTo>
                                <a:pt x="77" y="1980"/>
                              </a:lnTo>
                              <a:lnTo>
                                <a:pt x="81" y="1984"/>
                              </a:lnTo>
                              <a:lnTo>
                                <a:pt x="84" y="1986"/>
                              </a:lnTo>
                              <a:lnTo>
                                <a:pt x="85" y="1986"/>
                              </a:lnTo>
                              <a:lnTo>
                                <a:pt x="85" y="1986"/>
                              </a:lnTo>
                              <a:lnTo>
                                <a:pt x="81" y="1986"/>
                              </a:lnTo>
                              <a:lnTo>
                                <a:pt x="81" y="1986"/>
                              </a:lnTo>
                            </a:path>
                          </a:pathLst>
                        </a:custGeom>
                        <a:noFill/>
                        <a:ln w="4445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8074" y="810"/>
                          <a:ext cx="78" cy="35"/>
                        </a:xfrm>
                        <a:custGeom>
                          <a:avLst/>
                          <a:gdLst>
                            <a:gd name="T0" fmla="*/ 390 w 390"/>
                            <a:gd name="T1" fmla="*/ 0 h 175"/>
                            <a:gd name="T2" fmla="*/ 0 w 390"/>
                            <a:gd name="T3" fmla="*/ 0 h 175"/>
                            <a:gd name="T4" fmla="*/ 377 w 390"/>
                            <a:gd name="T5" fmla="*/ 175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90" h="175">
                              <a:moveTo>
                                <a:pt x="390" y="0"/>
                              </a:moveTo>
                              <a:lnTo>
                                <a:pt x="0" y="0"/>
                              </a:lnTo>
                              <a:lnTo>
                                <a:pt x="377" y="175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Line 25"/>
                      <wps:cNvCnPr/>
                      <wps:spPr bwMode="auto">
                        <a:xfrm flipH="1">
                          <a:off x="7957" y="774"/>
                          <a:ext cx="196" cy="88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8166" y="810"/>
                          <a:ext cx="78" cy="35"/>
                        </a:xfrm>
                        <a:custGeom>
                          <a:avLst/>
                          <a:gdLst>
                            <a:gd name="T0" fmla="*/ 0 w 390"/>
                            <a:gd name="T1" fmla="*/ 0 h 175"/>
                            <a:gd name="T2" fmla="*/ 390 w 390"/>
                            <a:gd name="T3" fmla="*/ 0 h 175"/>
                            <a:gd name="T4" fmla="*/ 14 w 390"/>
                            <a:gd name="T5" fmla="*/ 175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90" h="175">
                              <a:moveTo>
                                <a:pt x="0" y="0"/>
                              </a:moveTo>
                              <a:lnTo>
                                <a:pt x="390" y="0"/>
                              </a:lnTo>
                              <a:lnTo>
                                <a:pt x="14" y="175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Line 27"/>
                      <wps:cNvCnPr/>
                      <wps:spPr bwMode="auto">
                        <a:xfrm>
                          <a:off x="8165" y="774"/>
                          <a:ext cx="195" cy="88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Freeform 28"/>
                      <wps:cNvSpPr>
                        <a:spLocks/>
                      </wps:cNvSpPr>
                      <wps:spPr bwMode="auto">
                        <a:xfrm>
                          <a:off x="7976" y="724"/>
                          <a:ext cx="35" cy="51"/>
                        </a:xfrm>
                        <a:custGeom>
                          <a:avLst/>
                          <a:gdLst>
                            <a:gd name="T0" fmla="*/ 135 w 175"/>
                            <a:gd name="T1" fmla="*/ 62 h 256"/>
                            <a:gd name="T2" fmla="*/ 121 w 175"/>
                            <a:gd name="T3" fmla="*/ 57 h 256"/>
                            <a:gd name="T4" fmla="*/ 109 w 175"/>
                            <a:gd name="T5" fmla="*/ 53 h 256"/>
                            <a:gd name="T6" fmla="*/ 98 w 175"/>
                            <a:gd name="T7" fmla="*/ 51 h 256"/>
                            <a:gd name="T8" fmla="*/ 87 w 175"/>
                            <a:gd name="T9" fmla="*/ 51 h 256"/>
                            <a:gd name="T10" fmla="*/ 76 w 175"/>
                            <a:gd name="T11" fmla="*/ 52 h 256"/>
                            <a:gd name="T12" fmla="*/ 67 w 175"/>
                            <a:gd name="T13" fmla="*/ 56 h 256"/>
                            <a:gd name="T14" fmla="*/ 61 w 175"/>
                            <a:gd name="T15" fmla="*/ 63 h 256"/>
                            <a:gd name="T16" fmla="*/ 59 w 175"/>
                            <a:gd name="T17" fmla="*/ 73 h 256"/>
                            <a:gd name="T18" fmla="*/ 60 w 175"/>
                            <a:gd name="T19" fmla="*/ 79 h 256"/>
                            <a:gd name="T20" fmla="*/ 64 w 175"/>
                            <a:gd name="T21" fmla="*/ 84 h 256"/>
                            <a:gd name="T22" fmla="*/ 77 w 175"/>
                            <a:gd name="T23" fmla="*/ 91 h 256"/>
                            <a:gd name="T24" fmla="*/ 116 w 175"/>
                            <a:gd name="T25" fmla="*/ 104 h 256"/>
                            <a:gd name="T26" fmla="*/ 138 w 175"/>
                            <a:gd name="T27" fmla="*/ 113 h 256"/>
                            <a:gd name="T28" fmla="*/ 157 w 175"/>
                            <a:gd name="T29" fmla="*/ 126 h 256"/>
                            <a:gd name="T30" fmla="*/ 164 w 175"/>
                            <a:gd name="T31" fmla="*/ 135 h 256"/>
                            <a:gd name="T32" fmla="*/ 170 w 175"/>
                            <a:gd name="T33" fmla="*/ 147 h 256"/>
                            <a:gd name="T34" fmla="*/ 173 w 175"/>
                            <a:gd name="T35" fmla="*/ 160 h 256"/>
                            <a:gd name="T36" fmla="*/ 175 w 175"/>
                            <a:gd name="T37" fmla="*/ 176 h 256"/>
                            <a:gd name="T38" fmla="*/ 173 w 175"/>
                            <a:gd name="T39" fmla="*/ 193 h 256"/>
                            <a:gd name="T40" fmla="*/ 167 w 175"/>
                            <a:gd name="T41" fmla="*/ 209 h 256"/>
                            <a:gd name="T42" fmla="*/ 159 w 175"/>
                            <a:gd name="T43" fmla="*/ 222 h 256"/>
                            <a:gd name="T44" fmla="*/ 148 w 175"/>
                            <a:gd name="T45" fmla="*/ 234 h 256"/>
                            <a:gd name="T46" fmla="*/ 135 w 175"/>
                            <a:gd name="T47" fmla="*/ 244 h 256"/>
                            <a:gd name="T48" fmla="*/ 120 w 175"/>
                            <a:gd name="T49" fmla="*/ 251 h 256"/>
                            <a:gd name="T50" fmla="*/ 103 w 175"/>
                            <a:gd name="T51" fmla="*/ 255 h 256"/>
                            <a:gd name="T52" fmla="*/ 86 w 175"/>
                            <a:gd name="T53" fmla="*/ 256 h 256"/>
                            <a:gd name="T54" fmla="*/ 64 w 175"/>
                            <a:gd name="T55" fmla="*/ 254 h 256"/>
                            <a:gd name="T56" fmla="*/ 41 w 175"/>
                            <a:gd name="T57" fmla="*/ 248 h 256"/>
                            <a:gd name="T58" fmla="*/ 18 w 175"/>
                            <a:gd name="T59" fmla="*/ 240 h 256"/>
                            <a:gd name="T60" fmla="*/ 0 w 175"/>
                            <a:gd name="T61" fmla="*/ 233 h 256"/>
                            <a:gd name="T62" fmla="*/ 29 w 175"/>
                            <a:gd name="T63" fmla="*/ 192 h 256"/>
                            <a:gd name="T64" fmla="*/ 45 w 175"/>
                            <a:gd name="T65" fmla="*/ 198 h 256"/>
                            <a:gd name="T66" fmla="*/ 60 w 175"/>
                            <a:gd name="T67" fmla="*/ 203 h 256"/>
                            <a:gd name="T68" fmla="*/ 75 w 175"/>
                            <a:gd name="T69" fmla="*/ 205 h 256"/>
                            <a:gd name="T70" fmla="*/ 91 w 175"/>
                            <a:gd name="T71" fmla="*/ 205 h 256"/>
                            <a:gd name="T72" fmla="*/ 104 w 175"/>
                            <a:gd name="T73" fmla="*/ 201 h 256"/>
                            <a:gd name="T74" fmla="*/ 113 w 175"/>
                            <a:gd name="T75" fmla="*/ 193 h 256"/>
                            <a:gd name="T76" fmla="*/ 118 w 175"/>
                            <a:gd name="T77" fmla="*/ 182 h 256"/>
                            <a:gd name="T78" fmla="*/ 118 w 175"/>
                            <a:gd name="T79" fmla="*/ 173 h 256"/>
                            <a:gd name="T80" fmla="*/ 115 w 175"/>
                            <a:gd name="T81" fmla="*/ 166 h 256"/>
                            <a:gd name="T82" fmla="*/ 107 w 175"/>
                            <a:gd name="T83" fmla="*/ 159 h 256"/>
                            <a:gd name="T84" fmla="*/ 81 w 175"/>
                            <a:gd name="T85" fmla="*/ 149 h 256"/>
                            <a:gd name="T86" fmla="*/ 50 w 175"/>
                            <a:gd name="T87" fmla="*/ 138 h 256"/>
                            <a:gd name="T88" fmla="*/ 29 w 175"/>
                            <a:gd name="T89" fmla="*/ 129 h 256"/>
                            <a:gd name="T90" fmla="*/ 16 w 175"/>
                            <a:gd name="T91" fmla="*/ 118 h 256"/>
                            <a:gd name="T92" fmla="*/ 10 w 175"/>
                            <a:gd name="T93" fmla="*/ 110 h 256"/>
                            <a:gd name="T94" fmla="*/ 5 w 175"/>
                            <a:gd name="T95" fmla="*/ 99 h 256"/>
                            <a:gd name="T96" fmla="*/ 2 w 175"/>
                            <a:gd name="T97" fmla="*/ 86 h 256"/>
                            <a:gd name="T98" fmla="*/ 2 w 175"/>
                            <a:gd name="T99" fmla="*/ 70 h 256"/>
                            <a:gd name="T100" fmla="*/ 6 w 175"/>
                            <a:gd name="T101" fmla="*/ 54 h 256"/>
                            <a:gd name="T102" fmla="*/ 13 w 175"/>
                            <a:gd name="T103" fmla="*/ 39 h 256"/>
                            <a:gd name="T104" fmla="*/ 22 w 175"/>
                            <a:gd name="T105" fmla="*/ 27 h 256"/>
                            <a:gd name="T106" fmla="*/ 35 w 175"/>
                            <a:gd name="T107" fmla="*/ 16 h 256"/>
                            <a:gd name="T108" fmla="*/ 48 w 175"/>
                            <a:gd name="T109" fmla="*/ 9 h 256"/>
                            <a:gd name="T110" fmla="*/ 63 w 175"/>
                            <a:gd name="T111" fmla="*/ 3 h 256"/>
                            <a:gd name="T112" fmla="*/ 80 w 175"/>
                            <a:gd name="T113" fmla="*/ 1 h 256"/>
                            <a:gd name="T114" fmla="*/ 96 w 175"/>
                            <a:gd name="T115" fmla="*/ 0 h 256"/>
                            <a:gd name="T116" fmla="*/ 111 w 175"/>
                            <a:gd name="T117" fmla="*/ 3 h 256"/>
                            <a:gd name="T118" fmla="*/ 128 w 175"/>
                            <a:gd name="T119" fmla="*/ 7 h 256"/>
                            <a:gd name="T120" fmla="*/ 146 w 175"/>
                            <a:gd name="T121" fmla="*/ 14 h 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75" h="256">
                              <a:moveTo>
                                <a:pt x="155" y="19"/>
                              </a:moveTo>
                              <a:lnTo>
                                <a:pt x="135" y="62"/>
                              </a:lnTo>
                              <a:lnTo>
                                <a:pt x="128" y="59"/>
                              </a:lnTo>
                              <a:lnTo>
                                <a:pt x="121" y="57"/>
                              </a:lnTo>
                              <a:lnTo>
                                <a:pt x="115" y="55"/>
                              </a:lnTo>
                              <a:lnTo>
                                <a:pt x="109" y="53"/>
                              </a:lnTo>
                              <a:lnTo>
                                <a:pt x="104" y="52"/>
                              </a:lnTo>
                              <a:lnTo>
                                <a:pt x="98" y="51"/>
                              </a:lnTo>
                              <a:lnTo>
                                <a:pt x="93" y="51"/>
                              </a:lnTo>
                              <a:lnTo>
                                <a:pt x="87" y="51"/>
                              </a:lnTo>
                              <a:lnTo>
                                <a:pt x="81" y="51"/>
                              </a:lnTo>
                              <a:lnTo>
                                <a:pt x="76" y="52"/>
                              </a:lnTo>
                              <a:lnTo>
                                <a:pt x="71" y="54"/>
                              </a:lnTo>
                              <a:lnTo>
                                <a:pt x="67" y="56"/>
                              </a:lnTo>
                              <a:lnTo>
                                <a:pt x="64" y="60"/>
                              </a:lnTo>
                              <a:lnTo>
                                <a:pt x="61" y="63"/>
                              </a:lnTo>
                              <a:lnTo>
                                <a:pt x="59" y="68"/>
                              </a:lnTo>
                              <a:lnTo>
                                <a:pt x="59" y="73"/>
                              </a:lnTo>
                              <a:lnTo>
                                <a:pt x="59" y="76"/>
                              </a:lnTo>
                              <a:lnTo>
                                <a:pt x="60" y="79"/>
                              </a:lnTo>
                              <a:lnTo>
                                <a:pt x="61" y="82"/>
                              </a:lnTo>
                              <a:lnTo>
                                <a:pt x="64" y="84"/>
                              </a:lnTo>
                              <a:lnTo>
                                <a:pt x="69" y="88"/>
                              </a:lnTo>
                              <a:lnTo>
                                <a:pt x="77" y="91"/>
                              </a:lnTo>
                              <a:lnTo>
                                <a:pt x="95" y="97"/>
                              </a:lnTo>
                              <a:lnTo>
                                <a:pt x="116" y="104"/>
                              </a:lnTo>
                              <a:lnTo>
                                <a:pt x="128" y="108"/>
                              </a:lnTo>
                              <a:lnTo>
                                <a:pt x="138" y="113"/>
                              </a:lnTo>
                              <a:lnTo>
                                <a:pt x="148" y="119"/>
                              </a:lnTo>
                              <a:lnTo>
                                <a:pt x="157" y="126"/>
                              </a:lnTo>
                              <a:lnTo>
                                <a:pt x="160" y="131"/>
                              </a:lnTo>
                              <a:lnTo>
                                <a:pt x="164" y="135"/>
                              </a:lnTo>
                              <a:lnTo>
                                <a:pt x="167" y="141"/>
                              </a:lnTo>
                              <a:lnTo>
                                <a:pt x="170" y="147"/>
                              </a:lnTo>
                              <a:lnTo>
                                <a:pt x="172" y="153"/>
                              </a:lnTo>
                              <a:lnTo>
                                <a:pt x="173" y="160"/>
                              </a:lnTo>
                              <a:lnTo>
                                <a:pt x="174" y="168"/>
                              </a:lnTo>
                              <a:lnTo>
                                <a:pt x="175" y="176"/>
                              </a:lnTo>
                              <a:lnTo>
                                <a:pt x="174" y="185"/>
                              </a:lnTo>
                              <a:lnTo>
                                <a:pt x="173" y="193"/>
                              </a:lnTo>
                              <a:lnTo>
                                <a:pt x="170" y="201"/>
                              </a:lnTo>
                              <a:lnTo>
                                <a:pt x="167" y="209"/>
                              </a:lnTo>
                              <a:lnTo>
                                <a:pt x="164" y="216"/>
                              </a:lnTo>
                              <a:lnTo>
                                <a:pt x="159" y="222"/>
                              </a:lnTo>
                              <a:lnTo>
                                <a:pt x="154" y="228"/>
                              </a:lnTo>
                              <a:lnTo>
                                <a:pt x="148" y="234"/>
                              </a:lnTo>
                              <a:lnTo>
                                <a:pt x="142" y="239"/>
                              </a:lnTo>
                              <a:lnTo>
                                <a:pt x="135" y="244"/>
                              </a:lnTo>
                              <a:lnTo>
                                <a:pt x="128" y="248"/>
                              </a:lnTo>
                              <a:lnTo>
                                <a:pt x="120" y="251"/>
                              </a:lnTo>
                              <a:lnTo>
                                <a:pt x="111" y="253"/>
                              </a:lnTo>
                              <a:lnTo>
                                <a:pt x="103" y="255"/>
                              </a:lnTo>
                              <a:lnTo>
                                <a:pt x="94" y="256"/>
                              </a:lnTo>
                              <a:lnTo>
                                <a:pt x="86" y="256"/>
                              </a:lnTo>
                              <a:lnTo>
                                <a:pt x="75" y="256"/>
                              </a:lnTo>
                              <a:lnTo>
                                <a:pt x="64" y="254"/>
                              </a:lnTo>
                              <a:lnTo>
                                <a:pt x="52" y="251"/>
                              </a:lnTo>
                              <a:lnTo>
                                <a:pt x="41" y="248"/>
                              </a:lnTo>
                              <a:lnTo>
                                <a:pt x="28" y="244"/>
                              </a:lnTo>
                              <a:lnTo>
                                <a:pt x="18" y="240"/>
                              </a:lnTo>
                              <a:lnTo>
                                <a:pt x="8" y="236"/>
                              </a:lnTo>
                              <a:lnTo>
                                <a:pt x="0" y="233"/>
                              </a:lnTo>
                              <a:lnTo>
                                <a:pt x="21" y="188"/>
                              </a:lnTo>
                              <a:lnTo>
                                <a:pt x="29" y="192"/>
                              </a:lnTo>
                              <a:lnTo>
                                <a:pt x="38" y="195"/>
                              </a:lnTo>
                              <a:lnTo>
                                <a:pt x="45" y="198"/>
                              </a:lnTo>
                              <a:lnTo>
                                <a:pt x="52" y="200"/>
                              </a:lnTo>
                              <a:lnTo>
                                <a:pt x="60" y="203"/>
                              </a:lnTo>
                              <a:lnTo>
                                <a:pt x="67" y="204"/>
                              </a:lnTo>
                              <a:lnTo>
                                <a:pt x="75" y="205"/>
                              </a:lnTo>
                              <a:lnTo>
                                <a:pt x="83" y="206"/>
                              </a:lnTo>
                              <a:lnTo>
                                <a:pt x="91" y="205"/>
                              </a:lnTo>
                              <a:lnTo>
                                <a:pt x="98" y="203"/>
                              </a:lnTo>
                              <a:lnTo>
                                <a:pt x="104" y="201"/>
                              </a:lnTo>
                              <a:lnTo>
                                <a:pt x="109" y="197"/>
                              </a:lnTo>
                              <a:lnTo>
                                <a:pt x="113" y="193"/>
                              </a:lnTo>
                              <a:lnTo>
                                <a:pt x="116" y="188"/>
                              </a:lnTo>
                              <a:lnTo>
                                <a:pt x="118" y="182"/>
                              </a:lnTo>
                              <a:lnTo>
                                <a:pt x="119" y="176"/>
                              </a:lnTo>
                              <a:lnTo>
                                <a:pt x="118" y="173"/>
                              </a:lnTo>
                              <a:lnTo>
                                <a:pt x="118" y="169"/>
                              </a:lnTo>
                              <a:lnTo>
                                <a:pt x="115" y="166"/>
                              </a:lnTo>
                              <a:lnTo>
                                <a:pt x="113" y="164"/>
                              </a:lnTo>
                              <a:lnTo>
                                <a:pt x="107" y="159"/>
                              </a:lnTo>
                              <a:lnTo>
                                <a:pt x="100" y="155"/>
                              </a:lnTo>
                              <a:lnTo>
                                <a:pt x="81" y="149"/>
                              </a:lnTo>
                              <a:lnTo>
                                <a:pt x="60" y="142"/>
                              </a:lnTo>
                              <a:lnTo>
                                <a:pt x="50" y="138"/>
                              </a:lnTo>
                              <a:lnTo>
                                <a:pt x="39" y="134"/>
                              </a:lnTo>
                              <a:lnTo>
                                <a:pt x="29" y="129"/>
                              </a:lnTo>
                              <a:lnTo>
                                <a:pt x="20" y="122"/>
                              </a:lnTo>
                              <a:lnTo>
                                <a:pt x="16" y="118"/>
                              </a:lnTo>
                              <a:lnTo>
                                <a:pt x="13" y="114"/>
                              </a:lnTo>
                              <a:lnTo>
                                <a:pt x="10" y="110"/>
                              </a:lnTo>
                              <a:lnTo>
                                <a:pt x="7" y="105"/>
                              </a:lnTo>
                              <a:lnTo>
                                <a:pt x="5" y="99"/>
                              </a:lnTo>
                              <a:lnTo>
                                <a:pt x="3" y="93"/>
                              </a:lnTo>
                              <a:lnTo>
                                <a:pt x="2" y="86"/>
                              </a:lnTo>
                              <a:lnTo>
                                <a:pt x="2" y="79"/>
                              </a:lnTo>
                              <a:lnTo>
                                <a:pt x="2" y="70"/>
                              </a:lnTo>
                              <a:lnTo>
                                <a:pt x="4" y="62"/>
                              </a:lnTo>
                              <a:lnTo>
                                <a:pt x="6" y="54"/>
                              </a:lnTo>
                              <a:lnTo>
                                <a:pt x="9" y="46"/>
                              </a:lnTo>
                              <a:lnTo>
                                <a:pt x="13" y="39"/>
                              </a:lnTo>
                              <a:lnTo>
                                <a:pt x="17" y="32"/>
                              </a:lnTo>
                              <a:lnTo>
                                <a:pt x="22" y="27"/>
                              </a:lnTo>
                              <a:lnTo>
                                <a:pt x="28" y="21"/>
                              </a:lnTo>
                              <a:lnTo>
                                <a:pt x="35" y="16"/>
                              </a:lnTo>
                              <a:lnTo>
                                <a:pt x="41" y="12"/>
                              </a:lnTo>
                              <a:lnTo>
                                <a:pt x="48" y="9"/>
                              </a:lnTo>
                              <a:lnTo>
                                <a:pt x="56" y="6"/>
                              </a:lnTo>
                              <a:lnTo>
                                <a:pt x="63" y="3"/>
                              </a:lnTo>
                              <a:lnTo>
                                <a:pt x="71" y="2"/>
                              </a:lnTo>
                              <a:lnTo>
                                <a:pt x="80" y="1"/>
                              </a:lnTo>
                              <a:lnTo>
                                <a:pt x="88" y="0"/>
                              </a:lnTo>
                              <a:lnTo>
                                <a:pt x="96" y="0"/>
                              </a:lnTo>
                              <a:lnTo>
                                <a:pt x="103" y="1"/>
                              </a:lnTo>
                              <a:lnTo>
                                <a:pt x="111" y="3"/>
                              </a:lnTo>
                              <a:lnTo>
                                <a:pt x="120" y="5"/>
                              </a:lnTo>
                              <a:lnTo>
                                <a:pt x="128" y="7"/>
                              </a:lnTo>
                              <a:lnTo>
                                <a:pt x="137" y="10"/>
                              </a:lnTo>
                              <a:lnTo>
                                <a:pt x="146" y="14"/>
                              </a:lnTo>
                              <a:lnTo>
                                <a:pt x="155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8017" y="724"/>
                          <a:ext cx="39" cy="51"/>
                        </a:xfrm>
                        <a:custGeom>
                          <a:avLst/>
                          <a:gdLst>
                            <a:gd name="T0" fmla="*/ 129 w 196"/>
                            <a:gd name="T1" fmla="*/ 0 h 256"/>
                            <a:gd name="T2" fmla="*/ 146 w 196"/>
                            <a:gd name="T3" fmla="*/ 3 h 256"/>
                            <a:gd name="T4" fmla="*/ 163 w 196"/>
                            <a:gd name="T5" fmla="*/ 8 h 256"/>
                            <a:gd name="T6" fmla="*/ 181 w 196"/>
                            <a:gd name="T7" fmla="*/ 16 h 256"/>
                            <a:gd name="T8" fmla="*/ 171 w 196"/>
                            <a:gd name="T9" fmla="*/ 61 h 256"/>
                            <a:gd name="T10" fmla="*/ 161 w 196"/>
                            <a:gd name="T11" fmla="*/ 58 h 256"/>
                            <a:gd name="T12" fmla="*/ 150 w 196"/>
                            <a:gd name="T13" fmla="*/ 54 h 256"/>
                            <a:gd name="T14" fmla="*/ 137 w 196"/>
                            <a:gd name="T15" fmla="*/ 51 h 256"/>
                            <a:gd name="T16" fmla="*/ 120 w 196"/>
                            <a:gd name="T17" fmla="*/ 50 h 256"/>
                            <a:gd name="T18" fmla="*/ 105 w 196"/>
                            <a:gd name="T19" fmla="*/ 52 h 256"/>
                            <a:gd name="T20" fmla="*/ 92 w 196"/>
                            <a:gd name="T21" fmla="*/ 56 h 256"/>
                            <a:gd name="T22" fmla="*/ 80 w 196"/>
                            <a:gd name="T23" fmla="*/ 63 h 256"/>
                            <a:gd name="T24" fmla="*/ 71 w 196"/>
                            <a:gd name="T25" fmla="*/ 73 h 256"/>
                            <a:gd name="T26" fmla="*/ 64 w 196"/>
                            <a:gd name="T27" fmla="*/ 85 h 256"/>
                            <a:gd name="T28" fmla="*/ 59 w 196"/>
                            <a:gd name="T29" fmla="*/ 98 h 256"/>
                            <a:gd name="T30" fmla="*/ 56 w 196"/>
                            <a:gd name="T31" fmla="*/ 113 h 256"/>
                            <a:gd name="T32" fmla="*/ 54 w 196"/>
                            <a:gd name="T33" fmla="*/ 128 h 256"/>
                            <a:gd name="T34" fmla="*/ 56 w 196"/>
                            <a:gd name="T35" fmla="*/ 143 h 256"/>
                            <a:gd name="T36" fmla="*/ 59 w 196"/>
                            <a:gd name="T37" fmla="*/ 159 h 256"/>
                            <a:gd name="T38" fmla="*/ 64 w 196"/>
                            <a:gd name="T39" fmla="*/ 172 h 256"/>
                            <a:gd name="T40" fmla="*/ 71 w 196"/>
                            <a:gd name="T41" fmla="*/ 183 h 256"/>
                            <a:gd name="T42" fmla="*/ 80 w 196"/>
                            <a:gd name="T43" fmla="*/ 193 h 256"/>
                            <a:gd name="T44" fmla="*/ 92 w 196"/>
                            <a:gd name="T45" fmla="*/ 200 h 256"/>
                            <a:gd name="T46" fmla="*/ 105 w 196"/>
                            <a:gd name="T47" fmla="*/ 204 h 256"/>
                            <a:gd name="T48" fmla="*/ 120 w 196"/>
                            <a:gd name="T49" fmla="*/ 205 h 256"/>
                            <a:gd name="T50" fmla="*/ 138 w 196"/>
                            <a:gd name="T51" fmla="*/ 203 h 256"/>
                            <a:gd name="T52" fmla="*/ 152 w 196"/>
                            <a:gd name="T53" fmla="*/ 200 h 256"/>
                            <a:gd name="T54" fmla="*/ 164 w 196"/>
                            <a:gd name="T55" fmla="*/ 195 h 256"/>
                            <a:gd name="T56" fmla="*/ 178 w 196"/>
                            <a:gd name="T57" fmla="*/ 189 h 256"/>
                            <a:gd name="T58" fmla="*/ 186 w 196"/>
                            <a:gd name="T59" fmla="*/ 235 h 256"/>
                            <a:gd name="T60" fmla="*/ 166 w 196"/>
                            <a:gd name="T61" fmla="*/ 246 h 256"/>
                            <a:gd name="T62" fmla="*/ 148 w 196"/>
                            <a:gd name="T63" fmla="*/ 253 h 256"/>
                            <a:gd name="T64" fmla="*/ 130 w 196"/>
                            <a:gd name="T65" fmla="*/ 255 h 256"/>
                            <a:gd name="T66" fmla="*/ 107 w 196"/>
                            <a:gd name="T67" fmla="*/ 255 h 256"/>
                            <a:gd name="T68" fmla="*/ 82 w 196"/>
                            <a:gd name="T69" fmla="*/ 250 h 256"/>
                            <a:gd name="T70" fmla="*/ 61 w 196"/>
                            <a:gd name="T71" fmla="*/ 240 h 256"/>
                            <a:gd name="T72" fmla="*/ 42 w 196"/>
                            <a:gd name="T73" fmla="*/ 227 h 256"/>
                            <a:gd name="T74" fmla="*/ 26 w 196"/>
                            <a:gd name="T75" fmla="*/ 209 h 256"/>
                            <a:gd name="T76" fmla="*/ 14 w 196"/>
                            <a:gd name="T77" fmla="*/ 189 h 256"/>
                            <a:gd name="T78" fmla="*/ 6 w 196"/>
                            <a:gd name="T79" fmla="*/ 166 h 256"/>
                            <a:gd name="T80" fmla="*/ 0 w 196"/>
                            <a:gd name="T81" fmla="*/ 140 h 256"/>
                            <a:gd name="T82" fmla="*/ 0 w 196"/>
                            <a:gd name="T83" fmla="*/ 114 h 256"/>
                            <a:gd name="T84" fmla="*/ 6 w 196"/>
                            <a:gd name="T85" fmla="*/ 89 h 256"/>
                            <a:gd name="T86" fmla="*/ 14 w 196"/>
                            <a:gd name="T87" fmla="*/ 66 h 256"/>
                            <a:gd name="T88" fmla="*/ 26 w 196"/>
                            <a:gd name="T89" fmla="*/ 45 h 256"/>
                            <a:gd name="T90" fmla="*/ 42 w 196"/>
                            <a:gd name="T91" fmla="*/ 28 h 256"/>
                            <a:gd name="T92" fmla="*/ 61 w 196"/>
                            <a:gd name="T93" fmla="*/ 15 h 256"/>
                            <a:gd name="T94" fmla="*/ 82 w 196"/>
                            <a:gd name="T95" fmla="*/ 5 h 256"/>
                            <a:gd name="T96" fmla="*/ 107 w 196"/>
                            <a:gd name="T97" fmla="*/ 0 h 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96" h="256">
                              <a:moveTo>
                                <a:pt x="120" y="0"/>
                              </a:moveTo>
                              <a:lnTo>
                                <a:pt x="129" y="0"/>
                              </a:lnTo>
                              <a:lnTo>
                                <a:pt x="138" y="1"/>
                              </a:lnTo>
                              <a:lnTo>
                                <a:pt x="146" y="3"/>
                              </a:lnTo>
                              <a:lnTo>
                                <a:pt x="155" y="5"/>
                              </a:lnTo>
                              <a:lnTo>
                                <a:pt x="163" y="8"/>
                              </a:lnTo>
                              <a:lnTo>
                                <a:pt x="172" y="11"/>
                              </a:lnTo>
                              <a:lnTo>
                                <a:pt x="181" y="16"/>
                              </a:lnTo>
                              <a:lnTo>
                                <a:pt x="191" y="20"/>
                              </a:lnTo>
                              <a:lnTo>
                                <a:pt x="171" y="61"/>
                              </a:lnTo>
                              <a:lnTo>
                                <a:pt x="166" y="60"/>
                              </a:lnTo>
                              <a:lnTo>
                                <a:pt x="161" y="58"/>
                              </a:lnTo>
                              <a:lnTo>
                                <a:pt x="156" y="56"/>
                              </a:lnTo>
                              <a:lnTo>
                                <a:pt x="150" y="54"/>
                              </a:lnTo>
                              <a:lnTo>
                                <a:pt x="144" y="53"/>
                              </a:lnTo>
                              <a:lnTo>
                                <a:pt x="137" y="51"/>
                              </a:lnTo>
                              <a:lnTo>
                                <a:pt x="129" y="51"/>
                              </a:lnTo>
                              <a:lnTo>
                                <a:pt x="120" y="50"/>
                              </a:lnTo>
                              <a:lnTo>
                                <a:pt x="112" y="50"/>
                              </a:lnTo>
                              <a:lnTo>
                                <a:pt x="105" y="52"/>
                              </a:lnTo>
                              <a:lnTo>
                                <a:pt x="98" y="53"/>
                              </a:lnTo>
                              <a:lnTo>
                                <a:pt x="92" y="56"/>
                              </a:lnTo>
                              <a:lnTo>
                                <a:pt x="85" y="59"/>
                              </a:lnTo>
                              <a:lnTo>
                                <a:pt x="80" y="63"/>
                              </a:lnTo>
                              <a:lnTo>
                                <a:pt x="75" y="68"/>
                              </a:lnTo>
                              <a:lnTo>
                                <a:pt x="71" y="73"/>
                              </a:lnTo>
                              <a:lnTo>
                                <a:pt x="67" y="79"/>
                              </a:lnTo>
                              <a:lnTo>
                                <a:pt x="64" y="85"/>
                              </a:lnTo>
                              <a:lnTo>
                                <a:pt x="61" y="91"/>
                              </a:lnTo>
                              <a:lnTo>
                                <a:pt x="59" y="98"/>
                              </a:lnTo>
                              <a:lnTo>
                                <a:pt x="57" y="105"/>
                              </a:lnTo>
                              <a:lnTo>
                                <a:pt x="56" y="113"/>
                              </a:lnTo>
                              <a:lnTo>
                                <a:pt x="55" y="120"/>
                              </a:lnTo>
                              <a:lnTo>
                                <a:pt x="54" y="128"/>
                              </a:lnTo>
                              <a:lnTo>
                                <a:pt x="55" y="136"/>
                              </a:lnTo>
                              <a:lnTo>
                                <a:pt x="56" y="143"/>
                              </a:lnTo>
                              <a:lnTo>
                                <a:pt x="57" y="152"/>
                              </a:lnTo>
                              <a:lnTo>
                                <a:pt x="59" y="159"/>
                              </a:lnTo>
                              <a:lnTo>
                                <a:pt x="61" y="165"/>
                              </a:lnTo>
                              <a:lnTo>
                                <a:pt x="64" y="172"/>
                              </a:lnTo>
                              <a:lnTo>
                                <a:pt x="67" y="178"/>
                              </a:lnTo>
                              <a:lnTo>
                                <a:pt x="71" y="183"/>
                              </a:lnTo>
                              <a:lnTo>
                                <a:pt x="75" y="188"/>
                              </a:lnTo>
                              <a:lnTo>
                                <a:pt x="80" y="193"/>
                              </a:lnTo>
                              <a:lnTo>
                                <a:pt x="85" y="197"/>
                              </a:lnTo>
                              <a:lnTo>
                                <a:pt x="92" y="200"/>
                              </a:lnTo>
                              <a:lnTo>
                                <a:pt x="98" y="202"/>
                              </a:lnTo>
                              <a:lnTo>
                                <a:pt x="105" y="204"/>
                              </a:lnTo>
                              <a:lnTo>
                                <a:pt x="112" y="205"/>
                              </a:lnTo>
                              <a:lnTo>
                                <a:pt x="120" y="205"/>
                              </a:lnTo>
                              <a:lnTo>
                                <a:pt x="130" y="204"/>
                              </a:lnTo>
                              <a:lnTo>
                                <a:pt x="138" y="203"/>
                              </a:lnTo>
                              <a:lnTo>
                                <a:pt x="146" y="202"/>
                              </a:lnTo>
                              <a:lnTo>
                                <a:pt x="152" y="200"/>
                              </a:lnTo>
                              <a:lnTo>
                                <a:pt x="158" y="198"/>
                              </a:lnTo>
                              <a:lnTo>
                                <a:pt x="164" y="195"/>
                              </a:lnTo>
                              <a:lnTo>
                                <a:pt x="170" y="192"/>
                              </a:lnTo>
                              <a:lnTo>
                                <a:pt x="178" y="189"/>
                              </a:lnTo>
                              <a:lnTo>
                                <a:pt x="196" y="228"/>
                              </a:lnTo>
                              <a:lnTo>
                                <a:pt x="186" y="235"/>
                              </a:lnTo>
                              <a:lnTo>
                                <a:pt x="177" y="241"/>
                              </a:lnTo>
                              <a:lnTo>
                                <a:pt x="166" y="246"/>
                              </a:lnTo>
                              <a:lnTo>
                                <a:pt x="157" y="250"/>
                              </a:lnTo>
                              <a:lnTo>
                                <a:pt x="148" y="253"/>
                              </a:lnTo>
                              <a:lnTo>
                                <a:pt x="139" y="254"/>
                              </a:lnTo>
                              <a:lnTo>
                                <a:pt x="130" y="255"/>
                              </a:lnTo>
                              <a:lnTo>
                                <a:pt x="120" y="256"/>
                              </a:lnTo>
                              <a:lnTo>
                                <a:pt x="107" y="255"/>
                              </a:lnTo>
                              <a:lnTo>
                                <a:pt x="95" y="253"/>
                              </a:lnTo>
                              <a:lnTo>
                                <a:pt x="82" y="250"/>
                              </a:lnTo>
                              <a:lnTo>
                                <a:pt x="71" y="246"/>
                              </a:lnTo>
                              <a:lnTo>
                                <a:pt x="61" y="240"/>
                              </a:lnTo>
                              <a:lnTo>
                                <a:pt x="51" y="234"/>
                              </a:lnTo>
                              <a:lnTo>
                                <a:pt x="42" y="227"/>
                              </a:lnTo>
                              <a:lnTo>
                                <a:pt x="34" y="218"/>
                              </a:lnTo>
                              <a:lnTo>
                                <a:pt x="26" y="209"/>
                              </a:lnTo>
                              <a:lnTo>
                                <a:pt x="20" y="200"/>
                              </a:lnTo>
                              <a:lnTo>
                                <a:pt x="14" y="189"/>
                              </a:lnTo>
                              <a:lnTo>
                                <a:pt x="10" y="178"/>
                              </a:lnTo>
                              <a:lnTo>
                                <a:pt x="6" y="166"/>
                              </a:lnTo>
                              <a:lnTo>
                                <a:pt x="3" y="154"/>
                              </a:lnTo>
                              <a:lnTo>
                                <a:pt x="0" y="140"/>
                              </a:lnTo>
                              <a:lnTo>
                                <a:pt x="0" y="127"/>
                              </a:lnTo>
                              <a:lnTo>
                                <a:pt x="0" y="114"/>
                              </a:lnTo>
                              <a:lnTo>
                                <a:pt x="3" y="101"/>
                              </a:lnTo>
                              <a:lnTo>
                                <a:pt x="6" y="89"/>
                              </a:lnTo>
                              <a:lnTo>
                                <a:pt x="10" y="77"/>
                              </a:lnTo>
                              <a:lnTo>
                                <a:pt x="14" y="66"/>
                              </a:lnTo>
                              <a:lnTo>
                                <a:pt x="20" y="56"/>
                              </a:lnTo>
                              <a:lnTo>
                                <a:pt x="26" y="45"/>
                              </a:lnTo>
                              <a:lnTo>
                                <a:pt x="34" y="36"/>
                              </a:lnTo>
                              <a:lnTo>
                                <a:pt x="42" y="28"/>
                              </a:lnTo>
                              <a:lnTo>
                                <a:pt x="51" y="21"/>
                              </a:lnTo>
                              <a:lnTo>
                                <a:pt x="61" y="15"/>
                              </a:lnTo>
                              <a:lnTo>
                                <a:pt x="71" y="9"/>
                              </a:lnTo>
                              <a:lnTo>
                                <a:pt x="82" y="5"/>
                              </a:lnTo>
                              <a:lnTo>
                                <a:pt x="95" y="2"/>
                              </a:lnTo>
                              <a:lnTo>
                                <a:pt x="107" y="0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8065" y="725"/>
                          <a:ext cx="36" cy="49"/>
                        </a:xfrm>
                        <a:custGeom>
                          <a:avLst/>
                          <a:gdLst>
                            <a:gd name="T0" fmla="*/ 79 w 181"/>
                            <a:gd name="T1" fmla="*/ 46 h 248"/>
                            <a:gd name="T2" fmla="*/ 90 w 181"/>
                            <a:gd name="T3" fmla="*/ 47 h 248"/>
                            <a:gd name="T4" fmla="*/ 99 w 181"/>
                            <a:gd name="T5" fmla="*/ 52 h 248"/>
                            <a:gd name="T6" fmla="*/ 105 w 181"/>
                            <a:gd name="T7" fmla="*/ 60 h 248"/>
                            <a:gd name="T8" fmla="*/ 107 w 181"/>
                            <a:gd name="T9" fmla="*/ 70 h 248"/>
                            <a:gd name="T10" fmla="*/ 105 w 181"/>
                            <a:gd name="T11" fmla="*/ 82 h 248"/>
                            <a:gd name="T12" fmla="*/ 99 w 181"/>
                            <a:gd name="T13" fmla="*/ 90 h 248"/>
                            <a:gd name="T14" fmla="*/ 90 w 181"/>
                            <a:gd name="T15" fmla="*/ 96 h 248"/>
                            <a:gd name="T16" fmla="*/ 79 w 181"/>
                            <a:gd name="T17" fmla="*/ 97 h 248"/>
                            <a:gd name="T18" fmla="*/ 52 w 181"/>
                            <a:gd name="T19" fmla="*/ 46 h 248"/>
                            <a:gd name="T20" fmla="*/ 101 w 181"/>
                            <a:gd name="T21" fmla="*/ 248 h 248"/>
                            <a:gd name="T22" fmla="*/ 119 w 181"/>
                            <a:gd name="T23" fmla="*/ 247 h 248"/>
                            <a:gd name="T24" fmla="*/ 134 w 181"/>
                            <a:gd name="T25" fmla="*/ 243 h 248"/>
                            <a:gd name="T26" fmla="*/ 148 w 181"/>
                            <a:gd name="T27" fmla="*/ 236 h 248"/>
                            <a:gd name="T28" fmla="*/ 159 w 181"/>
                            <a:gd name="T29" fmla="*/ 228 h 248"/>
                            <a:gd name="T30" fmla="*/ 168 w 181"/>
                            <a:gd name="T31" fmla="*/ 217 h 248"/>
                            <a:gd name="T32" fmla="*/ 175 w 181"/>
                            <a:gd name="T33" fmla="*/ 204 h 248"/>
                            <a:gd name="T34" fmla="*/ 180 w 181"/>
                            <a:gd name="T35" fmla="*/ 189 h 248"/>
                            <a:gd name="T36" fmla="*/ 181 w 181"/>
                            <a:gd name="T37" fmla="*/ 172 h 248"/>
                            <a:gd name="T38" fmla="*/ 180 w 181"/>
                            <a:gd name="T39" fmla="*/ 161 h 248"/>
                            <a:gd name="T40" fmla="*/ 177 w 181"/>
                            <a:gd name="T41" fmla="*/ 151 h 248"/>
                            <a:gd name="T42" fmla="*/ 166 w 181"/>
                            <a:gd name="T43" fmla="*/ 132 h 248"/>
                            <a:gd name="T44" fmla="*/ 149 w 181"/>
                            <a:gd name="T45" fmla="*/ 119 h 248"/>
                            <a:gd name="T46" fmla="*/ 129 w 181"/>
                            <a:gd name="T47" fmla="*/ 113 h 248"/>
                            <a:gd name="T48" fmla="*/ 137 w 181"/>
                            <a:gd name="T49" fmla="*/ 108 h 248"/>
                            <a:gd name="T50" fmla="*/ 149 w 181"/>
                            <a:gd name="T51" fmla="*/ 98 h 248"/>
                            <a:gd name="T52" fmla="*/ 157 w 181"/>
                            <a:gd name="T53" fmla="*/ 85 h 248"/>
                            <a:gd name="T54" fmla="*/ 161 w 181"/>
                            <a:gd name="T55" fmla="*/ 70 h 248"/>
                            <a:gd name="T56" fmla="*/ 161 w 181"/>
                            <a:gd name="T57" fmla="*/ 55 h 248"/>
                            <a:gd name="T58" fmla="*/ 158 w 181"/>
                            <a:gd name="T59" fmla="*/ 41 h 248"/>
                            <a:gd name="T60" fmla="*/ 153 w 181"/>
                            <a:gd name="T61" fmla="*/ 30 h 248"/>
                            <a:gd name="T62" fmla="*/ 146 w 181"/>
                            <a:gd name="T63" fmla="*/ 21 h 248"/>
                            <a:gd name="T64" fmla="*/ 137 w 181"/>
                            <a:gd name="T65" fmla="*/ 13 h 248"/>
                            <a:gd name="T66" fmla="*/ 127 w 181"/>
                            <a:gd name="T67" fmla="*/ 7 h 248"/>
                            <a:gd name="T68" fmla="*/ 116 w 181"/>
                            <a:gd name="T69" fmla="*/ 3 h 248"/>
                            <a:gd name="T70" fmla="*/ 102 w 181"/>
                            <a:gd name="T71" fmla="*/ 0 h 248"/>
                            <a:gd name="T72" fmla="*/ 0 w 181"/>
                            <a:gd name="T73" fmla="*/ 0 h 248"/>
                            <a:gd name="T74" fmla="*/ 53 w 181"/>
                            <a:gd name="T75" fmla="*/ 144 h 248"/>
                            <a:gd name="T76" fmla="*/ 96 w 181"/>
                            <a:gd name="T77" fmla="*/ 144 h 248"/>
                            <a:gd name="T78" fmla="*/ 110 w 181"/>
                            <a:gd name="T79" fmla="*/ 148 h 248"/>
                            <a:gd name="T80" fmla="*/ 120 w 181"/>
                            <a:gd name="T81" fmla="*/ 155 h 248"/>
                            <a:gd name="T82" fmla="*/ 125 w 181"/>
                            <a:gd name="T83" fmla="*/ 165 h 248"/>
                            <a:gd name="T84" fmla="*/ 125 w 181"/>
                            <a:gd name="T85" fmla="*/ 178 h 248"/>
                            <a:gd name="T86" fmla="*/ 120 w 181"/>
                            <a:gd name="T87" fmla="*/ 189 h 248"/>
                            <a:gd name="T88" fmla="*/ 110 w 181"/>
                            <a:gd name="T89" fmla="*/ 196 h 248"/>
                            <a:gd name="T90" fmla="*/ 99 w 181"/>
                            <a:gd name="T91" fmla="*/ 200 h 248"/>
                            <a:gd name="T92" fmla="*/ 53 w 181"/>
                            <a:gd name="T93" fmla="*/ 201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81" h="248">
                              <a:moveTo>
                                <a:pt x="52" y="46"/>
                              </a:moveTo>
                              <a:lnTo>
                                <a:pt x="79" y="46"/>
                              </a:lnTo>
                              <a:lnTo>
                                <a:pt x="84" y="46"/>
                              </a:lnTo>
                              <a:lnTo>
                                <a:pt x="90" y="47"/>
                              </a:lnTo>
                              <a:lnTo>
                                <a:pt x="94" y="49"/>
                              </a:lnTo>
                              <a:lnTo>
                                <a:pt x="99" y="52"/>
                              </a:lnTo>
                              <a:lnTo>
                                <a:pt x="102" y="55"/>
                              </a:lnTo>
                              <a:lnTo>
                                <a:pt x="105" y="60"/>
                              </a:lnTo>
                              <a:lnTo>
                                <a:pt x="106" y="65"/>
                              </a:lnTo>
                              <a:lnTo>
                                <a:pt x="107" y="70"/>
                              </a:lnTo>
                              <a:lnTo>
                                <a:pt x="106" y="76"/>
                              </a:lnTo>
                              <a:lnTo>
                                <a:pt x="105" y="82"/>
                              </a:lnTo>
                              <a:lnTo>
                                <a:pt x="102" y="86"/>
                              </a:lnTo>
                              <a:lnTo>
                                <a:pt x="99" y="90"/>
                              </a:lnTo>
                              <a:lnTo>
                                <a:pt x="95" y="93"/>
                              </a:lnTo>
                              <a:lnTo>
                                <a:pt x="90" y="96"/>
                              </a:lnTo>
                              <a:lnTo>
                                <a:pt x="85" y="97"/>
                              </a:lnTo>
                              <a:lnTo>
                                <a:pt x="79" y="97"/>
                              </a:lnTo>
                              <a:lnTo>
                                <a:pt x="52" y="97"/>
                              </a:lnTo>
                              <a:lnTo>
                                <a:pt x="52" y="46"/>
                              </a:lnTo>
                              <a:close/>
                              <a:moveTo>
                                <a:pt x="0" y="247"/>
                              </a:moveTo>
                              <a:lnTo>
                                <a:pt x="101" y="248"/>
                              </a:lnTo>
                              <a:lnTo>
                                <a:pt x="109" y="247"/>
                              </a:lnTo>
                              <a:lnTo>
                                <a:pt x="119" y="247"/>
                              </a:lnTo>
                              <a:lnTo>
                                <a:pt x="126" y="245"/>
                              </a:lnTo>
                              <a:lnTo>
                                <a:pt x="134" y="243"/>
                              </a:lnTo>
                              <a:lnTo>
                                <a:pt x="141" y="240"/>
                              </a:lnTo>
                              <a:lnTo>
                                <a:pt x="148" y="236"/>
                              </a:lnTo>
                              <a:lnTo>
                                <a:pt x="154" y="232"/>
                              </a:lnTo>
                              <a:lnTo>
                                <a:pt x="159" y="228"/>
                              </a:lnTo>
                              <a:lnTo>
                                <a:pt x="164" y="223"/>
                              </a:lnTo>
                              <a:lnTo>
                                <a:pt x="168" y="217"/>
                              </a:lnTo>
                              <a:lnTo>
                                <a:pt x="172" y="211"/>
                              </a:lnTo>
                              <a:lnTo>
                                <a:pt x="175" y="204"/>
                              </a:lnTo>
                              <a:lnTo>
                                <a:pt x="178" y="197"/>
                              </a:lnTo>
                              <a:lnTo>
                                <a:pt x="180" y="189"/>
                              </a:lnTo>
                              <a:lnTo>
                                <a:pt x="181" y="181"/>
                              </a:lnTo>
                              <a:lnTo>
                                <a:pt x="181" y="172"/>
                              </a:lnTo>
                              <a:lnTo>
                                <a:pt x="181" y="167"/>
                              </a:lnTo>
                              <a:lnTo>
                                <a:pt x="180" y="161"/>
                              </a:lnTo>
                              <a:lnTo>
                                <a:pt x="179" y="156"/>
                              </a:lnTo>
                              <a:lnTo>
                                <a:pt x="177" y="151"/>
                              </a:lnTo>
                              <a:lnTo>
                                <a:pt x="172" y="142"/>
                              </a:lnTo>
                              <a:lnTo>
                                <a:pt x="166" y="132"/>
                              </a:lnTo>
                              <a:lnTo>
                                <a:pt x="158" y="125"/>
                              </a:lnTo>
                              <a:lnTo>
                                <a:pt x="149" y="119"/>
                              </a:lnTo>
                              <a:lnTo>
                                <a:pt x="140" y="115"/>
                              </a:lnTo>
                              <a:lnTo>
                                <a:pt x="129" y="113"/>
                              </a:lnTo>
                              <a:lnTo>
                                <a:pt x="129" y="112"/>
                              </a:lnTo>
                              <a:lnTo>
                                <a:pt x="137" y="108"/>
                              </a:lnTo>
                              <a:lnTo>
                                <a:pt x="143" y="103"/>
                              </a:lnTo>
                              <a:lnTo>
                                <a:pt x="149" y="98"/>
                              </a:lnTo>
                              <a:lnTo>
                                <a:pt x="153" y="92"/>
                              </a:lnTo>
                              <a:lnTo>
                                <a:pt x="157" y="85"/>
                              </a:lnTo>
                              <a:lnTo>
                                <a:pt x="159" y="78"/>
                              </a:lnTo>
                              <a:lnTo>
                                <a:pt x="161" y="70"/>
                              </a:lnTo>
                              <a:lnTo>
                                <a:pt x="161" y="62"/>
                              </a:lnTo>
                              <a:lnTo>
                                <a:pt x="161" y="55"/>
                              </a:lnTo>
                              <a:lnTo>
                                <a:pt x="160" y="48"/>
                              </a:lnTo>
                              <a:lnTo>
                                <a:pt x="158" y="41"/>
                              </a:lnTo>
                              <a:lnTo>
                                <a:pt x="156" y="36"/>
                              </a:lnTo>
                              <a:lnTo>
                                <a:pt x="153" y="30"/>
                              </a:lnTo>
                              <a:lnTo>
                                <a:pt x="150" y="25"/>
                              </a:lnTo>
                              <a:lnTo>
                                <a:pt x="146" y="21"/>
                              </a:lnTo>
                              <a:lnTo>
                                <a:pt x="142" y="17"/>
                              </a:lnTo>
                              <a:lnTo>
                                <a:pt x="137" y="13"/>
                              </a:lnTo>
                              <a:lnTo>
                                <a:pt x="133" y="10"/>
                              </a:lnTo>
                              <a:lnTo>
                                <a:pt x="127" y="7"/>
                              </a:lnTo>
                              <a:lnTo>
                                <a:pt x="122" y="4"/>
                              </a:lnTo>
                              <a:lnTo>
                                <a:pt x="116" y="3"/>
                              </a:lnTo>
                              <a:lnTo>
                                <a:pt x="108" y="1"/>
                              </a:lnTo>
                              <a:lnTo>
                                <a:pt x="102" y="0"/>
                              </a:lnTo>
                              <a:lnTo>
                                <a:pt x="95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close/>
                              <a:moveTo>
                                <a:pt x="53" y="144"/>
                              </a:moveTo>
                              <a:lnTo>
                                <a:pt x="88" y="144"/>
                              </a:lnTo>
                              <a:lnTo>
                                <a:pt x="96" y="144"/>
                              </a:lnTo>
                              <a:lnTo>
                                <a:pt x="104" y="146"/>
                              </a:lnTo>
                              <a:lnTo>
                                <a:pt x="110" y="148"/>
                              </a:lnTo>
                              <a:lnTo>
                                <a:pt x="116" y="151"/>
                              </a:lnTo>
                              <a:lnTo>
                                <a:pt x="120" y="155"/>
                              </a:lnTo>
                              <a:lnTo>
                                <a:pt x="123" y="160"/>
                              </a:lnTo>
                              <a:lnTo>
                                <a:pt x="125" y="165"/>
                              </a:lnTo>
                              <a:lnTo>
                                <a:pt x="125" y="171"/>
                              </a:lnTo>
                              <a:lnTo>
                                <a:pt x="125" y="178"/>
                              </a:lnTo>
                              <a:lnTo>
                                <a:pt x="123" y="184"/>
                              </a:lnTo>
                              <a:lnTo>
                                <a:pt x="120" y="189"/>
                              </a:lnTo>
                              <a:lnTo>
                                <a:pt x="116" y="193"/>
                              </a:lnTo>
                              <a:lnTo>
                                <a:pt x="110" y="196"/>
                              </a:lnTo>
                              <a:lnTo>
                                <a:pt x="105" y="199"/>
                              </a:lnTo>
                              <a:lnTo>
                                <a:pt x="99" y="200"/>
                              </a:lnTo>
                              <a:lnTo>
                                <a:pt x="92" y="201"/>
                              </a:lnTo>
                              <a:lnTo>
                                <a:pt x="53" y="201"/>
                              </a:lnTo>
                              <a:lnTo>
                                <a:pt x="53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8201" y="726"/>
                          <a:ext cx="18" cy="49"/>
                        </a:xfrm>
                        <a:custGeom>
                          <a:avLst/>
                          <a:gdLst>
                            <a:gd name="T0" fmla="*/ 40 w 93"/>
                            <a:gd name="T1" fmla="*/ 46 h 243"/>
                            <a:gd name="T2" fmla="*/ 0 w 93"/>
                            <a:gd name="T3" fmla="*/ 46 h 243"/>
                            <a:gd name="T4" fmla="*/ 0 w 93"/>
                            <a:gd name="T5" fmla="*/ 5 h 243"/>
                            <a:gd name="T6" fmla="*/ 93 w 93"/>
                            <a:gd name="T7" fmla="*/ 0 h 243"/>
                            <a:gd name="T8" fmla="*/ 93 w 93"/>
                            <a:gd name="T9" fmla="*/ 243 h 243"/>
                            <a:gd name="T10" fmla="*/ 40 w 93"/>
                            <a:gd name="T11" fmla="*/ 243 h 243"/>
                            <a:gd name="T12" fmla="*/ 40 w 93"/>
                            <a:gd name="T13" fmla="*/ 46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3" h="243">
                              <a:moveTo>
                                <a:pt x="40" y="46"/>
                              </a:moveTo>
                              <a:lnTo>
                                <a:pt x="0" y="46"/>
                              </a:lnTo>
                              <a:lnTo>
                                <a:pt x="0" y="5"/>
                              </a:lnTo>
                              <a:lnTo>
                                <a:pt x="93" y="0"/>
                              </a:lnTo>
                              <a:lnTo>
                                <a:pt x="93" y="243"/>
                              </a:lnTo>
                              <a:lnTo>
                                <a:pt x="40" y="243"/>
                              </a:lnTo>
                              <a:lnTo>
                                <a:pt x="40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8229" y="725"/>
                          <a:ext cx="34" cy="51"/>
                        </a:xfrm>
                        <a:custGeom>
                          <a:avLst/>
                          <a:gdLst>
                            <a:gd name="T0" fmla="*/ 99 w 171"/>
                            <a:gd name="T1" fmla="*/ 140 h 256"/>
                            <a:gd name="T2" fmla="*/ 113 w 171"/>
                            <a:gd name="T3" fmla="*/ 152 h 256"/>
                            <a:gd name="T4" fmla="*/ 117 w 171"/>
                            <a:gd name="T5" fmla="*/ 172 h 256"/>
                            <a:gd name="T6" fmla="*/ 113 w 171"/>
                            <a:gd name="T7" fmla="*/ 191 h 256"/>
                            <a:gd name="T8" fmla="*/ 99 w 171"/>
                            <a:gd name="T9" fmla="*/ 204 h 256"/>
                            <a:gd name="T10" fmla="*/ 79 w 171"/>
                            <a:gd name="T11" fmla="*/ 206 h 256"/>
                            <a:gd name="T12" fmla="*/ 62 w 171"/>
                            <a:gd name="T13" fmla="*/ 196 h 256"/>
                            <a:gd name="T14" fmla="*/ 54 w 171"/>
                            <a:gd name="T15" fmla="*/ 179 h 256"/>
                            <a:gd name="T16" fmla="*/ 56 w 171"/>
                            <a:gd name="T17" fmla="*/ 159 h 256"/>
                            <a:gd name="T18" fmla="*/ 66 w 171"/>
                            <a:gd name="T19" fmla="*/ 144 h 256"/>
                            <a:gd name="T20" fmla="*/ 86 w 171"/>
                            <a:gd name="T21" fmla="*/ 137 h 256"/>
                            <a:gd name="T22" fmla="*/ 102 w 171"/>
                            <a:gd name="T23" fmla="*/ 255 h 256"/>
                            <a:gd name="T24" fmla="*/ 126 w 171"/>
                            <a:gd name="T25" fmla="*/ 248 h 256"/>
                            <a:gd name="T26" fmla="*/ 145 w 171"/>
                            <a:gd name="T27" fmla="*/ 234 h 256"/>
                            <a:gd name="T28" fmla="*/ 160 w 171"/>
                            <a:gd name="T29" fmla="*/ 216 h 256"/>
                            <a:gd name="T30" fmla="*/ 170 w 171"/>
                            <a:gd name="T31" fmla="*/ 194 h 256"/>
                            <a:gd name="T32" fmla="*/ 171 w 171"/>
                            <a:gd name="T33" fmla="*/ 167 h 256"/>
                            <a:gd name="T34" fmla="*/ 161 w 171"/>
                            <a:gd name="T35" fmla="*/ 142 h 256"/>
                            <a:gd name="T36" fmla="*/ 142 w 171"/>
                            <a:gd name="T37" fmla="*/ 121 h 256"/>
                            <a:gd name="T38" fmla="*/ 145 w 171"/>
                            <a:gd name="T39" fmla="*/ 107 h 256"/>
                            <a:gd name="T40" fmla="*/ 156 w 171"/>
                            <a:gd name="T41" fmla="*/ 89 h 256"/>
                            <a:gd name="T42" fmla="*/ 160 w 171"/>
                            <a:gd name="T43" fmla="*/ 67 h 256"/>
                            <a:gd name="T44" fmla="*/ 157 w 171"/>
                            <a:gd name="T45" fmla="*/ 46 h 256"/>
                            <a:gd name="T46" fmla="*/ 147 w 171"/>
                            <a:gd name="T47" fmla="*/ 28 h 256"/>
                            <a:gd name="T48" fmla="*/ 132 w 171"/>
                            <a:gd name="T49" fmla="*/ 14 h 256"/>
                            <a:gd name="T50" fmla="*/ 114 w 171"/>
                            <a:gd name="T51" fmla="*/ 5 h 256"/>
                            <a:gd name="T52" fmla="*/ 93 w 171"/>
                            <a:gd name="T53" fmla="*/ 1 h 256"/>
                            <a:gd name="T54" fmla="*/ 70 w 171"/>
                            <a:gd name="T55" fmla="*/ 2 h 256"/>
                            <a:gd name="T56" fmla="*/ 49 w 171"/>
                            <a:gd name="T57" fmla="*/ 8 h 256"/>
                            <a:gd name="T58" fmla="*/ 32 w 171"/>
                            <a:gd name="T59" fmla="*/ 18 h 256"/>
                            <a:gd name="T60" fmla="*/ 19 w 171"/>
                            <a:gd name="T61" fmla="*/ 33 h 256"/>
                            <a:gd name="T62" fmla="*/ 12 w 171"/>
                            <a:gd name="T63" fmla="*/ 53 h 256"/>
                            <a:gd name="T64" fmla="*/ 11 w 171"/>
                            <a:gd name="T65" fmla="*/ 75 h 256"/>
                            <a:gd name="T66" fmla="*/ 17 w 171"/>
                            <a:gd name="T67" fmla="*/ 96 h 256"/>
                            <a:gd name="T68" fmla="*/ 31 w 171"/>
                            <a:gd name="T69" fmla="*/ 112 h 256"/>
                            <a:gd name="T70" fmla="*/ 21 w 171"/>
                            <a:gd name="T71" fmla="*/ 127 h 256"/>
                            <a:gd name="T72" fmla="*/ 5 w 171"/>
                            <a:gd name="T73" fmla="*/ 149 h 256"/>
                            <a:gd name="T74" fmla="*/ 0 w 171"/>
                            <a:gd name="T75" fmla="*/ 177 h 256"/>
                            <a:gd name="T76" fmla="*/ 3 w 171"/>
                            <a:gd name="T77" fmla="*/ 201 h 256"/>
                            <a:gd name="T78" fmla="*/ 14 w 171"/>
                            <a:gd name="T79" fmla="*/ 222 h 256"/>
                            <a:gd name="T80" fmla="*/ 30 w 171"/>
                            <a:gd name="T81" fmla="*/ 239 h 256"/>
                            <a:gd name="T82" fmla="*/ 51 w 171"/>
                            <a:gd name="T83" fmla="*/ 251 h 256"/>
                            <a:gd name="T84" fmla="*/ 76 w 171"/>
                            <a:gd name="T85" fmla="*/ 256 h 256"/>
                            <a:gd name="T86" fmla="*/ 92 w 171"/>
                            <a:gd name="T87" fmla="*/ 46 h 256"/>
                            <a:gd name="T88" fmla="*/ 105 w 171"/>
                            <a:gd name="T89" fmla="*/ 53 h 256"/>
                            <a:gd name="T90" fmla="*/ 111 w 171"/>
                            <a:gd name="T91" fmla="*/ 66 h 256"/>
                            <a:gd name="T92" fmla="*/ 109 w 171"/>
                            <a:gd name="T93" fmla="*/ 82 h 256"/>
                            <a:gd name="T94" fmla="*/ 101 w 171"/>
                            <a:gd name="T95" fmla="*/ 94 h 256"/>
                            <a:gd name="T96" fmla="*/ 86 w 171"/>
                            <a:gd name="T97" fmla="*/ 98 h 256"/>
                            <a:gd name="T98" fmla="*/ 70 w 171"/>
                            <a:gd name="T99" fmla="*/ 94 h 256"/>
                            <a:gd name="T100" fmla="*/ 62 w 171"/>
                            <a:gd name="T101" fmla="*/ 82 h 256"/>
                            <a:gd name="T102" fmla="*/ 61 w 171"/>
                            <a:gd name="T103" fmla="*/ 66 h 256"/>
                            <a:gd name="T104" fmla="*/ 67 w 171"/>
                            <a:gd name="T105" fmla="*/ 53 h 256"/>
                            <a:gd name="T106" fmla="*/ 80 w 171"/>
                            <a:gd name="T107" fmla="*/ 46 h 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1" h="256">
                              <a:moveTo>
                                <a:pt x="86" y="137"/>
                              </a:moveTo>
                              <a:lnTo>
                                <a:pt x="93" y="139"/>
                              </a:lnTo>
                              <a:lnTo>
                                <a:pt x="99" y="140"/>
                              </a:lnTo>
                              <a:lnTo>
                                <a:pt x="104" y="143"/>
                              </a:lnTo>
                              <a:lnTo>
                                <a:pt x="109" y="147"/>
                              </a:lnTo>
                              <a:lnTo>
                                <a:pt x="113" y="152"/>
                              </a:lnTo>
                              <a:lnTo>
                                <a:pt x="115" y="158"/>
                              </a:lnTo>
                              <a:lnTo>
                                <a:pt x="117" y="165"/>
                              </a:lnTo>
                              <a:lnTo>
                                <a:pt x="117" y="172"/>
                              </a:lnTo>
                              <a:lnTo>
                                <a:pt x="117" y="179"/>
                              </a:lnTo>
                              <a:lnTo>
                                <a:pt x="115" y="185"/>
                              </a:lnTo>
                              <a:lnTo>
                                <a:pt x="113" y="191"/>
                              </a:lnTo>
                              <a:lnTo>
                                <a:pt x="109" y="196"/>
                              </a:lnTo>
                              <a:lnTo>
                                <a:pt x="105" y="201"/>
                              </a:lnTo>
                              <a:lnTo>
                                <a:pt x="99" y="204"/>
                              </a:lnTo>
                              <a:lnTo>
                                <a:pt x="93" y="206"/>
                              </a:lnTo>
                              <a:lnTo>
                                <a:pt x="86" y="207"/>
                              </a:lnTo>
                              <a:lnTo>
                                <a:pt x="79" y="206"/>
                              </a:lnTo>
                              <a:lnTo>
                                <a:pt x="71" y="204"/>
                              </a:lnTo>
                              <a:lnTo>
                                <a:pt x="66" y="201"/>
                              </a:lnTo>
                              <a:lnTo>
                                <a:pt x="62" y="196"/>
                              </a:lnTo>
                              <a:lnTo>
                                <a:pt x="58" y="191"/>
                              </a:lnTo>
                              <a:lnTo>
                                <a:pt x="56" y="185"/>
                              </a:lnTo>
                              <a:lnTo>
                                <a:pt x="54" y="179"/>
                              </a:lnTo>
                              <a:lnTo>
                                <a:pt x="54" y="172"/>
                              </a:lnTo>
                              <a:lnTo>
                                <a:pt x="54" y="165"/>
                              </a:lnTo>
                              <a:lnTo>
                                <a:pt x="56" y="159"/>
                              </a:lnTo>
                              <a:lnTo>
                                <a:pt x="59" y="153"/>
                              </a:lnTo>
                              <a:lnTo>
                                <a:pt x="62" y="148"/>
                              </a:lnTo>
                              <a:lnTo>
                                <a:pt x="66" y="144"/>
                              </a:lnTo>
                              <a:lnTo>
                                <a:pt x="72" y="141"/>
                              </a:lnTo>
                              <a:lnTo>
                                <a:pt x="79" y="139"/>
                              </a:lnTo>
                              <a:lnTo>
                                <a:pt x="86" y="137"/>
                              </a:lnTo>
                              <a:close/>
                              <a:moveTo>
                                <a:pt x="86" y="256"/>
                              </a:moveTo>
                              <a:lnTo>
                                <a:pt x="94" y="256"/>
                              </a:lnTo>
                              <a:lnTo>
                                <a:pt x="102" y="255"/>
                              </a:lnTo>
                              <a:lnTo>
                                <a:pt x="110" y="253"/>
                              </a:lnTo>
                              <a:lnTo>
                                <a:pt x="118" y="251"/>
                              </a:lnTo>
                              <a:lnTo>
                                <a:pt x="126" y="248"/>
                              </a:lnTo>
                              <a:lnTo>
                                <a:pt x="133" y="244"/>
                              </a:lnTo>
                              <a:lnTo>
                                <a:pt x="139" y="240"/>
                              </a:lnTo>
                              <a:lnTo>
                                <a:pt x="145" y="234"/>
                              </a:lnTo>
                              <a:lnTo>
                                <a:pt x="151" y="229"/>
                              </a:lnTo>
                              <a:lnTo>
                                <a:pt x="156" y="223"/>
                              </a:lnTo>
                              <a:lnTo>
                                <a:pt x="160" y="216"/>
                              </a:lnTo>
                              <a:lnTo>
                                <a:pt x="164" y="209"/>
                              </a:lnTo>
                              <a:lnTo>
                                <a:pt x="168" y="202"/>
                              </a:lnTo>
                              <a:lnTo>
                                <a:pt x="170" y="194"/>
                              </a:lnTo>
                              <a:lnTo>
                                <a:pt x="171" y="186"/>
                              </a:lnTo>
                              <a:lnTo>
                                <a:pt x="171" y="177"/>
                              </a:lnTo>
                              <a:lnTo>
                                <a:pt x="171" y="167"/>
                              </a:lnTo>
                              <a:lnTo>
                                <a:pt x="169" y="158"/>
                              </a:lnTo>
                              <a:lnTo>
                                <a:pt x="166" y="150"/>
                              </a:lnTo>
                              <a:lnTo>
                                <a:pt x="161" y="142"/>
                              </a:lnTo>
                              <a:lnTo>
                                <a:pt x="156" y="133"/>
                              </a:lnTo>
                              <a:lnTo>
                                <a:pt x="149" y="127"/>
                              </a:lnTo>
                              <a:lnTo>
                                <a:pt x="142" y="121"/>
                              </a:lnTo>
                              <a:lnTo>
                                <a:pt x="134" y="117"/>
                              </a:lnTo>
                              <a:lnTo>
                                <a:pt x="140" y="112"/>
                              </a:lnTo>
                              <a:lnTo>
                                <a:pt x="145" y="107"/>
                              </a:lnTo>
                              <a:lnTo>
                                <a:pt x="149" y="101"/>
                              </a:lnTo>
                              <a:lnTo>
                                <a:pt x="153" y="95"/>
                              </a:lnTo>
                              <a:lnTo>
                                <a:pt x="156" y="89"/>
                              </a:lnTo>
                              <a:lnTo>
                                <a:pt x="158" y="82"/>
                              </a:lnTo>
                              <a:lnTo>
                                <a:pt x="160" y="75"/>
                              </a:lnTo>
                              <a:lnTo>
                                <a:pt x="160" y="67"/>
                              </a:lnTo>
                              <a:lnTo>
                                <a:pt x="160" y="60"/>
                              </a:lnTo>
                              <a:lnTo>
                                <a:pt x="159" y="53"/>
                              </a:lnTo>
                              <a:lnTo>
                                <a:pt x="157" y="46"/>
                              </a:lnTo>
                              <a:lnTo>
                                <a:pt x="154" y="39"/>
                              </a:lnTo>
                              <a:lnTo>
                                <a:pt x="151" y="33"/>
                              </a:lnTo>
                              <a:lnTo>
                                <a:pt x="147" y="28"/>
                              </a:lnTo>
                              <a:lnTo>
                                <a:pt x="143" y="23"/>
                              </a:lnTo>
                              <a:lnTo>
                                <a:pt x="138" y="18"/>
                              </a:lnTo>
                              <a:lnTo>
                                <a:pt x="132" y="14"/>
                              </a:lnTo>
                              <a:lnTo>
                                <a:pt x="127" y="11"/>
                              </a:lnTo>
                              <a:lnTo>
                                <a:pt x="120" y="8"/>
                              </a:lnTo>
                              <a:lnTo>
                                <a:pt x="114" y="5"/>
                              </a:lnTo>
                              <a:lnTo>
                                <a:pt x="107" y="3"/>
                              </a:lnTo>
                              <a:lnTo>
                                <a:pt x="100" y="2"/>
                              </a:lnTo>
                              <a:lnTo>
                                <a:pt x="93" y="1"/>
                              </a:lnTo>
                              <a:lnTo>
                                <a:pt x="86" y="0"/>
                              </a:lnTo>
                              <a:lnTo>
                                <a:pt x="77" y="1"/>
                              </a:lnTo>
                              <a:lnTo>
                                <a:pt x="70" y="2"/>
                              </a:lnTo>
                              <a:lnTo>
                                <a:pt x="62" y="3"/>
                              </a:lnTo>
                              <a:lnTo>
                                <a:pt x="56" y="5"/>
                              </a:lnTo>
                              <a:lnTo>
                                <a:pt x="49" y="8"/>
                              </a:lnTo>
                              <a:lnTo>
                                <a:pt x="43" y="11"/>
                              </a:lnTo>
                              <a:lnTo>
                                <a:pt x="37" y="14"/>
                              </a:lnTo>
                              <a:lnTo>
                                <a:pt x="32" y="18"/>
                              </a:lnTo>
                              <a:lnTo>
                                <a:pt x="27" y="23"/>
                              </a:lnTo>
                              <a:lnTo>
                                <a:pt x="23" y="28"/>
                              </a:lnTo>
                              <a:lnTo>
                                <a:pt x="19" y="33"/>
                              </a:lnTo>
                              <a:lnTo>
                                <a:pt x="16" y="39"/>
                              </a:lnTo>
                              <a:lnTo>
                                <a:pt x="14" y="46"/>
                              </a:lnTo>
                              <a:lnTo>
                                <a:pt x="12" y="53"/>
                              </a:lnTo>
                              <a:lnTo>
                                <a:pt x="11" y="60"/>
                              </a:lnTo>
                              <a:lnTo>
                                <a:pt x="10" y="67"/>
                              </a:lnTo>
                              <a:lnTo>
                                <a:pt x="11" y="75"/>
                              </a:lnTo>
                              <a:lnTo>
                                <a:pt x="12" y="82"/>
                              </a:lnTo>
                              <a:lnTo>
                                <a:pt x="14" y="89"/>
                              </a:lnTo>
                              <a:lnTo>
                                <a:pt x="17" y="96"/>
                              </a:lnTo>
                              <a:lnTo>
                                <a:pt x="21" y="101"/>
                              </a:lnTo>
                              <a:lnTo>
                                <a:pt x="25" y="107"/>
                              </a:lnTo>
                              <a:lnTo>
                                <a:pt x="31" y="112"/>
                              </a:lnTo>
                              <a:lnTo>
                                <a:pt x="36" y="117"/>
                              </a:lnTo>
                              <a:lnTo>
                                <a:pt x="29" y="121"/>
                              </a:lnTo>
                              <a:lnTo>
                                <a:pt x="21" y="127"/>
                              </a:lnTo>
                              <a:lnTo>
                                <a:pt x="15" y="133"/>
                              </a:lnTo>
                              <a:lnTo>
                                <a:pt x="10" y="141"/>
                              </a:lnTo>
                              <a:lnTo>
                                <a:pt x="5" y="149"/>
                              </a:lnTo>
                              <a:lnTo>
                                <a:pt x="2" y="158"/>
                              </a:lnTo>
                              <a:lnTo>
                                <a:pt x="0" y="167"/>
                              </a:lnTo>
                              <a:lnTo>
                                <a:pt x="0" y="177"/>
                              </a:lnTo>
                              <a:lnTo>
                                <a:pt x="0" y="185"/>
                              </a:lnTo>
                              <a:lnTo>
                                <a:pt x="1" y="193"/>
                              </a:lnTo>
                              <a:lnTo>
                                <a:pt x="3" y="201"/>
                              </a:lnTo>
                              <a:lnTo>
                                <a:pt x="6" y="209"/>
                              </a:lnTo>
                              <a:lnTo>
                                <a:pt x="10" y="216"/>
                              </a:lnTo>
                              <a:lnTo>
                                <a:pt x="14" y="222"/>
                              </a:lnTo>
                              <a:lnTo>
                                <a:pt x="19" y="228"/>
                              </a:lnTo>
                              <a:lnTo>
                                <a:pt x="24" y="233"/>
                              </a:lnTo>
                              <a:lnTo>
                                <a:pt x="30" y="239"/>
                              </a:lnTo>
                              <a:lnTo>
                                <a:pt x="37" y="244"/>
                              </a:lnTo>
                              <a:lnTo>
                                <a:pt x="44" y="247"/>
                              </a:lnTo>
                              <a:lnTo>
                                <a:pt x="51" y="251"/>
                              </a:lnTo>
                              <a:lnTo>
                                <a:pt x="59" y="253"/>
                              </a:lnTo>
                              <a:lnTo>
                                <a:pt x="67" y="255"/>
                              </a:lnTo>
                              <a:lnTo>
                                <a:pt x="76" y="256"/>
                              </a:lnTo>
                              <a:lnTo>
                                <a:pt x="86" y="256"/>
                              </a:lnTo>
                              <a:close/>
                              <a:moveTo>
                                <a:pt x="86" y="46"/>
                              </a:moveTo>
                              <a:lnTo>
                                <a:pt x="92" y="46"/>
                              </a:lnTo>
                              <a:lnTo>
                                <a:pt x="97" y="48"/>
                              </a:lnTo>
                              <a:lnTo>
                                <a:pt x="101" y="50"/>
                              </a:lnTo>
                              <a:lnTo>
                                <a:pt x="105" y="53"/>
                              </a:lnTo>
                              <a:lnTo>
                                <a:pt x="107" y="57"/>
                              </a:lnTo>
                              <a:lnTo>
                                <a:pt x="109" y="61"/>
                              </a:lnTo>
                              <a:lnTo>
                                <a:pt x="111" y="66"/>
                              </a:lnTo>
                              <a:lnTo>
                                <a:pt x="111" y="72"/>
                              </a:lnTo>
                              <a:lnTo>
                                <a:pt x="111" y="77"/>
                              </a:lnTo>
                              <a:lnTo>
                                <a:pt x="109" y="82"/>
                              </a:lnTo>
                              <a:lnTo>
                                <a:pt x="107" y="87"/>
                              </a:lnTo>
                              <a:lnTo>
                                <a:pt x="105" y="91"/>
                              </a:lnTo>
                              <a:lnTo>
                                <a:pt x="101" y="94"/>
                              </a:lnTo>
                              <a:lnTo>
                                <a:pt x="97" y="96"/>
                              </a:lnTo>
                              <a:lnTo>
                                <a:pt x="92" y="97"/>
                              </a:lnTo>
                              <a:lnTo>
                                <a:pt x="86" y="98"/>
                              </a:lnTo>
                              <a:lnTo>
                                <a:pt x="80" y="97"/>
                              </a:lnTo>
                              <a:lnTo>
                                <a:pt x="74" y="96"/>
                              </a:lnTo>
                              <a:lnTo>
                                <a:pt x="70" y="94"/>
                              </a:lnTo>
                              <a:lnTo>
                                <a:pt x="67" y="91"/>
                              </a:lnTo>
                              <a:lnTo>
                                <a:pt x="64" y="87"/>
                              </a:lnTo>
                              <a:lnTo>
                                <a:pt x="62" y="82"/>
                              </a:lnTo>
                              <a:lnTo>
                                <a:pt x="61" y="77"/>
                              </a:lnTo>
                              <a:lnTo>
                                <a:pt x="60" y="72"/>
                              </a:lnTo>
                              <a:lnTo>
                                <a:pt x="61" y="66"/>
                              </a:lnTo>
                              <a:lnTo>
                                <a:pt x="62" y="61"/>
                              </a:lnTo>
                              <a:lnTo>
                                <a:pt x="64" y="57"/>
                              </a:lnTo>
                              <a:lnTo>
                                <a:pt x="67" y="53"/>
                              </a:lnTo>
                              <a:lnTo>
                                <a:pt x="70" y="50"/>
                              </a:lnTo>
                              <a:lnTo>
                                <a:pt x="74" y="48"/>
                              </a:lnTo>
                              <a:lnTo>
                                <a:pt x="80" y="46"/>
                              </a:lnTo>
                              <a:lnTo>
                                <a:pt x="86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 noEditPoints="1"/>
                      </wps:cNvSpPr>
                      <wps:spPr bwMode="auto">
                        <a:xfrm>
                          <a:off x="8270" y="725"/>
                          <a:ext cx="34" cy="51"/>
                        </a:xfrm>
                        <a:custGeom>
                          <a:avLst/>
                          <a:gdLst>
                            <a:gd name="T0" fmla="*/ 99 w 172"/>
                            <a:gd name="T1" fmla="*/ 141 h 256"/>
                            <a:gd name="T2" fmla="*/ 113 w 172"/>
                            <a:gd name="T3" fmla="*/ 153 h 256"/>
                            <a:gd name="T4" fmla="*/ 117 w 172"/>
                            <a:gd name="T5" fmla="*/ 173 h 256"/>
                            <a:gd name="T6" fmla="*/ 113 w 172"/>
                            <a:gd name="T7" fmla="*/ 192 h 256"/>
                            <a:gd name="T8" fmla="*/ 99 w 172"/>
                            <a:gd name="T9" fmla="*/ 204 h 256"/>
                            <a:gd name="T10" fmla="*/ 79 w 172"/>
                            <a:gd name="T11" fmla="*/ 207 h 256"/>
                            <a:gd name="T12" fmla="*/ 63 w 172"/>
                            <a:gd name="T13" fmla="*/ 197 h 256"/>
                            <a:gd name="T14" fmla="*/ 55 w 172"/>
                            <a:gd name="T15" fmla="*/ 179 h 256"/>
                            <a:gd name="T16" fmla="*/ 57 w 172"/>
                            <a:gd name="T17" fmla="*/ 159 h 256"/>
                            <a:gd name="T18" fmla="*/ 67 w 172"/>
                            <a:gd name="T19" fmla="*/ 144 h 256"/>
                            <a:gd name="T20" fmla="*/ 86 w 172"/>
                            <a:gd name="T21" fmla="*/ 139 h 256"/>
                            <a:gd name="T22" fmla="*/ 103 w 172"/>
                            <a:gd name="T23" fmla="*/ 254 h 256"/>
                            <a:gd name="T24" fmla="*/ 126 w 172"/>
                            <a:gd name="T25" fmla="*/ 247 h 256"/>
                            <a:gd name="T26" fmla="*/ 147 w 172"/>
                            <a:gd name="T27" fmla="*/ 234 h 256"/>
                            <a:gd name="T28" fmla="*/ 162 w 172"/>
                            <a:gd name="T29" fmla="*/ 216 h 256"/>
                            <a:gd name="T30" fmla="*/ 170 w 172"/>
                            <a:gd name="T31" fmla="*/ 193 h 256"/>
                            <a:gd name="T32" fmla="*/ 171 w 172"/>
                            <a:gd name="T33" fmla="*/ 167 h 256"/>
                            <a:gd name="T34" fmla="*/ 162 w 172"/>
                            <a:gd name="T35" fmla="*/ 141 h 256"/>
                            <a:gd name="T36" fmla="*/ 144 w 172"/>
                            <a:gd name="T37" fmla="*/ 121 h 256"/>
                            <a:gd name="T38" fmla="*/ 146 w 172"/>
                            <a:gd name="T39" fmla="*/ 106 h 256"/>
                            <a:gd name="T40" fmla="*/ 158 w 172"/>
                            <a:gd name="T41" fmla="*/ 88 h 256"/>
                            <a:gd name="T42" fmla="*/ 162 w 172"/>
                            <a:gd name="T43" fmla="*/ 67 h 256"/>
                            <a:gd name="T44" fmla="*/ 158 w 172"/>
                            <a:gd name="T45" fmla="*/ 46 h 256"/>
                            <a:gd name="T46" fmla="*/ 149 w 172"/>
                            <a:gd name="T47" fmla="*/ 27 h 256"/>
                            <a:gd name="T48" fmla="*/ 134 w 172"/>
                            <a:gd name="T49" fmla="*/ 14 h 256"/>
                            <a:gd name="T50" fmla="*/ 115 w 172"/>
                            <a:gd name="T51" fmla="*/ 4 h 256"/>
                            <a:gd name="T52" fmla="*/ 94 w 172"/>
                            <a:gd name="T53" fmla="*/ 0 h 256"/>
                            <a:gd name="T54" fmla="*/ 71 w 172"/>
                            <a:gd name="T55" fmla="*/ 1 h 256"/>
                            <a:gd name="T56" fmla="*/ 51 w 172"/>
                            <a:gd name="T57" fmla="*/ 7 h 256"/>
                            <a:gd name="T58" fmla="*/ 33 w 172"/>
                            <a:gd name="T59" fmla="*/ 18 h 256"/>
                            <a:gd name="T60" fmla="*/ 20 w 172"/>
                            <a:gd name="T61" fmla="*/ 33 h 256"/>
                            <a:gd name="T62" fmla="*/ 12 w 172"/>
                            <a:gd name="T63" fmla="*/ 52 h 256"/>
                            <a:gd name="T64" fmla="*/ 11 w 172"/>
                            <a:gd name="T65" fmla="*/ 75 h 256"/>
                            <a:gd name="T66" fmla="*/ 18 w 172"/>
                            <a:gd name="T67" fmla="*/ 95 h 256"/>
                            <a:gd name="T68" fmla="*/ 31 w 172"/>
                            <a:gd name="T69" fmla="*/ 111 h 256"/>
                            <a:gd name="T70" fmla="*/ 22 w 172"/>
                            <a:gd name="T71" fmla="*/ 126 h 256"/>
                            <a:gd name="T72" fmla="*/ 6 w 172"/>
                            <a:gd name="T73" fmla="*/ 149 h 256"/>
                            <a:gd name="T74" fmla="*/ 0 w 172"/>
                            <a:gd name="T75" fmla="*/ 176 h 256"/>
                            <a:gd name="T76" fmla="*/ 4 w 172"/>
                            <a:gd name="T77" fmla="*/ 201 h 256"/>
                            <a:gd name="T78" fmla="*/ 15 w 172"/>
                            <a:gd name="T79" fmla="*/ 221 h 256"/>
                            <a:gd name="T80" fmla="*/ 31 w 172"/>
                            <a:gd name="T81" fmla="*/ 239 h 256"/>
                            <a:gd name="T82" fmla="*/ 53 w 172"/>
                            <a:gd name="T83" fmla="*/ 250 h 256"/>
                            <a:gd name="T84" fmla="*/ 77 w 172"/>
                            <a:gd name="T85" fmla="*/ 255 h 256"/>
                            <a:gd name="T86" fmla="*/ 92 w 172"/>
                            <a:gd name="T87" fmla="*/ 47 h 256"/>
                            <a:gd name="T88" fmla="*/ 105 w 172"/>
                            <a:gd name="T89" fmla="*/ 54 h 256"/>
                            <a:gd name="T90" fmla="*/ 111 w 172"/>
                            <a:gd name="T91" fmla="*/ 67 h 256"/>
                            <a:gd name="T92" fmla="*/ 110 w 172"/>
                            <a:gd name="T93" fmla="*/ 83 h 256"/>
                            <a:gd name="T94" fmla="*/ 101 w 172"/>
                            <a:gd name="T95" fmla="*/ 94 h 256"/>
                            <a:gd name="T96" fmla="*/ 86 w 172"/>
                            <a:gd name="T97" fmla="*/ 98 h 256"/>
                            <a:gd name="T98" fmla="*/ 71 w 172"/>
                            <a:gd name="T99" fmla="*/ 94 h 256"/>
                            <a:gd name="T100" fmla="*/ 63 w 172"/>
                            <a:gd name="T101" fmla="*/ 83 h 256"/>
                            <a:gd name="T102" fmla="*/ 62 w 172"/>
                            <a:gd name="T103" fmla="*/ 67 h 256"/>
                            <a:gd name="T104" fmla="*/ 68 w 172"/>
                            <a:gd name="T105" fmla="*/ 54 h 256"/>
                            <a:gd name="T106" fmla="*/ 80 w 172"/>
                            <a:gd name="T107" fmla="*/ 47 h 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2" h="256">
                              <a:moveTo>
                                <a:pt x="86" y="139"/>
                              </a:moveTo>
                              <a:lnTo>
                                <a:pt x="93" y="139"/>
                              </a:lnTo>
                              <a:lnTo>
                                <a:pt x="99" y="141"/>
                              </a:lnTo>
                              <a:lnTo>
                                <a:pt x="104" y="144"/>
                              </a:lnTo>
                              <a:lnTo>
                                <a:pt x="109" y="148"/>
                              </a:lnTo>
                              <a:lnTo>
                                <a:pt x="113" y="153"/>
                              </a:lnTo>
                              <a:lnTo>
                                <a:pt x="115" y="158"/>
                              </a:lnTo>
                              <a:lnTo>
                                <a:pt x="117" y="165"/>
                              </a:lnTo>
                              <a:lnTo>
                                <a:pt x="117" y="173"/>
                              </a:lnTo>
                              <a:lnTo>
                                <a:pt x="117" y="179"/>
                              </a:lnTo>
                              <a:lnTo>
                                <a:pt x="115" y="186"/>
                              </a:lnTo>
                              <a:lnTo>
                                <a:pt x="113" y="192"/>
                              </a:lnTo>
                              <a:lnTo>
                                <a:pt x="109" y="197"/>
                              </a:lnTo>
                              <a:lnTo>
                                <a:pt x="105" y="201"/>
                              </a:lnTo>
                              <a:lnTo>
                                <a:pt x="99" y="204"/>
                              </a:lnTo>
                              <a:lnTo>
                                <a:pt x="93" y="207"/>
                              </a:lnTo>
                              <a:lnTo>
                                <a:pt x="86" y="207"/>
                              </a:lnTo>
                              <a:lnTo>
                                <a:pt x="79" y="207"/>
                              </a:lnTo>
                              <a:lnTo>
                                <a:pt x="72" y="204"/>
                              </a:lnTo>
                              <a:lnTo>
                                <a:pt x="67" y="201"/>
                              </a:lnTo>
                              <a:lnTo>
                                <a:pt x="63" y="197"/>
                              </a:lnTo>
                              <a:lnTo>
                                <a:pt x="59" y="192"/>
                              </a:lnTo>
                              <a:lnTo>
                                <a:pt x="57" y="186"/>
                              </a:lnTo>
                              <a:lnTo>
                                <a:pt x="55" y="179"/>
                              </a:lnTo>
                              <a:lnTo>
                                <a:pt x="55" y="173"/>
                              </a:lnTo>
                              <a:lnTo>
                                <a:pt x="55" y="166"/>
                              </a:lnTo>
                              <a:lnTo>
                                <a:pt x="57" y="159"/>
                              </a:lnTo>
                              <a:lnTo>
                                <a:pt x="59" y="154"/>
                              </a:lnTo>
                              <a:lnTo>
                                <a:pt x="63" y="149"/>
                              </a:lnTo>
                              <a:lnTo>
                                <a:pt x="67" y="144"/>
                              </a:lnTo>
                              <a:lnTo>
                                <a:pt x="73" y="141"/>
                              </a:lnTo>
                              <a:lnTo>
                                <a:pt x="79" y="139"/>
                              </a:lnTo>
                              <a:lnTo>
                                <a:pt x="86" y="139"/>
                              </a:lnTo>
                              <a:close/>
                              <a:moveTo>
                                <a:pt x="86" y="256"/>
                              </a:moveTo>
                              <a:lnTo>
                                <a:pt x="95" y="255"/>
                              </a:lnTo>
                              <a:lnTo>
                                <a:pt x="103" y="254"/>
                              </a:lnTo>
                              <a:lnTo>
                                <a:pt x="111" y="253"/>
                              </a:lnTo>
                              <a:lnTo>
                                <a:pt x="119" y="250"/>
                              </a:lnTo>
                              <a:lnTo>
                                <a:pt x="126" y="247"/>
                              </a:lnTo>
                              <a:lnTo>
                                <a:pt x="134" y="244"/>
                              </a:lnTo>
                              <a:lnTo>
                                <a:pt x="141" y="239"/>
                              </a:lnTo>
                              <a:lnTo>
                                <a:pt x="147" y="234"/>
                              </a:lnTo>
                              <a:lnTo>
                                <a:pt x="152" y="228"/>
                              </a:lnTo>
                              <a:lnTo>
                                <a:pt x="157" y="222"/>
                              </a:lnTo>
                              <a:lnTo>
                                <a:pt x="162" y="216"/>
                              </a:lnTo>
                              <a:lnTo>
                                <a:pt x="165" y="209"/>
                              </a:lnTo>
                              <a:lnTo>
                                <a:pt x="168" y="201"/>
                              </a:lnTo>
                              <a:lnTo>
                                <a:pt x="170" y="193"/>
                              </a:lnTo>
                              <a:lnTo>
                                <a:pt x="172" y="185"/>
                              </a:lnTo>
                              <a:lnTo>
                                <a:pt x="172" y="176"/>
                              </a:lnTo>
                              <a:lnTo>
                                <a:pt x="171" y="167"/>
                              </a:lnTo>
                              <a:lnTo>
                                <a:pt x="170" y="158"/>
                              </a:lnTo>
                              <a:lnTo>
                                <a:pt x="167" y="149"/>
                              </a:lnTo>
                              <a:lnTo>
                                <a:pt x="162" y="141"/>
                              </a:lnTo>
                              <a:lnTo>
                                <a:pt x="157" y="133"/>
                              </a:lnTo>
                              <a:lnTo>
                                <a:pt x="151" y="126"/>
                              </a:lnTo>
                              <a:lnTo>
                                <a:pt x="144" y="121"/>
                              </a:lnTo>
                              <a:lnTo>
                                <a:pt x="135" y="116"/>
                              </a:lnTo>
                              <a:lnTo>
                                <a:pt x="141" y="112"/>
                              </a:lnTo>
                              <a:lnTo>
                                <a:pt x="146" y="106"/>
                              </a:lnTo>
                              <a:lnTo>
                                <a:pt x="151" y="101"/>
                              </a:lnTo>
                              <a:lnTo>
                                <a:pt x="155" y="95"/>
                              </a:lnTo>
                              <a:lnTo>
                                <a:pt x="158" y="88"/>
                              </a:lnTo>
                              <a:lnTo>
                                <a:pt x="160" y="81"/>
                              </a:lnTo>
                              <a:lnTo>
                                <a:pt x="161" y="74"/>
                              </a:lnTo>
                              <a:lnTo>
                                <a:pt x="162" y="67"/>
                              </a:lnTo>
                              <a:lnTo>
                                <a:pt x="161" y="59"/>
                              </a:lnTo>
                              <a:lnTo>
                                <a:pt x="160" y="52"/>
                              </a:lnTo>
                              <a:lnTo>
                                <a:pt x="158" y="46"/>
                              </a:lnTo>
                              <a:lnTo>
                                <a:pt x="156" y="38"/>
                              </a:lnTo>
                              <a:lnTo>
                                <a:pt x="152" y="33"/>
                              </a:lnTo>
                              <a:lnTo>
                                <a:pt x="149" y="27"/>
                              </a:lnTo>
                              <a:lnTo>
                                <a:pt x="144" y="22"/>
                              </a:lnTo>
                              <a:lnTo>
                                <a:pt x="139" y="18"/>
                              </a:lnTo>
                              <a:lnTo>
                                <a:pt x="134" y="14"/>
                              </a:lnTo>
                              <a:lnTo>
                                <a:pt x="127" y="10"/>
                              </a:lnTo>
                              <a:lnTo>
                                <a:pt x="121" y="7"/>
                              </a:lnTo>
                              <a:lnTo>
                                <a:pt x="115" y="4"/>
                              </a:lnTo>
                              <a:lnTo>
                                <a:pt x="108" y="2"/>
                              </a:lnTo>
                              <a:lnTo>
                                <a:pt x="101" y="1"/>
                              </a:lnTo>
                              <a:lnTo>
                                <a:pt x="94" y="0"/>
                              </a:lnTo>
                              <a:lnTo>
                                <a:pt x="86" y="0"/>
                              </a:lnTo>
                              <a:lnTo>
                                <a:pt x="79" y="0"/>
                              </a:lnTo>
                              <a:lnTo>
                                <a:pt x="71" y="1"/>
                              </a:lnTo>
                              <a:lnTo>
                                <a:pt x="64" y="2"/>
                              </a:lnTo>
                              <a:lnTo>
                                <a:pt x="57" y="4"/>
                              </a:lnTo>
                              <a:lnTo>
                                <a:pt x="51" y="7"/>
                              </a:lnTo>
                              <a:lnTo>
                                <a:pt x="44" y="10"/>
                              </a:lnTo>
                              <a:lnTo>
                                <a:pt x="38" y="14"/>
                              </a:lnTo>
                              <a:lnTo>
                                <a:pt x="33" y="18"/>
                              </a:lnTo>
                              <a:lnTo>
                                <a:pt x="28" y="22"/>
                              </a:lnTo>
                              <a:lnTo>
                                <a:pt x="24" y="27"/>
                              </a:lnTo>
                              <a:lnTo>
                                <a:pt x="20" y="33"/>
                              </a:lnTo>
                              <a:lnTo>
                                <a:pt x="17" y="39"/>
                              </a:lnTo>
                              <a:lnTo>
                                <a:pt x="14" y="46"/>
                              </a:lnTo>
                              <a:lnTo>
                                <a:pt x="12" y="52"/>
                              </a:lnTo>
                              <a:lnTo>
                                <a:pt x="11" y="59"/>
                              </a:lnTo>
                              <a:lnTo>
                                <a:pt x="11" y="67"/>
                              </a:lnTo>
                              <a:lnTo>
                                <a:pt x="11" y="75"/>
                              </a:lnTo>
                              <a:lnTo>
                                <a:pt x="13" y="82"/>
                              </a:lnTo>
                              <a:lnTo>
                                <a:pt x="15" y="89"/>
                              </a:lnTo>
                              <a:lnTo>
                                <a:pt x="18" y="95"/>
                              </a:lnTo>
                              <a:lnTo>
                                <a:pt x="22" y="101"/>
                              </a:lnTo>
                              <a:lnTo>
                                <a:pt x="26" y="106"/>
                              </a:lnTo>
                              <a:lnTo>
                                <a:pt x="31" y="111"/>
                              </a:lnTo>
                              <a:lnTo>
                                <a:pt x="37" y="116"/>
                              </a:lnTo>
                              <a:lnTo>
                                <a:pt x="29" y="121"/>
                              </a:lnTo>
                              <a:lnTo>
                                <a:pt x="22" y="126"/>
                              </a:lnTo>
                              <a:lnTo>
                                <a:pt x="16" y="133"/>
                              </a:lnTo>
                              <a:lnTo>
                                <a:pt x="10" y="141"/>
                              </a:lnTo>
                              <a:lnTo>
                                <a:pt x="6" y="149"/>
                              </a:lnTo>
                              <a:lnTo>
                                <a:pt x="3" y="157"/>
                              </a:lnTo>
                              <a:lnTo>
                                <a:pt x="1" y="166"/>
                              </a:lnTo>
                              <a:lnTo>
                                <a:pt x="0" y="176"/>
                              </a:lnTo>
                              <a:lnTo>
                                <a:pt x="1" y="185"/>
                              </a:lnTo>
                              <a:lnTo>
                                <a:pt x="2" y="193"/>
                              </a:lnTo>
                              <a:lnTo>
                                <a:pt x="4" y="201"/>
                              </a:lnTo>
                              <a:lnTo>
                                <a:pt x="7" y="208"/>
                              </a:lnTo>
                              <a:lnTo>
                                <a:pt x="10" y="215"/>
                              </a:lnTo>
                              <a:lnTo>
                                <a:pt x="15" y="221"/>
                              </a:lnTo>
                              <a:lnTo>
                                <a:pt x="19" y="227"/>
                              </a:lnTo>
                              <a:lnTo>
                                <a:pt x="25" y="233"/>
                              </a:lnTo>
                              <a:lnTo>
                                <a:pt x="31" y="239"/>
                              </a:lnTo>
                              <a:lnTo>
                                <a:pt x="37" y="243"/>
                              </a:lnTo>
                              <a:lnTo>
                                <a:pt x="44" y="247"/>
                              </a:lnTo>
                              <a:lnTo>
                                <a:pt x="53" y="250"/>
                              </a:lnTo>
                              <a:lnTo>
                                <a:pt x="61" y="253"/>
                              </a:lnTo>
                              <a:lnTo>
                                <a:pt x="69" y="254"/>
                              </a:lnTo>
                              <a:lnTo>
                                <a:pt x="77" y="255"/>
                              </a:lnTo>
                              <a:lnTo>
                                <a:pt x="86" y="256"/>
                              </a:lnTo>
                              <a:close/>
                              <a:moveTo>
                                <a:pt x="86" y="46"/>
                              </a:moveTo>
                              <a:lnTo>
                                <a:pt x="92" y="47"/>
                              </a:lnTo>
                              <a:lnTo>
                                <a:pt x="97" y="48"/>
                              </a:lnTo>
                              <a:lnTo>
                                <a:pt x="101" y="51"/>
                              </a:lnTo>
                              <a:lnTo>
                                <a:pt x="105" y="54"/>
                              </a:lnTo>
                              <a:lnTo>
                                <a:pt x="108" y="58"/>
                              </a:lnTo>
                              <a:lnTo>
                                <a:pt x="110" y="62"/>
                              </a:lnTo>
                              <a:lnTo>
                                <a:pt x="111" y="67"/>
                              </a:lnTo>
                              <a:lnTo>
                                <a:pt x="111" y="72"/>
                              </a:lnTo>
                              <a:lnTo>
                                <a:pt x="111" y="78"/>
                              </a:lnTo>
                              <a:lnTo>
                                <a:pt x="110" y="83"/>
                              </a:lnTo>
                              <a:lnTo>
                                <a:pt x="107" y="87"/>
                              </a:lnTo>
                              <a:lnTo>
                                <a:pt x="105" y="91"/>
                              </a:lnTo>
                              <a:lnTo>
                                <a:pt x="101" y="94"/>
                              </a:lnTo>
                              <a:lnTo>
                                <a:pt x="97" y="96"/>
                              </a:lnTo>
                              <a:lnTo>
                                <a:pt x="92" y="98"/>
                              </a:lnTo>
                              <a:lnTo>
                                <a:pt x="86" y="98"/>
                              </a:lnTo>
                              <a:lnTo>
                                <a:pt x="81" y="98"/>
                              </a:lnTo>
                              <a:lnTo>
                                <a:pt x="76" y="96"/>
                              </a:lnTo>
                              <a:lnTo>
                                <a:pt x="71" y="94"/>
                              </a:lnTo>
                              <a:lnTo>
                                <a:pt x="68" y="91"/>
                              </a:lnTo>
                              <a:lnTo>
                                <a:pt x="65" y="87"/>
                              </a:lnTo>
                              <a:lnTo>
                                <a:pt x="63" y="83"/>
                              </a:lnTo>
                              <a:lnTo>
                                <a:pt x="62" y="78"/>
                              </a:lnTo>
                              <a:lnTo>
                                <a:pt x="61" y="72"/>
                              </a:lnTo>
                              <a:lnTo>
                                <a:pt x="62" y="67"/>
                              </a:lnTo>
                              <a:lnTo>
                                <a:pt x="63" y="62"/>
                              </a:lnTo>
                              <a:lnTo>
                                <a:pt x="65" y="58"/>
                              </a:lnTo>
                              <a:lnTo>
                                <a:pt x="68" y="54"/>
                              </a:lnTo>
                              <a:lnTo>
                                <a:pt x="71" y="51"/>
                              </a:lnTo>
                              <a:lnTo>
                                <a:pt x="75" y="48"/>
                              </a:lnTo>
                              <a:lnTo>
                                <a:pt x="80" y="47"/>
                              </a:lnTo>
                              <a:lnTo>
                                <a:pt x="86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 noEditPoints="1"/>
                      </wps:cNvSpPr>
                      <wps:spPr bwMode="auto">
                        <a:xfrm>
                          <a:off x="8311" y="724"/>
                          <a:ext cx="35" cy="52"/>
                        </a:xfrm>
                        <a:custGeom>
                          <a:avLst/>
                          <a:gdLst>
                            <a:gd name="T0" fmla="*/ 95 w 174"/>
                            <a:gd name="T1" fmla="*/ 138 h 260"/>
                            <a:gd name="T2" fmla="*/ 108 w 174"/>
                            <a:gd name="T3" fmla="*/ 144 h 260"/>
                            <a:gd name="T4" fmla="*/ 116 w 174"/>
                            <a:gd name="T5" fmla="*/ 154 h 260"/>
                            <a:gd name="T6" fmla="*/ 120 w 174"/>
                            <a:gd name="T7" fmla="*/ 167 h 260"/>
                            <a:gd name="T8" fmla="*/ 120 w 174"/>
                            <a:gd name="T9" fmla="*/ 181 h 260"/>
                            <a:gd name="T10" fmla="*/ 116 w 174"/>
                            <a:gd name="T11" fmla="*/ 194 h 260"/>
                            <a:gd name="T12" fmla="*/ 107 w 174"/>
                            <a:gd name="T13" fmla="*/ 203 h 260"/>
                            <a:gd name="T14" fmla="*/ 94 w 174"/>
                            <a:gd name="T15" fmla="*/ 208 h 260"/>
                            <a:gd name="T16" fmla="*/ 80 w 174"/>
                            <a:gd name="T17" fmla="*/ 208 h 260"/>
                            <a:gd name="T18" fmla="*/ 68 w 174"/>
                            <a:gd name="T19" fmla="*/ 203 h 260"/>
                            <a:gd name="T20" fmla="*/ 59 w 174"/>
                            <a:gd name="T21" fmla="*/ 193 h 260"/>
                            <a:gd name="T22" fmla="*/ 55 w 174"/>
                            <a:gd name="T23" fmla="*/ 181 h 260"/>
                            <a:gd name="T24" fmla="*/ 55 w 174"/>
                            <a:gd name="T25" fmla="*/ 166 h 260"/>
                            <a:gd name="T26" fmla="*/ 59 w 174"/>
                            <a:gd name="T27" fmla="*/ 153 h 260"/>
                            <a:gd name="T28" fmla="*/ 68 w 174"/>
                            <a:gd name="T29" fmla="*/ 144 h 260"/>
                            <a:gd name="T30" fmla="*/ 80 w 174"/>
                            <a:gd name="T31" fmla="*/ 137 h 260"/>
                            <a:gd name="T32" fmla="*/ 87 w 174"/>
                            <a:gd name="T33" fmla="*/ 260 h 260"/>
                            <a:gd name="T34" fmla="*/ 106 w 174"/>
                            <a:gd name="T35" fmla="*/ 258 h 260"/>
                            <a:gd name="T36" fmla="*/ 123 w 174"/>
                            <a:gd name="T37" fmla="*/ 253 h 260"/>
                            <a:gd name="T38" fmla="*/ 138 w 174"/>
                            <a:gd name="T39" fmla="*/ 245 h 260"/>
                            <a:gd name="T40" fmla="*/ 150 w 174"/>
                            <a:gd name="T41" fmla="*/ 233 h 260"/>
                            <a:gd name="T42" fmla="*/ 160 w 174"/>
                            <a:gd name="T43" fmla="*/ 220 h 260"/>
                            <a:gd name="T44" fmla="*/ 168 w 174"/>
                            <a:gd name="T45" fmla="*/ 206 h 260"/>
                            <a:gd name="T46" fmla="*/ 173 w 174"/>
                            <a:gd name="T47" fmla="*/ 190 h 260"/>
                            <a:gd name="T48" fmla="*/ 174 w 174"/>
                            <a:gd name="T49" fmla="*/ 173 h 260"/>
                            <a:gd name="T50" fmla="*/ 173 w 174"/>
                            <a:gd name="T51" fmla="*/ 159 h 260"/>
                            <a:gd name="T52" fmla="*/ 169 w 174"/>
                            <a:gd name="T53" fmla="*/ 144 h 260"/>
                            <a:gd name="T54" fmla="*/ 162 w 174"/>
                            <a:gd name="T55" fmla="*/ 130 h 260"/>
                            <a:gd name="T56" fmla="*/ 154 w 174"/>
                            <a:gd name="T57" fmla="*/ 119 h 260"/>
                            <a:gd name="T58" fmla="*/ 143 w 174"/>
                            <a:gd name="T59" fmla="*/ 109 h 260"/>
                            <a:gd name="T60" fmla="*/ 131 w 174"/>
                            <a:gd name="T61" fmla="*/ 102 h 260"/>
                            <a:gd name="T62" fmla="*/ 117 w 174"/>
                            <a:gd name="T63" fmla="*/ 97 h 260"/>
                            <a:gd name="T64" fmla="*/ 102 w 174"/>
                            <a:gd name="T65" fmla="*/ 96 h 260"/>
                            <a:gd name="T66" fmla="*/ 96 w 174"/>
                            <a:gd name="T67" fmla="*/ 96 h 260"/>
                            <a:gd name="T68" fmla="*/ 90 w 174"/>
                            <a:gd name="T69" fmla="*/ 97 h 260"/>
                            <a:gd name="T70" fmla="*/ 85 w 174"/>
                            <a:gd name="T71" fmla="*/ 98 h 260"/>
                            <a:gd name="T72" fmla="*/ 80 w 174"/>
                            <a:gd name="T73" fmla="*/ 100 h 260"/>
                            <a:gd name="T74" fmla="*/ 84 w 174"/>
                            <a:gd name="T75" fmla="*/ 91 h 260"/>
                            <a:gd name="T76" fmla="*/ 98 w 174"/>
                            <a:gd name="T77" fmla="*/ 72 h 260"/>
                            <a:gd name="T78" fmla="*/ 117 w 174"/>
                            <a:gd name="T79" fmla="*/ 52 h 260"/>
                            <a:gd name="T80" fmla="*/ 133 w 174"/>
                            <a:gd name="T81" fmla="*/ 34 h 260"/>
                            <a:gd name="T82" fmla="*/ 106 w 174"/>
                            <a:gd name="T83" fmla="*/ 0 h 260"/>
                            <a:gd name="T84" fmla="*/ 85 w 174"/>
                            <a:gd name="T85" fmla="*/ 19 h 260"/>
                            <a:gd name="T86" fmla="*/ 65 w 174"/>
                            <a:gd name="T87" fmla="*/ 39 h 260"/>
                            <a:gd name="T88" fmla="*/ 48 w 174"/>
                            <a:gd name="T89" fmla="*/ 62 h 260"/>
                            <a:gd name="T90" fmla="*/ 32 w 174"/>
                            <a:gd name="T91" fmla="*/ 85 h 260"/>
                            <a:gd name="T92" fmla="*/ 19 w 174"/>
                            <a:gd name="T93" fmla="*/ 108 h 260"/>
                            <a:gd name="T94" fmla="*/ 8 w 174"/>
                            <a:gd name="T95" fmla="*/ 130 h 260"/>
                            <a:gd name="T96" fmla="*/ 2 w 174"/>
                            <a:gd name="T97" fmla="*/ 153 h 260"/>
                            <a:gd name="T98" fmla="*/ 0 w 174"/>
                            <a:gd name="T99" fmla="*/ 173 h 260"/>
                            <a:gd name="T100" fmla="*/ 1 w 174"/>
                            <a:gd name="T101" fmla="*/ 190 h 260"/>
                            <a:gd name="T102" fmla="*/ 6 w 174"/>
                            <a:gd name="T103" fmla="*/ 206 h 260"/>
                            <a:gd name="T104" fmla="*/ 13 w 174"/>
                            <a:gd name="T105" fmla="*/ 221 h 260"/>
                            <a:gd name="T106" fmla="*/ 24 w 174"/>
                            <a:gd name="T107" fmla="*/ 233 h 260"/>
                            <a:gd name="T108" fmla="*/ 36 w 174"/>
                            <a:gd name="T109" fmla="*/ 245 h 260"/>
                            <a:gd name="T110" fmla="*/ 51 w 174"/>
                            <a:gd name="T111" fmla="*/ 253 h 260"/>
                            <a:gd name="T112" fmla="*/ 68 w 174"/>
                            <a:gd name="T113" fmla="*/ 258 h 260"/>
                            <a:gd name="T114" fmla="*/ 87 w 174"/>
                            <a:gd name="T115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4" h="260">
                              <a:moveTo>
                                <a:pt x="87" y="137"/>
                              </a:moveTo>
                              <a:lnTo>
                                <a:pt x="95" y="138"/>
                              </a:lnTo>
                              <a:lnTo>
                                <a:pt x="102" y="140"/>
                              </a:lnTo>
                              <a:lnTo>
                                <a:pt x="108" y="144"/>
                              </a:lnTo>
                              <a:lnTo>
                                <a:pt x="112" y="149"/>
                              </a:lnTo>
                              <a:lnTo>
                                <a:pt x="116" y="154"/>
                              </a:lnTo>
                              <a:lnTo>
                                <a:pt x="119" y="160"/>
                              </a:lnTo>
                              <a:lnTo>
                                <a:pt x="120" y="167"/>
                              </a:lnTo>
                              <a:lnTo>
                                <a:pt x="121" y="173"/>
                              </a:lnTo>
                              <a:lnTo>
                                <a:pt x="120" y="181"/>
                              </a:lnTo>
                              <a:lnTo>
                                <a:pt x="118" y="187"/>
                              </a:lnTo>
                              <a:lnTo>
                                <a:pt x="116" y="194"/>
                              </a:lnTo>
                              <a:lnTo>
                                <a:pt x="112" y="199"/>
                              </a:lnTo>
                              <a:lnTo>
                                <a:pt x="107" y="203"/>
                              </a:lnTo>
                              <a:lnTo>
                                <a:pt x="100" y="206"/>
                              </a:lnTo>
                              <a:lnTo>
                                <a:pt x="94" y="208"/>
                              </a:lnTo>
                              <a:lnTo>
                                <a:pt x="87" y="209"/>
                              </a:lnTo>
                              <a:lnTo>
                                <a:pt x="80" y="208"/>
                              </a:lnTo>
                              <a:lnTo>
                                <a:pt x="73" y="206"/>
                              </a:lnTo>
                              <a:lnTo>
                                <a:pt x="68" y="203"/>
                              </a:lnTo>
                              <a:lnTo>
                                <a:pt x="63" y="199"/>
                              </a:lnTo>
                              <a:lnTo>
                                <a:pt x="59" y="193"/>
                              </a:lnTo>
                              <a:lnTo>
                                <a:pt x="57" y="187"/>
                              </a:lnTo>
                              <a:lnTo>
                                <a:pt x="55" y="181"/>
                              </a:lnTo>
                              <a:lnTo>
                                <a:pt x="54" y="173"/>
                              </a:lnTo>
                              <a:lnTo>
                                <a:pt x="55" y="166"/>
                              </a:lnTo>
                              <a:lnTo>
                                <a:pt x="57" y="159"/>
                              </a:lnTo>
                              <a:lnTo>
                                <a:pt x="59" y="153"/>
                              </a:lnTo>
                              <a:lnTo>
                                <a:pt x="63" y="148"/>
                              </a:lnTo>
                              <a:lnTo>
                                <a:pt x="68" y="144"/>
                              </a:lnTo>
                              <a:lnTo>
                                <a:pt x="74" y="139"/>
                              </a:lnTo>
                              <a:lnTo>
                                <a:pt x="80" y="137"/>
                              </a:lnTo>
                              <a:lnTo>
                                <a:pt x="87" y="137"/>
                              </a:lnTo>
                              <a:close/>
                              <a:moveTo>
                                <a:pt x="87" y="260"/>
                              </a:moveTo>
                              <a:lnTo>
                                <a:pt x="96" y="259"/>
                              </a:lnTo>
                              <a:lnTo>
                                <a:pt x="106" y="258"/>
                              </a:lnTo>
                              <a:lnTo>
                                <a:pt x="115" y="256"/>
                              </a:lnTo>
                              <a:lnTo>
                                <a:pt x="123" y="253"/>
                              </a:lnTo>
                              <a:lnTo>
                                <a:pt x="131" y="249"/>
                              </a:lnTo>
                              <a:lnTo>
                                <a:pt x="138" y="245"/>
                              </a:lnTo>
                              <a:lnTo>
                                <a:pt x="144" y="239"/>
                              </a:lnTo>
                              <a:lnTo>
                                <a:pt x="150" y="233"/>
                              </a:lnTo>
                              <a:lnTo>
                                <a:pt x="156" y="227"/>
                              </a:lnTo>
                              <a:lnTo>
                                <a:pt x="160" y="220"/>
                              </a:lnTo>
                              <a:lnTo>
                                <a:pt x="165" y="213"/>
                              </a:lnTo>
                              <a:lnTo>
                                <a:pt x="168" y="206"/>
                              </a:lnTo>
                              <a:lnTo>
                                <a:pt x="171" y="198"/>
                              </a:lnTo>
                              <a:lnTo>
                                <a:pt x="173" y="190"/>
                              </a:lnTo>
                              <a:lnTo>
                                <a:pt x="174" y="182"/>
                              </a:lnTo>
                              <a:lnTo>
                                <a:pt x="174" y="173"/>
                              </a:lnTo>
                              <a:lnTo>
                                <a:pt x="174" y="166"/>
                              </a:lnTo>
                              <a:lnTo>
                                <a:pt x="173" y="159"/>
                              </a:lnTo>
                              <a:lnTo>
                                <a:pt x="171" y="151"/>
                              </a:lnTo>
                              <a:lnTo>
                                <a:pt x="169" y="144"/>
                              </a:lnTo>
                              <a:lnTo>
                                <a:pt x="166" y="137"/>
                              </a:lnTo>
                              <a:lnTo>
                                <a:pt x="162" y="130"/>
                              </a:lnTo>
                              <a:lnTo>
                                <a:pt x="158" y="124"/>
                              </a:lnTo>
                              <a:lnTo>
                                <a:pt x="154" y="119"/>
                              </a:lnTo>
                              <a:lnTo>
                                <a:pt x="149" y="114"/>
                              </a:lnTo>
                              <a:lnTo>
                                <a:pt x="143" y="109"/>
                              </a:lnTo>
                              <a:lnTo>
                                <a:pt x="137" y="105"/>
                              </a:lnTo>
                              <a:lnTo>
                                <a:pt x="131" y="102"/>
                              </a:lnTo>
                              <a:lnTo>
                                <a:pt x="124" y="99"/>
                              </a:lnTo>
                              <a:lnTo>
                                <a:pt x="117" y="97"/>
                              </a:lnTo>
                              <a:lnTo>
                                <a:pt x="110" y="96"/>
                              </a:lnTo>
                              <a:lnTo>
                                <a:pt x="102" y="96"/>
                              </a:lnTo>
                              <a:lnTo>
                                <a:pt x="99" y="96"/>
                              </a:lnTo>
                              <a:lnTo>
                                <a:pt x="96" y="96"/>
                              </a:lnTo>
                              <a:lnTo>
                                <a:pt x="93" y="96"/>
                              </a:lnTo>
                              <a:lnTo>
                                <a:pt x="90" y="97"/>
                              </a:lnTo>
                              <a:lnTo>
                                <a:pt x="87" y="97"/>
                              </a:lnTo>
                              <a:lnTo>
                                <a:pt x="85" y="98"/>
                              </a:lnTo>
                              <a:lnTo>
                                <a:pt x="82" y="99"/>
                              </a:lnTo>
                              <a:lnTo>
                                <a:pt x="80" y="100"/>
                              </a:lnTo>
                              <a:lnTo>
                                <a:pt x="79" y="99"/>
                              </a:lnTo>
                              <a:lnTo>
                                <a:pt x="84" y="91"/>
                              </a:lnTo>
                              <a:lnTo>
                                <a:pt x="91" y="82"/>
                              </a:lnTo>
                              <a:lnTo>
                                <a:pt x="98" y="72"/>
                              </a:lnTo>
                              <a:lnTo>
                                <a:pt x="108" y="62"/>
                              </a:lnTo>
                              <a:lnTo>
                                <a:pt x="117" y="52"/>
                              </a:lnTo>
                              <a:lnTo>
                                <a:pt x="125" y="42"/>
                              </a:lnTo>
                              <a:lnTo>
                                <a:pt x="133" y="34"/>
                              </a:lnTo>
                              <a:lnTo>
                                <a:pt x="139" y="27"/>
                              </a:lnTo>
                              <a:lnTo>
                                <a:pt x="106" y="0"/>
                              </a:lnTo>
                              <a:lnTo>
                                <a:pt x="95" y="9"/>
                              </a:lnTo>
                              <a:lnTo>
                                <a:pt x="85" y="19"/>
                              </a:lnTo>
                              <a:lnTo>
                                <a:pt x="75" y="29"/>
                              </a:lnTo>
                              <a:lnTo>
                                <a:pt x="65" y="39"/>
                              </a:lnTo>
                              <a:lnTo>
                                <a:pt x="56" y="51"/>
                              </a:lnTo>
                              <a:lnTo>
                                <a:pt x="48" y="62"/>
                              </a:lnTo>
                              <a:lnTo>
                                <a:pt x="40" y="73"/>
                              </a:lnTo>
                              <a:lnTo>
                                <a:pt x="32" y="85"/>
                              </a:lnTo>
                              <a:lnTo>
                                <a:pt x="25" y="96"/>
                              </a:lnTo>
                              <a:lnTo>
                                <a:pt x="19" y="108"/>
                              </a:lnTo>
                              <a:lnTo>
                                <a:pt x="13" y="119"/>
                              </a:lnTo>
                              <a:lnTo>
                                <a:pt x="8" y="130"/>
                              </a:lnTo>
                              <a:lnTo>
                                <a:pt x="5" y="141"/>
                              </a:lnTo>
                              <a:lnTo>
                                <a:pt x="2" y="153"/>
                              </a:lnTo>
                              <a:lnTo>
                                <a:pt x="0" y="164"/>
                              </a:lnTo>
                              <a:lnTo>
                                <a:pt x="0" y="173"/>
                              </a:lnTo>
                              <a:lnTo>
                                <a:pt x="0" y="182"/>
                              </a:lnTo>
                              <a:lnTo>
                                <a:pt x="1" y="190"/>
                              </a:lnTo>
                              <a:lnTo>
                                <a:pt x="3" y="198"/>
                              </a:lnTo>
                              <a:lnTo>
                                <a:pt x="6" y="206"/>
                              </a:lnTo>
                              <a:lnTo>
                                <a:pt x="9" y="214"/>
                              </a:lnTo>
                              <a:lnTo>
                                <a:pt x="13" y="221"/>
                              </a:lnTo>
                              <a:lnTo>
                                <a:pt x="19" y="227"/>
                              </a:lnTo>
                              <a:lnTo>
                                <a:pt x="24" y="233"/>
                              </a:lnTo>
                              <a:lnTo>
                                <a:pt x="30" y="239"/>
                              </a:lnTo>
                              <a:lnTo>
                                <a:pt x="36" y="245"/>
                              </a:lnTo>
                              <a:lnTo>
                                <a:pt x="44" y="249"/>
                              </a:lnTo>
                              <a:lnTo>
                                <a:pt x="51" y="253"/>
                              </a:lnTo>
                              <a:lnTo>
                                <a:pt x="59" y="256"/>
                              </a:lnTo>
                              <a:lnTo>
                                <a:pt x="68" y="258"/>
                              </a:lnTo>
                              <a:lnTo>
                                <a:pt x="77" y="259"/>
                              </a:lnTo>
                              <a:lnTo>
                                <a:pt x="87" y="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71EE06" id="Group 35" o:spid="_x0000_s1026" style="position:absolute;margin-left:263.5pt;margin-top:-17.85pt;width:161.85pt;height:23.45pt;z-index:251657728" coordorigin="7938,567" coordsize="3237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">
              <v:shape id="Freeform 2" o:spid="_x0000_s1027" style="position:absolute;left:8460;top:570;width:475;height:465;visibility:visible;mso-wrap-style:square;v-text-anchor:top" coordsize="2375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" path="m60,1881r83,42l224,1961r79,36l379,2029r39,15l455,2059r37,13l530,2085r38,13l606,2109r38,10l683,2127r39,8l762,2142r40,6l843,2153r43,3l929,2159r44,1l1018,2160r47,-2l1114,2156r49,-4l1214,2147r52,-7l1321,2132r56,-10l1435,2111r29,-6l1490,2098r26,-7l1540,2082r25,-9l1587,2064r21,-10l1628,2044r20,-11l1666,2021r17,-12l1699,1997r15,-14l1729,1969r13,-14l1754,1941r11,-15l1775,1911r8,-15l1791,1879r7,-16l1805,1846r6,-17l1815,1812r3,-17l1821,1776r1,-18l1823,1740r,-18l1821,1704r-1,-20l1817,1665r-7,-30l1800,1603r-12,-33l1774,1537r-16,-34l1740,1468r-20,-36l1698,1395r-22,-36l1652,1322r-26,-39l1600,1245r-54,-79l1492,1086r-27,-40l1437,1004r-26,-40l1385,922r-26,-42l1335,839r-23,-43l1291,755r-21,-43l1252,670r-16,-42l1222,586r-12,-42l1200,501r-8,-41l1188,418r-1,-29l1189,362r3,-26l1198,310r7,-24l1213,264r11,-22l1236,220r13,-19l1264,183r16,-18l1298,149r19,-16l1337,118r21,-14l1381,92r22,-12l1427,69r25,-10l1478,50r26,-8l1530,35r28,-8l1585,21r28,-5l1642,12r28,-4l1699,5r29,-2l1756,1,1784,r30,l1837,r25,1l1890,3r30,2l1951,9r32,4l2018,19r36,6l2091,33r38,10l2169,53r40,12l2250,79r41,15l2332,111r43,18l2353,191r-26,-12l2301,169r-28,-10l2242,150r-30,-8l2180,135r-33,-8l2113,122r-34,-4l2044,114r-35,-2l1972,111r-36,1l1901,113r-37,3l1829,121r-28,4l1773,130r-29,8l1714,146r-29,10l1656,167r-13,7l1628,181r-13,7l1602,196r-12,8l1578,213r-11,10l1557,234r-11,10l1537,255r-8,12l1521,280r-6,13l1510,307r-5,14l1502,337r-2,16l1499,370r,17l1501,405r5,32l1515,468r11,34l1540,537r18,36l1577,609r21,39l1621,687r26,40l1673,767r28,41l1730,850r59,85l1851,1020r62,85l1971,1190r29,43l2027,1274r25,42l2077,1355r22,40l2119,1434r18,38l2152,1509r14,35l2176,1579r7,33l2186,1644r1,29l2187,1703r-1,28l2184,1759r-3,26l2176,1812r-5,25l2165,1861r-9,24l2148,1909r-9,22l2128,1953r-11,21l2104,1995r-13,20l2077,2034r-17,19l2044,2070r-17,19l2009,2105r-19,16l1969,2137r-20,15l1927,2166r-22,14l1881,2194r-25,13l1832,2220r-27,11l1778,2243r-27,11l1723,2264r-37,12l1648,2287r-41,9l1564,2304r-46,7l1471,2316r-50,4l1369,2323r-52,2l1262,2325r-55,-1l1150,2321r-58,-4l1034,2311r-60,-7l914,2296r-60,-10l793,2274r-61,-13l671,2246r-60,-16l550,2212r-60,-19l432,2171r-59,-23l315,2124r-55,-27l204,2069r-53,-30l99,2008,48,1973,,1938r60,-57xe" fillcolor="black" stroked="f">
                <v:path arrowok="t" o:connecttype="custom" o:connectlocs="76,406;114,420;152,428;195,432;243,429;293,421;317,413;337,402;351,388;360,373;364,355;364,337;355,307;335,272;298,217;272,176;250,134;238,92;240,62;250,40;267,24;290,12;317,4;346,1;372,0;404,4;442,13;471,38;442,28;409,23;373,23;343,29;323,38;311,47;303,59;300,74;305,100;324,137;358,187;405,255;427,294;437,329;436,357;430,382;418,403;402,421;381,436;356,449;321,459;274,465;218,463;159,455;98,439;41,414;12,376" o:connectangles="0,0,0,0,0,0,0,0,0,0,0,0,0,0,0,0,0,0,0,0,0,0,0,0,0,0,0,0,0,0,0,0,0,0,0,0,0,0,0,0,0,0,0,0,0,0,0,0,0,0,0,0,0,0,0"/>
              </v:shape>
              <v:shape id="Freeform 3" o:spid="_x0000_s1028" style="position:absolute;left:9152;top:678;width:205;height:228;visibility:visible;mso-wrap-style:square;v-text-anchor:top" coordsize="1027,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" path="m932,825r-33,33l865,890r-34,30l796,949r-35,28l726,1002r-38,24l652,1048r-19,11l613,1069r-18,9l575,1087r-19,8l537,1102r-21,7l496,1115r-20,6l456,1125r-22,5l414,1133r-21,3l372,1138r-23,1l328,1139r-23,l284,1137r-21,-2l243,1132r-18,-4l207,1123r-17,-5l173,1111r-15,-7l143,1097r-13,-9l117,1079r-12,-9l92,1060,82,1048,72,1037r-9,-12l54,1013r-7,-12l40,988,33,975,27,961,22,946,18,932,14,918,9,904,6,889,4,874,2,858,1,843,,828,,813,1,777,4,740r7,-36l18,668r9,-37l38,595,51,558,66,523,82,488r19,-35l120,419r21,-33l163,353r25,-31l213,291r26,-30l266,233r29,-27l324,180r30,-25l386,132r32,-22l451,91,484,72,518,56,553,41,588,29,624,19r35,-9l694,4,731,1,767,r22,l813,2r22,2l858,8r22,5l902,19r21,7l942,35r9,5l960,46r8,6l977,58r8,7l992,72r6,8l1004,88r5,9l1014,106r4,9l1021,125r3,11l1026,147r1,11l1027,170r-1,31l1022,230r-7,27l1005,285r-12,25l979,334r-17,22l944,379r-21,21l901,420r-24,18l852,456r-27,18l796,489r-28,15l738,518r-32,13l675,543r-32,12l610,565r-32,11l545,585r-34,8l479,600r-34,7l413,613r-31,6l350,623r-59,8l235,637r-6,23l225,684r-4,23l218,730r-2,23l215,777r-1,23l213,823r1,11l215,845r1,10l218,866r2,10l223,885r3,9l230,903r4,9l239,920r5,7l249,935r6,7l261,948r7,7l276,962r15,11l308,982r17,8l344,997r21,5l386,1006r22,2l431,1009r14,l461,1008r14,-1l489,1005r29,-5l548,993r29,-9l606,973r29,-12l664,946r29,-15l722,914r29,-18l780,876r29,-22l837,832r29,-23l895,785r37,40xm815,192r,-11l813,169r-2,-11l808,149r-4,-9l799,131r-7,-8l786,116r-8,-6l770,104r-9,-4l752,95,741,92,730,90,719,89,705,88r-19,1l667,92r-19,4l630,102r-20,8l592,119r-19,10l555,140r-17,13l519,167r-17,16l485,198r-16,17l452,232r-16,18l421,268r-15,20l391,307r-13,20l364,346r-13,20l339,387r-12,20l317,426r-10,20l297,465r-8,19l281,502r-7,18l267,537r-5,16l257,569r47,-5l351,559r25,-4l400,551r24,-5l447,540r25,-6l495,528r23,-8l542,512r22,-8l586,495r21,-10l628,474r20,-12l667,449r18,-13l703,423r17,-15l735,393r14,-16l762,359r12,-17l784,323r9,-19l801,283r6,-22l811,239r3,-23l815,192xe" fillcolor="black" stroked="f">
                <v:path arrowok="t" o:connecttype="custom" o:connectlocs="159,190;126,212;107,221;87,226;65,228;45,226;29,220;16,210;8,198;3,184;0,169;2,141;13,105;33,71;59,41;90,18;125,4;157,0;180,4;193,10;200,18;204,27;204,46;192,71;170,91;141,106;109,117;76,124;45,137;43,160;44,173;47,183;52,190;65,198;86,202;103,200;133,189;161,171;163,38;160,28;154,21;144,18;126,20;107,31;90,46;75,65;63,85;55,104;70,112;94,107;117,99;137,87;152,72;161,52" o:connectangles="0,0,0,0,0,0,0,0,0,0,0,0,0,0,0,0,0,0,0,0,0,0,0,0,0,0,0,0,0,0,0,0,0,0,0,0,0,0,0,0,0,0,0,0,0,0,0,0,0,0,0,0,0,0"/>
                <o:lock v:ext="edit" verticies="t"/>
              </v:shape>
              <v:shape id="Freeform 4" o:spid="_x0000_s1029" style="position:absolute;left:8933;top:678;width:206;height:228;visibility:visible;mso-wrap-style:square;v-text-anchor:top" coordsize="1027,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" path="m932,825r-34,33l865,890r-35,30l796,949r-35,28l724,1002r-36,24l651,1048r-19,11l613,1069r-18,9l574,1087r-19,8l536,1102r-20,7l496,1115r-21,6l455,1125r-21,5l414,1133r-22,3l370,1138r-21,1l328,1139r-24,l283,1137r-20,-2l243,1132r-19,-4l206,1123r-17,-5l173,1111r-15,-7l143,1097r-14,-9l116,1079r-12,-9l92,1060,82,1048,72,1037r-9,-12l54,1013r-8,-12l39,988,32,975,26,961,21,946,16,932,12,918,9,904,6,889,4,874,2,858,1,843,,828,,813,1,777,4,740r6,-36l17,668r9,-37l37,595,50,558,66,523,82,488r18,-35l119,419r21,-33l163,353r24,-31l212,291r27,-30l266,233r28,-27l324,180r30,-25l385,132r33,-22l450,91,483,72,518,56,552,41,588,29,623,19r35,-9l694,4,730,1,767,r22,l812,2r22,2l858,8r22,5l901,19r21,7l942,35r9,5l960,46r8,6l976,58r7,7l990,72r7,8l1003,88r5,9l1013,106r5,9l1021,125r3,11l1026,147r1,11l1027,170r-1,31l1022,230r-8,27l1004,285r-12,25l978,334r-16,22l943,379r-21,21l900,420r-23,18l852,456r-28,18l796,489r-28,15l737,518r-31,13l675,543r-33,12l610,565r-33,11l544,585r-33,8l478,600r-33,7l413,613r-32,6l350,623r-60,8l234,637r-5,23l224,684r-4,23l217,730r-2,23l213,777r,23l212,823r1,11l213,845r2,10l217,866r2,10l222,885r3,9l230,903r4,9l239,920r5,7l249,935r6,7l261,948r7,7l275,962r15,11l307,982r18,8l344,997r20,5l385,1006r23,2l431,1009r14,l460,1008r14,-1l488,1005r30,-5l547,993r29,-9l605,973r29,-12l663,946r30,-15l721,914r29,-18l780,876r28,-22l836,832r30,-23l894,785r38,40xm814,192r-1,-11l812,169r-2,-11l807,149r-4,-9l798,131r-6,-8l786,116r-8,-6l770,104r-9,-4l751,95,740,92,729,90,718,89,705,88r-19,1l667,92r-20,4l629,102r-19,8l592,119r-20,10l554,140r-17,13l519,167r-17,16l484,198r-16,17l451,232r-15,18l420,268r-14,20l390,307r-13,20l363,346r-12,20l339,387r-12,20l317,426r-11,20l296,465r-8,19l280,502r-7,18l267,537r-5,16l257,569r46,-5l351,559r24,-4l399,551r25,-5l447,540r24,-6l495,528r23,-8l541,512r22,-8l586,495r21,-10l627,474r20,-12l667,449r18,-13l703,423r16,-15l734,393r14,-16l762,359r12,-17l784,323r9,-19l800,283r6,-22l810,239r3,-23l814,192xe" fillcolor="black" stroked="f">
                <v:path arrowok="t" o:connecttype="custom" o:connectlocs="160,190;127,212;108,221;87,226;66,228;45,226;29,220;16,210;8,198;2,184;0,169;2,141;13,105;33,71;59,41;90,18;125,4;158,0;181,4;194,10;201,18;205,27;205,46;193,71;171,91;142,106;109,117;76,124;45,137;43,160;44,173;47,183;52,190;65,198;86,202;104,200;133,189;162,171;163,38;161,28;154,21;144,18;126,20;108,31;90,46;76,65;64,85;55,104;70,112;94,107;118,99;137,87;153,72;162,52" o:connectangles="0,0,0,0,0,0,0,0,0,0,0,0,0,0,0,0,0,0,0,0,0,0,0,0,0,0,0,0,0,0,0,0,0,0,0,0,0,0,0,0,0,0,0,0,0,0,0,0,0,0,0,0,0,0"/>
                <o:lock v:ext="edit" verticies="t"/>
              </v:shape>
              <v:shape id="Freeform 5" o:spid="_x0000_s1030" style="position:absolute;left:9377;top:679;width:207;height:227;visibility:visible;mso-wrap-style:square;v-text-anchor:top" coordsize="1036,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" path="m967,815r-32,33l902,881r-35,31l833,941r-36,29l760,997r-18,12l722,1021r-19,12l684,1044r-19,12l645,1066r-22,10l603,1084r-21,9l561,1101r-22,7l517,1114r-23,6l472,1125r-24,4l424,1133r-24,3l376,1138r-26,1l325,1139r-19,l287,1138r-19,-2l250,1133r-17,-3l216,1125r-15,-4l184,1115r-14,-6l155,1102r-13,-8l129,1086r-12,-9l104,1067,93,1057,83,1046,73,1035r-9,-12l55,1011,47,998,40,985,33,971,27,957,21,942,16,927,12,912,8,896,5,880,3,863,2,846,1,829,,811,1,781,3,750,7,720r5,-29l19,661r9,-29l38,603,48,575,60,547,74,520,88,493r15,-27l121,441r17,-25l157,391r20,-25l197,343r22,-22l241,299r23,-22l289,256r24,-20l338,217r26,-18l391,181r27,-17l445,148r29,-15l502,119r28,-13l560,93,589,82,619,69,656,56,695,43,737,30,778,18,818,9,837,5,855,2,871,1,886,r13,l912,2r13,2l939,8r15,4l968,16r14,6l995,28r12,6l1017,41r8,7l1031,56r2,4l1035,64r1,4l1036,72r-1,4l1033,81r-3,4l1027,89r-19,20l992,128r-15,16l963,160r-13,16l935,191r-18,15l894,222r-7,4l880,230r-7,2l866,234r-6,l853,234r-7,-1l840,232r-13,-5l814,221r-14,-9l787,203,762,183,735,164r-15,-8l706,150r-7,-2l691,146r-7,-1l676,144r-24,2l627,149r-24,6l579,164r-22,10l534,187r-22,14l491,217r-21,17l450,253r-20,21l412,295r-18,23l377,341r-17,24l344,391r-15,25l315,442r-13,28l289,496r-12,26l266,549r-9,27l248,602r-8,26l233,653r-6,25l222,702r-3,23l216,747r-2,21l214,787r,13l215,812r1,12l218,836r3,11l223,858r4,12l231,880r4,10l240,900r6,9l252,918r6,8l265,934r8,8l280,949r10,8l299,964r9,6l317,976r10,5l338,986r11,4l360,994r12,4l385,1001r12,2l410,1006r14,1l437,1008r14,1l467,1009r16,l500,1008r16,-2l533,1004r17,-3l566,997r16,-4l598,988r16,-5l630,977r16,-6l662,965r30,-16l722,933r29,-17l779,897r27,-19l834,856r25,-20l883,815r25,-22l930,772r37,43xe" fillcolor="black" stroked="f">
                <v:path arrowok="t" o:connecttype="custom" o:connectlocs="173,182;148,201;133,210;116,218;99,223;80,226;61,227;47,225;34,221;23,215;15,206;8,196;3,185;1,172;0,156;4,132;12,109;24,88;39,68;58,51;78,36;100,24;124,14;155,4;174,0;185,1;196,4;205,10;207,14;206,17;195,29;183,41;174,46;169,46;160,42;144,31;137,29;120,31;102,40;86,55;72,73;60,94;51,115;45,135;43,153;43,164;45,173;49,181;55,188;62,193;70,197;79,200;90,201;103,200;116,198;129,194;150,183;172,167;193,162" o:connectangles="0,0,0,0,0,0,0,0,0,0,0,0,0,0,0,0,0,0,0,0,0,0,0,0,0,0,0,0,0,0,0,0,0,0,0,0,0,0,0,0,0,0,0,0,0,0,0,0,0,0,0,0,0,0,0,0,0,0,0"/>
              </v:shape>
              <v:shape id="Freeform 6" o:spid="_x0000_s1031" style="position:absolute;left:10034;top:572;width:267;height:334;visibility:visible;mso-wrap-style:square;v-text-anchor:top" coordsize="1335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" path="m559,49r24,-8l613,32r31,-8l677,16,709,9,740,4,769,1,792,r20,14l418,862r3,-1l452,834r31,-28l516,778r33,-27l583,725r37,-26l656,674r39,-22l714,641r20,-10l754,621r22,-9l797,602r21,-8l840,586r24,-7l887,573r23,-5l934,563r26,-4l985,556r25,-3l1038,552r26,-1l1084,551r19,1l1122,554r17,2l1155,559r16,4l1186,567r15,5l1214,578r13,6l1238,591r12,7l1260,606r10,10l1278,625r9,9l1295,645r7,10l1308,666r6,12l1319,690r4,13l1326,717r3,13l1332,744r1,14l1335,773r,15l1335,805r-1,16l1333,837r-2,16l1325,889r-8,36l1305,961r-14,36l1274,1034r-19,35l1234,1106r-23,35l1185,1176r-27,35l1129,1245r-31,33l1066,1311r-33,32l997,1373r-36,31l923,1432r-38,28l845,1486r-39,25l766,1534r-42,22l683,1576r-43,19l598,1612r-42,14l514,1639r-43,10l430,1657r-42,6l348,1667r-41,1l274,1667r-32,-3l226,1662r-15,-3l196,1656r-15,-4l167,1648r-14,-5l139,1638r-13,-5l114,1627r-12,-7l91,1613r-11,-7l70,1598r-11,-9l50,1579r-8,-10l34,1559r-7,-10l21,1538r-5,-12l11,1514,7,1501,4,1488,2,1473,1,1459,,1445r1,-16l3,1413r3,-22l11,1368r6,-21l24,1325r7,-22l40,1280r8,-21l57,1238,508,179,559,49xm975,667r-31,1l911,672r-31,6l847,687r-32,11l784,712r-33,15l720,744r-32,19l657,783r-31,23l596,830r-30,24l538,880r-28,27l482,935r-27,28l430,992r-25,31l381,1052r-22,30l339,1113r-21,30l300,1173r-16,31l269,1233r-14,29l244,1290r-11,29l225,1345r-7,26l214,1396r-2,18l212,1431r,18l213,1465r3,17l220,1499r5,15l232,1528r4,7l242,1541r5,7l252,1553r6,6l264,1564r7,5l278,1573r7,4l293,1580r9,3l311,1586r10,2l332,1590r11,1l354,1591r31,-1l417,1586r31,-8l480,1569r33,-12l544,1543r32,-16l608,1509r31,-20l670,1466r32,-23l731,1419r30,-26l791,1365r28,-29l846,1307r27,-30l899,1246r24,-30l948,1183r22,-31l991,1120r19,-32l1029,1057r17,-31l1061,994r14,-30l1087,935r10,-28l1105,879r6,-27l1116,828r2,-16l1119,795r-1,-15l1117,766r-3,-14l1109,739r-6,-13l1096,715r-9,-11l1077,694r-12,-8l1051,680r-16,-6l1017,670r-20,-2l975,667xe" fillcolor="black" stroked="f">
                <v:path arrowok="t" o:connecttype="custom" o:connectlocs="129,5;154,0;84,172;110,150;139,131;155,123;173,116;192,112;213,110;228,111;240,115;250,120;257,127;263,136;266,146;267,158;266,171;258,200;242,228;220,256;192,281;161,303;128,319;94,330;61,334;42,332;31,329;20,324;12,318;5,310;1,301;0,289;2,274;8,256;112,10;176,136;150,146;125,161;102,182;81,205;64,229;51,253;44,275;42,290;45,303;49,310;54,314;60,317;69,319;90,316;115,306;140,289;164,268;185,243;202,218;215,193;222,171;224,156;221,145;213,137;199,134" o:connectangles="0,0,0,0,0,0,0,0,0,0,0,0,0,0,0,0,0,0,0,0,0,0,0,0,0,0,0,0,0,0,0,0,0,0,0,0,0,0,0,0,0,0,0,0,0,0,0,0,0,0,0,0,0,0,0,0,0,0,0,0,0"/>
                <o:lock v:ext="edit" verticies="t"/>
              </v:shape>
              <v:shape id="Freeform 7" o:spid="_x0000_s1032" style="position:absolute;left:9598;top:572;width:176;height:333;visibility:visible;mso-wrap-style:square;v-text-anchor:top" coordsize="882,1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" path="m613,51r19,-8l652,36r21,-5l693,25r41,-9l774,9,809,5,836,2,855,1,862,r20,15l301,1376r-2,4l297,1385r-2,7l293,1398r-2,7l289,1411r-1,7l287,1424r-1,10l286,1443r1,8l290,1459r2,3l294,1465r3,2l301,1470r5,1l311,1473r5,1l324,1474r6,-1l337,1472r6,-2l351,1468r16,-8l385,1451r18,-12l424,1426r20,-14l463,1397r40,-32l538,1335r29,-25l588,1291r33,50l573,1384r-53,51l490,1461r-30,28l428,1515r-33,26l361,1566r-34,24l308,1600r-17,10l273,1620r-18,8l237,1636r-19,7l200,1649r-18,6l163,1659r-18,3l126,1663r-19,1l90,1663r-15,-2l61,1659r-13,-5l37,1649r-9,-6l21,1637r-6,-8l10,1621r-4,-9l3,1602,1,1592,,1581r,-11l,1559r1,-12l3,1531r3,-17l10,1499r4,-17l19,1468r5,-14l29,1442r5,-11l613,51xe" fillcolor="black" stroked="f">
                <v:path arrowok="t" o:connecttype="custom" o:connectlocs="126,9;134,6;146,3;161,1;171,0;176,3;60,276;59,279;58,281;57,284;57,287;57,290;58,293;59,294;61,294;63,295;66,295;68,294;73,292;80,288;89,283;100,273;113,262;124,268;104,287;92,298;79,308;65,318;58,322;51,326;44,329;36,331;29,333;21,333;15,332;10,331;6,329;3,326;1,323;0,319;0,314;0,310;1,303;3,297;5,291;7,286" o:connectangles="0,0,0,0,0,0,0,0,0,0,0,0,0,0,0,0,0,0,0,0,0,0,0,0,0,0,0,0,0,0,0,0,0,0,0,0,0,0,0,0,0,0,0,0,0,0"/>
              </v:shape>
              <v:shape id="Freeform 8" o:spid="_x0000_s1033" style="position:absolute;left:10998;top:571;width:177;height:336;visibility:visible;mso-wrap-style:square;v-text-anchor:top" coordsize="883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" path="m614,43r5,-2l635,35,659,25r33,-9l710,12,729,8,750,5,772,2,794,1,816,r24,1l862,4r21,14l301,1392r-1,4l298,1402r-2,6l294,1414r-2,7l290,1427r-2,7l288,1440r-1,10l287,1459r1,8l291,1475r1,3l295,1481r3,2l302,1486r4,1l311,1489r7,l325,1490r6,-1l337,1488r7,-2l352,1483r16,-7l385,1466r20,-11l424,1442r20,-14l464,1413r40,-32l539,1351r28,-25l588,1308r33,49l574,1401r-54,50l492,1477r-32,28l429,1532r-34,25l362,1582r-35,24l309,1616r-18,10l274,1636r-18,9l238,1652r-19,7l201,1666r-19,5l164,1675r-18,3l126,1679r-18,1l91,1679r-16,-1l61,1675r-13,-4l38,1665r-9,-5l22,1653r-7,-8l10,1637r-4,-9l4,1618,2,1608,1,1598,,1586r1,-11l1,1563r3,-16l7,1530r4,-16l15,1499r5,-15l25,1470r5,-12l35,1447,614,43xe" fillcolor="black" stroked="f">
                <v:path arrowok="t" o:connecttype="custom" o:connectlocs="124,8;132,5;142,2;150,1;159,0;168,0;177,4;60,279;59,282;59,284;58,287;58,290;58,293;59,296;60,297;61,297;64,298;66,298;69,297;74,295;81,291;89,286;101,276;114,265;124,271;104,290;92,301;79,311;66,321;58,325;51,329;44,332;36,334;29,336;22,336;15,336;10,334;6,332;3,329;1,326;0,322;0,317;0,313;1,306;3,300;5,294;7,289" o:connectangles="0,0,0,0,0,0,0,0,0,0,0,0,0,0,0,0,0,0,0,0,0,0,0,0,0,0,0,0,0,0,0,0,0,0,0,0,0,0,0,0,0,0,0,0,0,0,0"/>
              </v:shape>
              <v:shape id="Freeform 9" o:spid="_x0000_s1034" style="position:absolute;left:9732;top:679;width:287;height:227;visibility:visible;mso-wrap-style:square;v-text-anchor:top" coordsize="14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" path="m528,12l553,6,577,2,589,1,600,r11,l621,1r9,2l638,5r6,3l650,12r4,5l657,24r2,7l659,40r-1,7l656,56r-3,9l650,76r-9,21l630,120r-12,23l605,165r-12,23l583,209,293,844r-1,5l291,853r-2,5l288,862r-1,4l286,871r,4l285,879r,4l286,885r1,3l288,891r4,4l298,898r7,3l312,903r9,1l330,904r20,-1l371,897r22,-8l418,878r27,-14l472,846r28,-19l531,806r31,-24l593,756r34,-27l659,700r33,-30l727,638r33,-32l795,573r33,-35l860,504r34,-35l925,434r31,-34l986,364r29,-33l1042,298r27,-34l1094,233r22,-30l1138,174r19,-28l1173,120r15,-23l1199,74r5,-8l1208,60r5,-6l1218,48r6,-4l1229,40r6,-3l1241,34r12,-5l1267,25r16,-4l1301,16r22,-6l1349,4r13,-2l1375,r12,l1400,1r6,1l1411,3r5,2l1420,8r4,3l1427,15r3,4l1432,24r1,5l1434,36r,7l1433,51r-1,8l1429,69r-3,11l1422,91,1051,882r-2,5l1047,891r-3,5l1042,900r-1,4l1040,909r-1,4l1039,916r,7l1040,930r2,6l1047,941r6,4l1060,948r8,2l1079,951r7,-1l1093,950r7,-2l1108,946r16,-6l1141,933r18,-9l1176,913r18,-11l1211,890r36,-26l1280,838r30,-22l1335,798r36,35l1322,878r-55,49l1238,952r-31,26l1176,1002r-32,23l1110,1047r-33,22l1060,1078r-18,9l1025,1096r-17,7l991,1110r-18,6l955,1121r-17,5l920,1129r-17,3l885,1134r-18,l855,1134r-12,-1l833,1131r-10,-3l814,1125r-8,-4l799,1116r-7,-5l787,1105r-6,-6l777,1092r-3,-8l772,1076r-2,-9l770,1058r,-11l772,1031r5,-18l783,993r9,-22l802,946r11,-26l825,893r14,-29l1035,484r-10,6l994,522r-40,39l909,607r-51,48l802,708r-60,54l679,816r-64,54l581,896r-33,25l514,946r-33,25l448,994r-34,21l381,1035r-33,20l315,1072r-31,15l252,1100r-30,12l193,1120r-30,7l136,1131r-26,1l99,1132r-11,-2l76,1128r-10,-3l56,1120r-9,-4l38,1110r-8,-6l23,1097r-6,-8l11,1081r-4,-8l4,1064r-3,-9l,1045r,-10l1,1027r3,-10l7,1006r4,-13l16,979r6,-16l29,946r8,-17l421,32,528,12xe" fillcolor="black" stroked="f">
                <v:path arrowok="t" o:connecttype="custom" o:connectlocs="118,0;126,1;131,3;132,9;128,19;119,38;58,171;57,174;57,177;60,180;66,181;84,176;106,161;132,140;159,115;185,87;209,60;228,35;240,15;244,10;248,7;260,3;275,0;282,1;286,3;287,7;286,14;210,178;208,181;208,185;211,189;217,190;225,188;239,181;262,163;254,186;229,205;209,218;195,223;181,227;169,227;161,224;156,220;154,214;156,203;163,184;205,98;172,131;123,174;96,194;70,211;44,223;22,227;13,225;6,221;1,215;0,207;2,199;7,186" o:connectangles="0,0,0,0,0,0,0,0,0,0,0,0,0,0,0,0,0,0,0,0,0,0,0,0,0,0,0,0,0,0,0,0,0,0,0,0,0,0,0,0,0,0,0,0,0,0,0,0,0,0,0,0,0,0,0,0,0,0,0"/>
              </v:shape>
              <v:shape id="Freeform 10" o:spid="_x0000_s1035" style="position:absolute;left:10633;top:602;width:152;height:307;visibility:visible;mso-wrap-style:square;v-text-anchor:top" coordsize="756,1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" path="m397,450r13,-9l424,433r15,-7l455,420r16,-5l487,410r16,-3l518,403r27,-4l568,396r14,-1l588,394r6,1l601,397r7,4l615,406r6,5l626,416r3,5l630,424r-1,8l626,442r-3,11l619,467r-10,29l597,527r-13,31l572,588r-11,24l553,630,294,1210r-7,16l281,1241r-6,15l270,1269r-4,12l263,1292r-2,9l260,1310r-1,8l260,1325r2,6l265,1336r4,5l275,1344r7,2l291,1346r9,-1l311,1341r13,-8l338,1325r31,-21l404,1279r33,-27l468,1226r25,-21l509,1191r40,31l510,1265r-49,48l435,1339r-28,27l376,1392r-30,25l315,1442r-33,22l266,1474r-15,10l235,1493r-16,8l202,1509r-15,7l171,1522r-15,5l140,1530r-15,3l110,1535r-15,2l82,1535r-13,-1l58,1532r-10,-4l38,1525r-8,-5l23,1515r-6,-6l12,1502r-4,-7l5,1487r-2,-8l1,1470,,1461r,-10l1,1441r1,-12l5,1417r4,-14l14,1389r5,-15l25,1359r7,-17l39,1324,397,450xm756,98r-1,11l753,119r-3,10l745,139r-7,10l730,159r-8,10l713,177r-10,9l692,193r-12,7l668,206r-13,5l641,215r-13,4l614,221r-14,l587,221r-13,-1l560,217r-13,-3l536,209r-11,-5l514,198r-9,-7l496,184r-7,-8l483,166r-5,-9l473,147r-3,-9l470,128r,-11l472,106r4,-11l481,85r6,-10l494,64r8,-10l511,45r10,-8l532,29r12,-7l556,16r14,-6l583,6,597,3,611,1,626,r14,l654,2r13,2l679,8r12,5l702,18r10,7l721,32r9,8l737,48r7,9l749,67r4,10l755,88r1,10xe" fillcolor="black" stroked="f">
                <v:path arrowok="t" o:connecttype="custom" o:connectlocs="85,86;95,83;104,80;117,79;121,79;125,82;127,85;125,90;120,105;113,122;58,245;54,253;52,260;52,265;54,268;59,269;65,266;81,255;99,241;103,253;82,273;63,288;50,296;41,301;31,305;22,307;14,306;8,305;3,301;1,297;0,292;0,285;3,277;6,268;152,20;151,26;147,32;141,37;134,41;126,44;118,44;110,43;103,40;98,35;95,29;94,23;97,17;101,11;107,6;115,2;123,0;131,0;139,3;145,6;150,11;152,18" o:connectangles="0,0,0,0,0,0,0,0,0,0,0,0,0,0,0,0,0,0,0,0,0,0,0,0,0,0,0,0,0,0,0,0,0,0,0,0,0,0,0,0,0,0,0,0,0,0,0,0,0,0,0,0,0,0,0,0"/>
                <o:lock v:ext="edit" verticies="t"/>
              </v:shape>
              <v:shape id="Freeform 11" o:spid="_x0000_s1036" style="position:absolute;left:10785;top:681;width:205;height:227;visibility:visible;mso-wrap-style:square;v-text-anchor:top" coordsize="1026,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" path="m930,826r-32,33l864,890r-34,30l795,950r-35,27l724,1003r-36,23l650,1049r-18,11l613,1069r-19,10l574,1087r-19,8l535,1102r-19,7l495,1115r-20,6l454,1126r-20,4l412,1133r-21,3l370,1138r-21,1l326,1139r-22,l283,1138r-21,-3l242,1132r-19,-4l205,1123r-16,-5l173,1112r-16,-7l142,1097r-14,-8l115,1080r-12,-10l92,1060,81,1049r-9,-12l61,1026r-8,-13l45,1001,38,988,32,975,26,962,21,948,16,933,12,918,9,904,6,889,4,875,2,860,1,844,,829,,814,1,778,4,741,9,704r7,-36l26,631,37,595,50,560,64,523,82,489,99,453r20,-33l140,387r23,-34l187,322r24,-30l237,261r28,-28l294,206r29,-26l354,155r31,-23l416,111,450,91,483,73,518,56,552,41,586,29,622,19r35,-8l694,5,730,1,765,r24,l811,2r23,2l857,8r23,5l901,19r20,7l941,35r10,5l959,46r9,6l976,58r7,7l990,73r7,8l1002,89r6,8l1012,106r4,10l1020,126r3,10l1024,147r2,12l1026,172r-1,29l1020,230r-7,28l1004,285r-12,25l978,334r-16,23l942,380r-20,20l900,420r-24,19l850,456r-26,18l796,490r-30,14l737,518r-31,13l674,543r-32,12l610,566r-34,10l544,585r-33,8l477,601r-32,6l412,613r-32,6l350,624r-61,8l233,637r-5,24l223,684r-3,23l217,730r-2,24l213,777r-1,23l212,823r,11l213,845r1,11l216,866r3,10l221,886r4,9l228,903r5,9l237,920r5,8l249,935r6,7l261,950r7,6l275,962r15,11l306,983r18,8l344,997r20,6l385,1006r22,3l431,1009r14,l459,1008r15,-1l488,1005r30,-5l547,993r28,-9l605,974r29,-13l663,947r29,-16l721,914r29,-18l779,876r29,-21l836,832r29,-23l894,785r36,41xm814,192r-1,-11l812,170r-2,-11l806,149r-4,-9l797,131r-5,-7l785,116r-7,-6l770,104r-10,-4l750,96,740,93,729,90,717,89,705,88r-19,1l666,92r-19,4l628,102r-18,8l590,119r-18,10l554,141r-18,12l519,168r-18,15l484,198r-17,17l451,232r-16,18l420,269r-16,19l390,307r-14,20l363,346r-13,21l338,387r-12,20l315,426r-10,20l296,466r-9,18l280,503r-7,17l267,537r-6,16l257,569r23,-1l303,566r23,-3l351,560r24,-5l399,551r24,-5l447,541r24,-6l494,528r24,-7l540,513r23,-9l584,495r22,-10l627,474r20,-11l666,450r19,-13l702,423r16,-14l734,393r14,-16l761,359r12,-17l783,323r9,-19l800,283r6,-22l810,239r3,-23l814,192xe" fillcolor="black" stroked="f">
                <v:path arrowok="t" o:connecttype="custom" o:connectlocs="159,189;126,211;107,220;87,225;65,227;45,225;28,219;16,209;8,197;2,183;0,168;2,140;13,104;33,70;59,41;90,18;124,4;158,0;180,4;193,10;200,18;204,27;204,46;192,71;170,91;141,106;109,117;76,123;45,136;42,159;43,173;47,182;52,189;65,198;86,201;103,199;132,189;161,170;163,38;160,28;154,21;143,18;125,20;107,30;90,46;75,65;63,85;55,104;61,113;85,109;108,102;129,92;147,78;158,61;163,38" o:connectangles="0,0,0,0,0,0,0,0,0,0,0,0,0,0,0,0,0,0,0,0,0,0,0,0,0,0,0,0,0,0,0,0,0,0,0,0,0,0,0,0,0,0,0,0,0,0,0,0,0,0,0,0,0,0,0"/>
                <o:lock v:ext="edit" verticies="t"/>
              </v:shape>
              <v:shape id="Freeform 12" o:spid="_x0000_s1037" style="position:absolute;left:10150;top:567;width:465;height:469;visibility:visible;mso-wrap-style:square;v-text-anchor:top" coordsize="2323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" path="m1557,238r9,-19l1576,201r10,-15l1596,172r9,-13l1614,148r10,-11l1634,128r10,-7l1654,115r11,-6l1677,105r11,-3l1700,100r12,-2l1725,98r20,l1766,101r19,4l1804,111r19,8l1841,128r19,10l1877,152r16,13l1909,179r15,16l1940,211r14,18l1966,248r12,19l1989,286r10,20l2008,326r8,21l2024,368r6,21l2034,409r4,20l2040,451r,19l2039,490r-2,19l2034,527r-6,18l2022,562r-10,15l2002,592r-19,22l1964,636r-19,18l1923,672r-20,15l1881,702r-22,13l1835,727r-24,12l1786,749r-26,9l1733,767r-56,16l1616,799r-45,10l1533,817r-34,7l1470,828r-22,5l1431,835r-10,1l1418,836r-21,49l1439,916r50,41l1518,979r29,25l1577,1031r32,27l1640,1088r32,30l1704,1151r31,33l1767,1218r30,36l1826,1290r29,38l1881,1366r25,39l1928,1445r21,39l1966,1525r14,41l1991,1606r8,42l2003,1689r,42l1999,1772r-9,41l1977,1853r-18,40l1935,1934r-30,39l1874,2007r-32,31l1809,2066r-34,25l1739,2115r-37,19l1662,2152r-40,15l1580,2179r-43,10l1491,2196r-46,6l1396,2205r-50,l1293,2203r-54,-6l1182,2191r-58,-9l1064,2171r-63,-13l936,2144r-67,-18l800,2107r-72,-22l654,2062r-76,-24l499,2011r-82,-29l333,1951r-86,-32l157,1885,66,1849,,1917r61,27l120,1971r56,25l232,2020r105,44l435,2104r92,35l612,2169r79,26l764,2219r67,19l892,2254r54,14l995,2279r43,8l1076,2294r32,6l1135,2304r64,8l1264,2321r66,8l1396,2337r35,3l1464,2342r34,2l1532,2345r33,l1600,2345r34,-2l1667,2341r35,-4l1735,2332r34,-6l1802,2318r33,-9l1869,2298r32,-13l1935,2271r32,-16l1999,2237r32,-20l2062,2194r31,-24l2125,2144r30,-29l2184,2083r16,-18l2215,2045r15,-22l2244,1998r13,-26l2269,1945r13,-29l2292,1884r9,-32l2309,1819r6,-36l2320,1746r2,-38l2323,1670r-2,-40l2317,1588r-6,-41l2302,1504r-11,-43l2275,1416r-17,-44l2237,1327r-24,-46l2185,1235r-31,-46l2119,1143r-39,-47l2037,1050r-48,-47l1938,957r-56,-47l1821,864r16,-3l1880,849r29,-9l1942,827r36,-14l2016,797r20,-9l2056,778r19,-11l2095,755r20,-12l2134,729r19,-13l2172,701r17,-15l2207,670r16,-17l2238,636r14,-20l2265,597r12,-20l2288,555r9,-24l2305,507r5,-23l2314,460r2,-25l2316,412r-1,-24l2312,365r-5,-24l2301,318r-8,-22l2283,274r-12,-22l2258,230r-14,-20l2228,190r-17,-19l2191,152r-20,-18l2149,117r-22,-16l2101,86,2076,72,2049,59,2021,47,1990,36r-30,-9l1927,19r-33,-7l1859,6,1823,2,1787,r-20,l1743,r-27,2l1686,4r-33,4l1620,13r-35,6l1548,26r-35,9l1477,45r-17,7l1444,58r-16,6l1413,71r-16,7l1383,85r-13,8l1358,102r-12,9l1336,120r-9,10l1319,140r-7,12l1303,170r-10,26l1280,228r-31,83l1210,415r-89,253l1023,951r-96,281l844,1474r-57,170l765,1708r34,14l812,1721r14,-2l841,1716r15,-3l888,1704r30,-10l947,1682r27,-12l985,1664r10,-7l1004,1651r7,-6l1557,238xe" fillcolor="black" stroked="f">
                <v:path arrowok="t" o:connecttype="custom" o:connectlocs="319,34;329,24;340,20;357,21;376,30;391,46;402,65;408,86;407,105;397,123;377,140;352,152;307,163;284,167;304,196;335,224;366,258;390,297;401,338;392,379;362,413;325,433;279,441;225,436;160,421;83,396;0,383;67,413;153,444;208,457;253,464;300,469;334,468;367,462;400,447;431,423;449,400;461,370;465,334;459,292;437,247;398,201;376,170;408,158;427,146;445,131;458,111;464,87;461,64;449,42;430,23;405,9;372,1;343,0;310,5;286,13;272,20;263,30;242,83;158,329;168,343;195,334;312,48" o:connectangles="0,0,0,0,0,0,0,0,0,0,0,0,0,0,0,0,0,0,0,0,0,0,0,0,0,0,0,0,0,0,0,0,0,0,0,0,0,0,0,0,0,0,0,0,0,0,0,0,0,0,0,0,0,0,0,0,0,0,0,0,0,0,0"/>
              </v:shape>
              <v:shape id="Freeform 13" o:spid="_x0000_s1038" style="position:absolute;left:7962;top:872;width:392;height:133;visibility:visible;mso-wrap-style:square;v-text-anchor:top" coordsize="1959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" path="m,l16,36,33,71r17,35l69,140r20,33l112,206r22,31l158,267r25,31l209,326r27,28l264,382r29,25l323,432r30,23l386,479r32,21l452,520r33,19l520,557r36,16l592,589r38,14l667,616r38,11l744,636r39,9l824,652r39,5l905,661r41,2l988,664r40,-1l1068,661r39,-4l1146,651r39,-7l1223,635r38,-10l1298,613r37,-13l1371,585r34,-16l1441,551r33,-18l1508,514r33,-21l1572,471r32,-23l1634,424r29,-25l1692,372r28,-26l1746,318r27,-28l1797,260r24,-30l1843,199r23,-32l1887,135r19,-33l1924,68r19,-33l1959,1,,xe" fillcolor="red" stroked="f">
                <v:path arrowok="t" o:connecttype="custom" o:connectlocs="3,7;10,21;18,35;27,47;37,60;47,71;59,82;71,91;84,100;97,108;111,115;126,121;141,126;157,129;173,132;189,133;206,133;222,132;237,129;252,125;267,120;281,114;295,107;308,99;321,90;333,80;344,69;355,58;364,46;373,33;381,20;389,7;0,0" o:connectangles="0,0,0,0,0,0,0,0,0,0,0,0,0,0,0,0,0,0,0,0,0,0,0,0,0,0,0,0,0,0,0,0,0"/>
              </v:shape>
              <v:shape id="Freeform 14" o:spid="_x0000_s1039" style="position:absolute;left:7965;top:578;width:392;height:133;visibility:visible;mso-wrap-style:square;v-text-anchor:top" coordsize="1958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" path="m,664l15,628,32,593,49,558,68,524,90,491r21,-33l133,427r24,-31l183,366r25,-29l235,310r29,-28l292,257r30,-25l353,209r32,-24l417,164r34,-20l485,125r34,-18l555,90,591,75,629,61,666,48,705,37r38,-9l782,19r41,-7l863,7,904,3,945,1,987,r40,1l1067,3r40,4l1146,13r38,8l1223,30r37,10l1297,52r37,13l1370,79r36,17l1440,114r34,18l1508,152r32,20l1572,195r31,23l1633,242r30,25l1691,294r28,27l1745,348r27,29l1796,407r24,30l1844,468r21,32l1886,532r19,33l1925,599r17,34l1958,667,,664xe" fillcolor="red" stroked="f">
                <v:path arrowok="t" o:connecttype="custom" o:connectlocs="3,125;10,111;18,98;27,85;37,73;47,62;58,51;71,42;83,33;97,25;111,18;126,12;141,7;157,4;173,1;189,0;206,0;222,1;237,4;252,8;267,13;281,19;295,26;308,34;321,43;333,53;344,64;355,75;364,87;373,100;381,113;389,126;0,132" o:connectangles="0,0,0,0,0,0,0,0,0,0,0,0,0,0,0,0,0,0,0,0,0,0,0,0,0,0,0,0,0,0,0,0,0"/>
              </v:shape>
              <v:shape id="Freeform 15" o:spid="_x0000_s1040" style="position:absolute;left:8159;top:789;width:222;height:221;visibility:visible;mso-wrap-style:square;v-text-anchor:top" coordsize="1106,1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" path="m1001,r,l1001,26r-1,26l998,77r-2,25l993,128r-3,25l985,177r-4,24l976,227r-6,23l963,274r-6,23l948,321r-8,23l931,367r-9,22l913,412r-11,22l892,456r-11,21l869,498r-13,21l843,539r-13,20l816,579r-14,19l788,618r-16,18l757,655r-16,17l725,690r-17,18l691,724r-18,17l655,756r-18,16l618,787r-20,15l579,816r-20,14l539,843r-20,13l498,868r-21,11l456,891r-22,11l411,912r-22,10l367,931r-23,9l321,948r-23,7l274,962r-24,7l226,974r-24,6l177,984r-25,4l127,993r-25,3l77,998r-26,2l26,1000,,1001r,104l28,1105r28,-1l85,1102r28,-2l140,1097r28,-4l195,1087r27,-5l250,1076r26,-6l302,1063r26,-8l354,1047r26,-9l405,1029r26,-11l455,1008r24,-12l503,984r24,-13l550,958r23,-13l595,931r23,-14l640,902r21,-17l682,869r22,-16l724,836r19,-18l762,800r20,-19l801,762r17,-19l836,723r17,-20l870,682r16,-21l902,640r15,-22l931,595r14,-22l960,550r12,-23l985,504r12,-25l1008,455r11,-25l1029,406r10,-26l1048,355r8,-26l1064,302r7,-26l1078,250r5,-27l1089,195r4,-27l1097,141r3,-28l1103,85r1,-28l1105,29,1106,r,l1001,r,l1001,xe" fillcolor="black" stroked="f">
                <v:path arrowok="t" o:connecttype="custom" o:connectlocs="201,5;200,20;198,35;195,50;190,64;185,78;179,91;172,104;164,116;155,127;146,138;135,148;124,157;112,166;100,174;87,180;74,186;60,191;45,195;31,198;15,200;0,200;11,221;28,219;45,216;61,213;76,208;91,202;106,194;119,186;133,177;145,167;157,156;168,145;178,132;187,119;195,105;202,91;209,76;214,60;217,45;220,28;222,11;222,0;201,0" o:connectangles="0,0,0,0,0,0,0,0,0,0,0,0,0,0,0,0,0,0,0,0,0,0,0,0,0,0,0,0,0,0,0,0,0,0,0,0,0,0,0,0,0,0,0,0,0"/>
              </v:shape>
              <v:shape id="Freeform 16" o:spid="_x0000_s1041" style="position:absolute;left:8159;top:568;width:222;height:221;visibility:visible;mso-wrap-style:square;v-text-anchor:top" coordsize="1106,1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" path="m,105r,l26,105r25,1l77,108r25,2l127,113r25,3l177,120r25,5l226,130r24,6l274,143r23,7l320,158r24,8l367,174r22,9l411,193r23,10l456,214r21,11l498,237r21,13l539,263r20,13l579,289r19,14l618,318r19,15l655,349r18,16l691,381r17,17l725,415r16,17l757,451r15,18l788,488r14,18l816,526r14,20l843,566r13,20l869,607r12,21l892,650r10,22l913,693r9,22l931,739r9,22l948,784r9,23l963,832r7,23l976,879r5,24l985,928r5,25l993,978r3,24l998,1028r2,26l1001,1079r,26l1106,1105r-1,-28l1104,1048r-1,-28l1100,992r-3,-27l1093,937r-4,-28l1083,882r-5,-26l1071,830r-7,-27l1056,777r-8,-26l1039,725r-10,-25l1019,675r-11,-24l997,626,985,602,972,578,960,555,945,533,931,509,917,487,902,466,886,444,870,423,853,402,836,382,818,362,801,343,782,324,762,305,743,287,724,270,704,253,682,235,661,220,640,204,618,189,595,174,573,161,550,147,527,133,503,121,479,109,455,98,431,87,405,77,380,67,355,59,328,50,302,42,276,35,250,28,222,22,195,17,168,13,140,9,113,6,85,3,56,2,28,1,,,,,,105r,l,105xe" fillcolor="black" stroked="f">
                <v:path arrowok="t" o:connecttype="custom" o:connectlocs="5,21;20,22;36,24;50,27;64,32;78,37;92,43;104,50;116,58;128,67;139,76;149,86;158,98;167,109;174,121;181,134;187,148;192,161;196,176;199,191;200,206;201,221;222,210;220,193;217,176;214,161;209,145;202,130;195,116;187,102;178,89;168,76;157,65;145,54;133,44;119,35;106,27;91,20;76,13;61,8;45,4;28,2;11,0;0,0;0,21" o:connectangles="0,0,0,0,0,0,0,0,0,0,0,0,0,0,0,0,0,0,0,0,0,0,0,0,0,0,0,0,0,0,0,0,0,0,0,0,0,0,0,0,0,0,0,0,0"/>
              </v:shape>
              <v:shape id="Freeform 17" o:spid="_x0000_s1042" style="position:absolute;left:7938;top:568;width:221;height:221;visibility:visible;mso-wrap-style:square;v-text-anchor:top" coordsize="1107,1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" path="m105,1105r,l105,1079r1,-25l108,1028r2,-26l113,978r3,-25l120,928r5,-25l130,879r7,-24l143,832r7,-25l158,784r8,-23l174,739r9,-24l193,693r10,-21l214,650r12,-22l238,607r12,-21l263,566r13,-20l289,526r14,-20l319,488r15,-19l349,451r16,-19l381,415r18,-17l416,381r17,-16l451,349r18,-16l489,318r18,-15l527,289r19,-13l566,263r21,-13l608,237r21,-12l650,214r23,-11l694,193r22,-10l739,174r23,-8l785,158r23,-8l833,143r23,-7l880,130r24,-5l929,120r25,-4l979,113r24,-3l1030,108r25,-2l1080,105r27,l1107,r-29,1l1050,2r-28,1l993,6,966,9r-28,4l911,17r-27,5l857,28r-27,7l804,42r-26,8l752,59r-26,8l701,77,676,87,651,98r-24,11l603,121r-24,12l555,147r-22,14l510,174r-22,15l466,204r-22,15l424,235r-21,18l382,270r-20,17l343,305r-19,19l305,343r-18,19l270,382r-17,20l236,423r-15,21l204,466r-15,21l174,509r-13,24l147,555r-13,23l121,602r-12,24l98,651,87,675,77,700,67,725r-8,26l50,777r-8,26l35,830r-7,26l22,882r-5,27l13,937,9,965,6,992r-3,28l2,1049,,1077r,28l,1105r105,l105,1105r,xe" fillcolor="black" stroked="f">
                <v:path arrowok="t" o:connecttype="custom" o:connectlocs="21,216;22,200;24,186;27,171;32,157;37,143;43,130;50,117;58,105;67,94;76,83;86,73;98,64;109,55;121,47;134,41;148,35;161,30;176,26;190,23;206,22;221,21;210,0;193,2;176,4;161,8;145,13;130,20;116,27;102,35;89,44;76,54;65,65;54,76;44,89;35,102;27,116;20,130;13,145;8,161;4,176;2,193;0,210;0,221;21,221" o:connectangles="0,0,0,0,0,0,0,0,0,0,0,0,0,0,0,0,0,0,0,0,0,0,0,0,0,0,0,0,0,0,0,0,0,0,0,0,0,0,0,0,0,0,0,0,0"/>
              </v:shape>
              <v:shape id="Freeform 18" o:spid="_x0000_s1043" style="position:absolute;left:7938;top:789;width:221;height:221;visibility:visible;mso-wrap-style:square;v-text-anchor:top" coordsize="1107,1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" path="m1107,1001r-27,-1l1055,1000r-25,-2l1003,996r-24,-3l954,988r-24,-4l904,980r-24,-6l856,969r-23,-7l808,955r-23,-7l762,940r-23,-9l716,922,694,912,673,902,650,891,629,879,608,868,587,856,566,843,546,830,527,816,507,802,489,787,469,772,451,756,433,741,416,724,399,708,381,690,365,672,349,655,334,636,319,618,303,598,289,579,276,559,263,539,250,519,238,498,226,477,214,456,203,434,193,412,183,389r-9,-22l166,344r-8,-23l150,297r-7,-23l137,250r-7,-23l125,201r-5,-24l116,153r-3,-25l110,102,108,77,106,52,105,26,105,,,,,29,2,57,3,85r3,28l9,141r4,27l17,195r5,28l28,250r7,26l42,302r8,27l59,354r8,26l77,406r10,24l98,455r11,24l121,504r13,23l147,550r14,23l174,595r15,23l204,640r16,21l236,682r17,21l270,723r17,20l305,762r19,19l343,800r19,18l382,836r21,17l424,869r20,16l466,902r22,15l510,931r23,14l555,958r24,13l603,984r24,12l651,1008r25,10l701,1029r25,9l752,1047r26,8l804,1063r26,7l857,1076r27,6l910,1087r28,6l966,1097r27,3l1022,1102r28,2l1078,1105r29,l1107,1001xe" fillcolor="black" stroked="f">
                <v:path arrowok="t" o:connecttype="custom" o:connectlocs="211,200;195,199;180,196;166,192;152,188;139,182;126,176;113,169;101,160;90,151;80,142;70,131;60,120;53,108;45,95;39,82;33,69;29,55;25,40;23,26;21,10;0,0;1,17;3,34;6,50;10,66;15,81;22,96;29,110;38,124;47,136;57,149;68,160;80,171;93,180;106,189;120,197;135,204;150,209;166,214;182,217;198,220;215,221" o:connectangles="0,0,0,0,0,0,0,0,0,0,0,0,0,0,0,0,0,0,0,0,0,0,0,0,0,0,0,0,0,0,0,0,0,0,0,0,0,0,0,0,0,0,0"/>
              </v:shape>
              <v:shape id="Freeform 19" o:spid="_x0000_s1044" style="position:absolute;left:8159;top:1000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" path="m,l,,,,,,,,,xe" fillcolor="black" stroked="f">
                <v:path arrowok="t" o:connecttype="custom" o:connectlocs="0,0;0,0;0,0;0,0;0,0;0,0" o:connectangles="0,0,0,0,0,0"/>
              </v:shape>
              <v:shape id="Freeform 20" o:spid="_x0000_s1045" style="position:absolute;left:7960;top:590;width:399;height:398;visibility:visible;mso-wrap-style:square;v-text-anchor:top" coordsize="1995,1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" path="m998,1992r51,-1l1100,1986r49,-6l1199,1971r47,-11l1294,1947r47,-16l1386,1914r44,-20l1473,1871r42,-23l1555,1822r39,-28l1632,1764r36,-31l1703,1701r32,-36l1766,1630r31,-39l1824,1553r26,-40l1875,1471r21,-43l1916,1383r18,-44l1950,1292r14,-47l1975,1196r8,-48l1989,1098r4,-51l1995,996r-2,-51l1989,894r-6,-49l1975,795r-11,-48l1950,700r-16,-46l1916,608r-20,-44l1875,522r-25,-42l1824,440r-27,-40l1766,363r-31,-36l1703,292r-35,-33l1632,227r-38,-29l1555,171r-40,-26l1473,120,1430,98,1386,79,1341,61,1294,46,1246,31,1199,20r-50,-8l1100,5,1049,2,998,,946,2,895,5r-49,7l796,20,749,31,701,46,655,61,609,79,566,98r-44,22l481,145r-41,26l401,198r-38,29l327,259r-34,33l259,327r-31,36l199,400r-28,40l145,480r-24,42l98,564,79,608,61,654,46,700,32,747,20,795r-8,50l5,894,1,945,,996r1,51l5,1098r7,50l20,1196r12,49l46,1292r15,47l79,1383r19,45l121,1471r24,42l171,1553r28,38l228,1630r31,35l293,1701r34,32l363,1764r38,30l440,1822r41,26l522,1871r44,23l609,1914r46,17l701,1947r48,13l796,1971r50,9l895,1986r51,5l998,1992e" filled="f" strokecolor="white" strokeweight=".35pt">
                <v:path arrowok="t" o:connecttype="custom" o:connectlocs="220,397;249,392;277,382;303,369;326,352;347,333;365,310;379,285;390,258;397,229;399,199;397,169;390,140;379,113;365,88;347,65;326,45;303,29;277,16;249,6;220,1;189,0;159,4;131,12;104,24;80,40;59,58;40,80;24,104;12,131;4,159;0,189;1,219;6,249;16,276;29,302;46,326;65,346;88,364;113,378;140,389;169,396;200,398" o:connectangles="0,0,0,0,0,0,0,0,0,0,0,0,0,0,0,0,0,0,0,0,0,0,0,0,0,0,0,0,0,0,0,0,0,0,0,0,0,0,0,0,0,0,0"/>
              </v:shape>
              <v:line id="Line 21" o:spid="_x0000_s1046" style="position:absolute;visibility:visible;mso-wrap-style:square" from="8159,988" to="8160,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" strokecolor="white" strokeweight=".35pt"/>
              <v:shape id="Freeform 22" o:spid="_x0000_s1047" style="position:absolute;left:8142;top:590;width:34;height:397;visibility:visible;mso-wrap-style:square;v-text-anchor:top" coordsize="166,1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" path="m81,1986r1,l84,1984r5,-4l95,1971r7,-15l109,1933r4,-14l117,1902r4,-21l125,1859r5,-25l134,1806r4,-33l141,1738r4,-39l148,1656r4,-47l155,1557r2,-56l161,1440r2,-66l164,1304r1,-76l166,1147r,-87l166,967,164,797,160,648,154,519,149,408r-7,-94l135,237r-7,-65l120,121,113,81,105,52,99,29,93,15,88,6,84,2,81,r,l85,,84,,82,2,78,6r-5,9l66,29,59,52,52,81r-7,40l37,172r-7,65l23,314r-7,94l10,519,6,648,2,797,,967r,93l,1147r,81l1,1304r2,70l5,1440r2,61l10,1557r3,52l16,1656r4,43l23,1738r4,35l31,1806r4,28l39,1859r4,22l48,1902r4,17l56,1933r7,23l70,1971r7,9l81,1984r3,2l85,1986r-4,xe" fillcolor="black" stroked="f">
                <v:path arrowok="t" o:connecttype="custom" o:connectlocs="17,397;18,396;21,391;23,384;25,376;27,367;28,354;30,340;31,322;32,300;33,275;34,245;34,212;34,159;32,104;29,63;26,34;23,16;20,6;18,1;17,0;17,0;17,0;15,3;12,10;9,24;6,47;3,82;1,130;0,193;0,229;0,261;1,288;2,311;3,331;5,347;6,361;8,372;10,380;11,386;14,394;17,397;17,397" o:connectangles="0,0,0,0,0,0,0,0,0,0,0,0,0,0,0,0,0,0,0,0,0,0,0,0,0,0,0,0,0,0,0,0,0,0,0,0,0,0,0,0,0,0,0"/>
              </v:shape>
              <v:shape id="Freeform 23" o:spid="_x0000_s1048" style="position:absolute;left:8142;top:590;width:34;height:397;visibility:visible;mso-wrap-style:square;v-text-anchor:top" coordsize="166,1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" path="m81,1986r1,l84,1984r5,-4l95,1971r7,-15l109,1933r4,-14l117,1902r4,-21l125,1859r5,-25l134,1806r4,-33l141,1738r4,-39l148,1656r4,-47l155,1557r2,-56l161,1440r2,-66l164,1304r1,-76l166,1147r,-87l166,967,164,797,160,648,154,519,149,408r-7,-94l135,237r-7,-65l120,121,113,81,105,52,99,29,93,15,88,6,84,2,81,r,l81,r4,l85,,84,,82,2,78,6r-5,9l66,29,59,52,52,81r-7,40l37,172r-7,65l23,314r-7,94l10,519,6,648,2,797,,967r,93l,1147r,81l1,1304r2,70l5,1440r2,61l10,1557r3,52l16,1656r4,43l23,1738r4,35l31,1806r4,28l39,1859r4,22l48,1902r4,17l56,1933r7,23l70,1971r7,9l81,1984r3,2l85,1986r,l81,1986r,e" filled="f" strokecolor="white" strokeweight=".35pt">
                <v:path arrowok="t" o:connecttype="custom" o:connectlocs="17,397;18,396;21,391;23,384;25,376;27,367;28,354;30,340;31,322;32,300;33,275;34,245;34,212;34,159;32,104;29,63;26,34;23,16;20,6;18,1;17,0;17,0;17,0;17,0;15,3;12,10;9,24;6,47;3,82;1,130;0,193;0,229;0,261;1,288;2,311;3,331;5,347;6,361;8,372;10,380;11,386;14,394;17,397;17,397;17,397" o:connectangles="0,0,0,0,0,0,0,0,0,0,0,0,0,0,0,0,0,0,0,0,0,0,0,0,0,0,0,0,0,0,0,0,0,0,0,0,0,0,0,0,0,0,0,0,0"/>
              </v:shape>
              <v:shape id="Freeform 24" o:spid="_x0000_s1049" style="position:absolute;left:8074;top:810;width:78;height:35;visibility:visible;mso-wrap-style:square;v-text-anchor:top" coordsize="390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" path="m390,l,,377,175e" filled="f" strokeweight=".3pt">
                <v:path arrowok="t" o:connecttype="custom" o:connectlocs="78,0;0,0;75,35" o:connectangles="0,0,0"/>
              </v:shape>
              <v:line id="Line 25" o:spid="_x0000_s1050" style="position:absolute;flip:x;visibility:visible;mso-wrap-style:square" from="7957,774" to="8153,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" strokeweight=".3pt"/>
              <v:shape id="Freeform 26" o:spid="_x0000_s1051" style="position:absolute;left:8166;top:810;width:78;height:35;visibility:visible;mso-wrap-style:square;v-text-anchor:top" coordsize="390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" path="m,l390,,14,175e" filled="f" strokeweight=".3pt">
                <v:path arrowok="t" o:connecttype="custom" o:connectlocs="0,0;78,0;3,35" o:connectangles="0,0,0"/>
              </v:shape>
              <v:line id="Line 27" o:spid="_x0000_s1052" style="position:absolute;visibility:visible;mso-wrap-style:square" from="8165,774" to="8360,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" strokeweight=".3pt"/>
              <v:shape id="Freeform 28" o:spid="_x0000_s1053" style="position:absolute;left:7976;top:724;width:35;height:51;visibility:visible;mso-wrap-style:square;v-text-anchor:top" coordsize="175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" path="m155,19l135,62r-7,-3l121,57r-6,-2l109,53r-5,-1l98,51r-5,l87,51r-6,l76,52r-5,2l67,56r-3,4l61,63r-2,5l59,73r,3l60,79r1,3l64,84r5,4l77,91r18,6l116,104r12,4l138,113r10,6l157,126r3,5l164,135r3,6l170,147r2,6l173,160r1,8l175,176r-1,9l173,193r-3,8l167,209r-3,7l159,222r-5,6l148,234r-6,5l135,244r-7,4l120,251r-9,2l103,255r-9,1l86,256r-11,l64,254,52,251,41,248,28,244,18,240,8,236,,233,21,188r8,4l38,195r7,3l52,200r8,3l67,204r8,1l83,206r8,-1l98,203r6,-2l109,197r4,-4l116,188r2,-6l119,176r-1,-3l118,169r-3,-3l113,164r-6,-5l100,155,81,149,60,142,50,138,39,134,29,129r-9,-7l16,118r-3,-4l10,110,7,105,5,99,3,93,2,86r,-7l2,70,4,62,6,54,9,46r4,-7l17,32r5,-5l28,21r7,-5l41,12,48,9,56,6,63,3,71,2,80,1,88,r8,l103,1r8,2l120,5r8,2l137,10r9,4l155,19xe" fillcolor="#1f1a17" stroked="f">
                <v:path arrowok="t" o:connecttype="custom" o:connectlocs="27,12;24,11;22,11;20,10;17,10;15,10;13,11;12,13;12,15;12,16;13,17;15,18;23,21;28,23;31,25;33,27;34,29;35,32;35,35;35,38;33,42;32,44;30,47;27,49;24,50;21,51;17,51;13,51;8,49;4,48;0,46;6,38;9,39;12,40;15,41;18,41;21,40;23,38;24,36;24,34;23,33;21,32;16,30;10,27;6,26;3,24;2,22;1,20;0,17;0,14;1,11;3,8;4,5;7,3;10,2;13,1;16,0;19,0;22,1;26,1;29,3" o:connectangles="0,0,0,0,0,0,0,0,0,0,0,0,0,0,0,0,0,0,0,0,0,0,0,0,0,0,0,0,0,0,0,0,0,0,0,0,0,0,0,0,0,0,0,0,0,0,0,0,0,0,0,0,0,0,0,0,0,0,0,0,0"/>
              </v:shape>
              <v:shape id="Freeform 29" o:spid="_x0000_s1054" style="position:absolute;left:8017;top:724;width:39;height:51;visibility:visible;mso-wrap-style:square;v-text-anchor:top" coordsize="19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" path="m120,r9,l138,1r8,2l155,5r8,3l172,11r9,5l191,20,171,61r-5,-1l161,58r-5,-2l150,54r-6,-1l137,51r-8,l120,50r-8,l105,52r-7,1l92,56r-7,3l80,63r-5,5l71,73r-4,6l64,85r-3,6l59,98r-2,7l56,113r-1,7l54,128r1,8l56,143r1,9l59,159r2,6l64,172r3,6l71,183r4,5l80,193r5,4l92,200r6,2l105,204r7,1l120,205r10,-1l138,203r8,-1l152,200r6,-2l164,195r6,-3l178,189r18,39l186,235r-9,6l166,246r-9,4l148,253r-9,1l130,255r-10,1l107,255,95,253,82,250,71,246,61,240,51,234r-9,-7l34,218r-8,-9l20,200,14,189,10,178,6,166,3,154,,140,,127,,114,3,101,6,89,10,77,14,66,20,56,26,45r8,-9l42,28r9,-7l61,15,71,9,82,5,95,2,107,r13,xe" fillcolor="#1f1a17" stroked="f">
                <v:path arrowok="t" o:connecttype="custom" o:connectlocs="26,0;29,1;32,2;36,3;34,12;32,12;30,11;27,10;24,10;21,10;18,11;16,13;14,15;13,17;12,20;11,23;11,26;11,28;12,32;13,34;14,36;16,38;18,40;21,41;24,41;27,40;30,40;33,39;35,38;37,47;33,49;29,50;26,51;21,51;16,50;12,48;8,45;5,42;3,38;1,33;0,28;0,23;1,18;3,13;5,9;8,6;12,3;16,1;21,0" o:connectangles="0,0,0,0,0,0,0,0,0,0,0,0,0,0,0,0,0,0,0,0,0,0,0,0,0,0,0,0,0,0,0,0,0,0,0,0,0,0,0,0,0,0,0,0,0,0,0,0,0"/>
              </v:shape>
              <v:shape id="Freeform 30" o:spid="_x0000_s1055" style="position:absolute;left:8065;top:725;width:36;height:49;visibility:visible;mso-wrap-style:square;v-text-anchor:top" coordsize="18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" path="m52,46r27,l84,46r6,1l94,49r5,3l102,55r3,5l106,65r1,5l106,76r-1,6l102,86r-3,4l95,93r-5,3l85,97r-6,l52,97r,-51xm,247r101,1l109,247r10,l126,245r8,-2l141,240r7,-4l154,232r5,-4l164,223r4,-6l172,211r3,-7l178,197r2,-8l181,181r,-9l181,167r-1,-6l179,156r-2,-5l172,142r-6,-10l158,125r-9,-6l140,115r-11,-2l129,112r8,-4l143,103r6,-5l153,92r4,-7l159,78r2,-8l161,62r,-7l160,48r-2,-7l156,36r-3,-6l150,25r-4,-4l142,17r-5,-4l133,10,127,7,122,4,116,3,108,1,102,,95,,,,,247xm53,144r35,l96,144r8,2l110,148r6,3l120,155r3,5l125,165r,6l125,178r-2,6l120,189r-4,4l110,196r-5,3l99,200r-7,1l53,201r,-57xe" fillcolor="#1f1a17" stroked="f">
                <v:path arrowok="t" o:connecttype="custom" o:connectlocs="16,9;18,9;20,10;21,12;21,14;21,16;20,18;18,19;16,19;10,9;20,49;24,49;27,48;29,47;32,45;33,43;35,40;36,37;36,34;36,32;35,30;33,26;30,24;26,22;27,21;30,19;31,17;32,14;32,11;31,8;30,6;29,4;27,3;25,1;23,1;20,0;0,0;11,28;19,28;22,29;24,31;25,33;25,35;24,37;22,39;20,40;11,40" o:connectangles="0,0,0,0,0,0,0,0,0,0,0,0,0,0,0,0,0,0,0,0,0,0,0,0,0,0,0,0,0,0,0,0,0,0,0,0,0,0,0,0,0,0,0,0,0,0,0"/>
                <o:lock v:ext="edit" verticies="t"/>
              </v:shape>
              <v:shape id="Freeform 31" o:spid="_x0000_s1056" style="position:absolute;left:8201;top:726;width:18;height:49;visibility:visible;mso-wrap-style:square;v-text-anchor:top" coordsize="9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" path="m40,46l,46,,5,93,r,243l40,243,40,46xe" fillcolor="#1f1a17" stroked="f">
                <v:path arrowok="t" o:connecttype="custom" o:connectlocs="8,9;0,9;0,1;18,0;18,49;8,49;8,9" o:connectangles="0,0,0,0,0,0,0"/>
              </v:shape>
              <v:shape id="Freeform 32" o:spid="_x0000_s1057" style="position:absolute;left:8229;top:725;width:34;height:51;visibility:visible;mso-wrap-style:square;v-text-anchor:top" coordsize="171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" path="m86,137r7,2l99,140r5,3l109,147r4,5l115,158r2,7l117,172r,7l115,185r-2,6l109,196r-4,5l99,204r-6,2l86,207r-7,-1l71,204r-5,-3l62,196r-4,-5l56,185r-2,-6l54,172r,-7l56,159r3,-6l62,148r4,-4l72,141r7,-2l86,137xm86,256r8,l102,255r8,-2l118,251r8,-3l133,244r6,-4l145,234r6,-5l156,223r4,-7l164,209r4,-7l170,194r1,-8l171,177r,-10l169,158r-3,-8l161,142r-5,-9l149,127r-7,-6l134,117r6,-5l145,107r4,-6l153,95r3,-6l158,82r2,-7l160,67r,-7l159,53r-2,-7l154,39r-3,-6l147,28r-4,-5l138,18r-6,-4l127,11,120,8,114,5,107,3,100,2,93,1,86,,77,1,70,2,62,3,56,5,49,8r-6,3l37,14r-5,4l27,23r-4,5l19,33r-3,6l14,46r-2,7l11,60r-1,7l11,75r1,7l14,89r3,7l21,101r4,6l31,112r5,5l29,121r-8,6l15,133r-5,8l5,149r-3,9l,167r,10l,185r1,8l3,201r3,8l10,216r4,6l19,228r5,5l30,239r7,5l44,247r7,4l59,253r8,2l76,256r10,xm86,46r6,l97,48r4,2l105,53r2,4l109,61r2,5l111,72r,5l109,82r-2,5l105,91r-4,3l97,96r-5,1l86,98,80,97,74,96,70,94,67,91,64,87,62,82,61,77,60,72r1,-6l62,61r2,-4l67,53r3,-3l74,48r6,-2l86,46xe" fillcolor="#1f1a17" stroked="f">
                <v:path arrowok="t" o:connecttype="custom" o:connectlocs="20,28;22,30;23,34;22,38;20,41;16,41;12,39;11,36;11,32;13,29;17,27;20,51;25,49;29,47;32,43;34,39;34,33;32,28;28,24;29,21;31,18;32,13;31,9;29,6;26,3;23,1;18,0;14,0;10,2;6,4;4,7;2,11;2,15;3,19;6,22;4,25;1,30;0,35;1,40;3,44;6,48;10,50;15,51;18,9;21,11;22,13;22,16;20,19;17,20;14,19;12,16;12,13;13,11;16,9" o:connectangles="0,0,0,0,0,0,0,0,0,0,0,0,0,0,0,0,0,0,0,0,0,0,0,0,0,0,0,0,0,0,0,0,0,0,0,0,0,0,0,0,0,0,0,0,0,0,0,0,0,0,0,0,0,0"/>
                <o:lock v:ext="edit" verticies="t"/>
              </v:shape>
              <v:shape id="Freeform 33" o:spid="_x0000_s1058" style="position:absolute;left:8270;top:725;width:34;height:51;visibility:visible;mso-wrap-style:square;v-text-anchor:top" coordsize="172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" path="m86,139r7,l99,141r5,3l109,148r4,5l115,158r2,7l117,173r,6l115,186r-2,6l109,197r-4,4l99,204r-6,3l86,207r-7,l72,204r-5,-3l63,197r-4,-5l57,186r-2,-7l55,173r,-7l57,159r2,-5l63,149r4,-5l73,141r6,-2l86,139xm86,256r9,-1l103,254r8,-1l119,250r7,-3l134,244r7,-5l147,234r5,-6l157,222r5,-6l165,209r3,-8l170,193r2,-8l172,176r-1,-9l170,158r-3,-9l162,141r-5,-8l151,126r-7,-5l135,116r6,-4l146,106r5,-5l155,95r3,-7l160,81r1,-7l162,67r-1,-8l160,52r-2,-6l156,38r-4,-5l149,27r-5,-5l139,18r-5,-4l127,10,121,7,115,4,108,2,101,1,94,,86,,79,,71,1,64,2,57,4,51,7r-7,3l38,14r-5,4l28,22r-4,5l20,33r-3,6l14,46r-2,6l11,59r,8l11,75r2,7l15,89r3,6l22,101r4,5l31,111r6,5l29,121r-7,5l16,133r-6,8l6,149r-3,8l1,166,,176r1,9l2,193r2,8l7,208r3,7l15,221r4,6l25,233r6,6l37,243r7,4l53,250r8,3l69,254r8,1l86,256xm86,46r6,1l97,48r4,3l105,54r3,4l110,62r1,5l111,72r,6l110,83r-3,4l105,91r-4,3l97,96r-5,2l86,98r-5,l76,96,71,94,68,91,65,87,63,83,62,78,61,72r1,-5l63,62r2,-4l68,54r3,-3l75,48r5,-1l86,46xe" fillcolor="#1f1a17" stroked="f">
                <v:path arrowok="t" o:connecttype="custom" o:connectlocs="20,28;22,30;23,34;22,38;20,41;16,41;12,39;11,36;11,32;13,29;17,28;20,51;25,49;29,47;32,43;34,38;34,33;32,28;28,24;29,21;31,18;32,13;31,9;29,5;26,3;23,1;19,0;14,0;10,1;7,4;4,7;2,10;2,15;4,19;6,22;4,25;1,30;0,35;1,40;3,44;6,48;10,50;15,51;18,9;21,11;22,13;22,17;20,19;17,20;14,19;12,17;12,13;13,11;16,9" o:connectangles="0,0,0,0,0,0,0,0,0,0,0,0,0,0,0,0,0,0,0,0,0,0,0,0,0,0,0,0,0,0,0,0,0,0,0,0,0,0,0,0,0,0,0,0,0,0,0,0,0,0,0,0,0,0"/>
                <o:lock v:ext="edit" verticies="t"/>
              </v:shape>
              <v:shape id="Freeform 34" o:spid="_x0000_s1059" style="position:absolute;left:8311;top:724;width:35;height:52;visibility:visible;mso-wrap-style:square;v-text-anchor:top" coordsize="174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" path="m87,137r8,1l102,140r6,4l112,149r4,5l119,160r1,7l121,173r-1,8l118,187r-2,7l112,199r-5,4l100,206r-6,2l87,209r-7,-1l73,206r-5,-3l63,199r-4,-6l57,187r-2,-6l54,173r1,-7l57,159r2,-6l63,148r5,-4l74,139r6,-2l87,137xm87,260r9,-1l106,258r9,-2l123,253r8,-4l138,245r6,-6l150,233r6,-6l160,220r5,-7l168,206r3,-8l173,190r1,-8l174,173r,-7l173,159r-2,-8l169,144r-3,-7l162,130r-4,-6l154,119r-5,-5l143,109r-6,-4l131,102r-7,-3l117,97r-7,-1l102,96r-3,l96,96r-3,l90,97r-3,l85,98r-3,1l80,100,79,99r5,-8l91,82,98,72,108,62r9,-10l125,42r8,-8l139,27,106,,95,9,85,19,75,29,65,39,56,51,48,62,40,73,32,85,25,96r-6,12l13,119,8,130,5,141,2,153,,164r,9l,182r1,8l3,198r3,8l9,214r4,7l19,227r5,6l30,239r6,6l44,249r7,4l59,256r9,2l77,259r10,1xe" fillcolor="#1f1a17" stroked="f">
                <v:path arrowok="t" o:connecttype="custom" o:connectlocs="19,28;22,29;23,31;24,33;24,36;23,39;22,41;19,42;16,42;14,41;12,39;11,36;11,33;12,31;14,29;16,27;18,52;21,52;25,51;28,49;30,47;32,44;34,41;35,38;35,35;35,32;34,29;33,26;31,24;29,22;26,20;24,19;21,19;19,19;18,19;17,20;16,20;17,18;20,14;24,10;27,7;21,0;17,4;13,8;10,12;6,17;4,22;2,26;0,31;0,35;0,38;1,41;3,44;5,47;7,49;10,51;14,52;18,52" o:connectangles="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87630" w14:textId="77777777" w:rsidR="00EF5C5F" w:rsidRDefault="00EF5C5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E7277"/>
    <w:multiLevelType w:val="hybridMultilevel"/>
    <w:tmpl w:val="42DAF6C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D405E"/>
    <w:multiLevelType w:val="hybridMultilevel"/>
    <w:tmpl w:val="229C4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BC7E0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11E7701B"/>
    <w:multiLevelType w:val="hybridMultilevel"/>
    <w:tmpl w:val="074A028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A14024"/>
    <w:multiLevelType w:val="hybridMultilevel"/>
    <w:tmpl w:val="D41007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C59C4"/>
    <w:multiLevelType w:val="hybridMultilevel"/>
    <w:tmpl w:val="D9FC21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3194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5716E9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D797B2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E015DCE"/>
    <w:multiLevelType w:val="hybridMultilevel"/>
    <w:tmpl w:val="D98A15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3D0462"/>
    <w:multiLevelType w:val="multilevel"/>
    <w:tmpl w:val="0AFCB2E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8" w:hanging="576"/>
      </w:pPr>
    </w:lvl>
    <w:lvl w:ilvl="2">
      <w:start w:val="1"/>
      <w:numFmt w:val="decimal"/>
      <w:pStyle w:val="berschrift3"/>
      <w:lvlText w:val="%1.%2.%3"/>
      <w:lvlJc w:val="left"/>
      <w:pPr>
        <w:ind w:left="152" w:hanging="720"/>
      </w:pPr>
    </w:lvl>
    <w:lvl w:ilvl="3">
      <w:start w:val="1"/>
      <w:numFmt w:val="decimal"/>
      <w:pStyle w:val="berschrift4"/>
      <w:lvlText w:val="%1.%2.%3.%4"/>
      <w:lvlJc w:val="left"/>
      <w:pPr>
        <w:ind w:left="296" w:hanging="864"/>
      </w:pPr>
    </w:lvl>
    <w:lvl w:ilvl="4">
      <w:start w:val="1"/>
      <w:numFmt w:val="decimal"/>
      <w:pStyle w:val="berschrift5"/>
      <w:lvlText w:val="%1.%2.%3.%4.%5"/>
      <w:lvlJc w:val="left"/>
      <w:pPr>
        <w:ind w:left="440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584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728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872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016" w:hanging="1584"/>
      </w:pPr>
    </w:lvl>
  </w:abstractNum>
  <w:abstractNum w:abstractNumId="11" w15:restartNumberingAfterBreak="0">
    <w:nsid w:val="514A3FA3"/>
    <w:multiLevelType w:val="singleLevel"/>
    <w:tmpl w:val="A224DD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F3D475C"/>
    <w:multiLevelType w:val="multilevel"/>
    <w:tmpl w:val="CEF4FA1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8925B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48530111">
    <w:abstractNumId w:val="11"/>
  </w:num>
  <w:num w:numId="2" w16cid:durableId="1222446120">
    <w:abstractNumId w:val="2"/>
  </w:num>
  <w:num w:numId="3" w16cid:durableId="1727216096">
    <w:abstractNumId w:val="8"/>
  </w:num>
  <w:num w:numId="4" w16cid:durableId="814564712">
    <w:abstractNumId w:val="13"/>
  </w:num>
  <w:num w:numId="5" w16cid:durableId="1421871265">
    <w:abstractNumId w:val="6"/>
  </w:num>
  <w:num w:numId="6" w16cid:durableId="572467395">
    <w:abstractNumId w:val="6"/>
  </w:num>
  <w:num w:numId="7" w16cid:durableId="1293709572">
    <w:abstractNumId w:val="6"/>
  </w:num>
  <w:num w:numId="8" w16cid:durableId="53965950">
    <w:abstractNumId w:val="6"/>
  </w:num>
  <w:num w:numId="9" w16cid:durableId="263729938">
    <w:abstractNumId w:val="6"/>
  </w:num>
  <w:num w:numId="10" w16cid:durableId="2083527931">
    <w:abstractNumId w:val="6"/>
  </w:num>
  <w:num w:numId="11" w16cid:durableId="580334417">
    <w:abstractNumId w:val="6"/>
  </w:num>
  <w:num w:numId="12" w16cid:durableId="424307282">
    <w:abstractNumId w:val="7"/>
  </w:num>
  <w:num w:numId="13" w16cid:durableId="1577084121">
    <w:abstractNumId w:val="12"/>
  </w:num>
  <w:num w:numId="14" w16cid:durableId="941380168">
    <w:abstractNumId w:val="10"/>
  </w:num>
  <w:num w:numId="15" w16cid:durableId="984897598">
    <w:abstractNumId w:val="0"/>
  </w:num>
  <w:num w:numId="16" w16cid:durableId="601111814">
    <w:abstractNumId w:val="3"/>
  </w:num>
  <w:num w:numId="17" w16cid:durableId="635254725">
    <w:abstractNumId w:val="5"/>
  </w:num>
  <w:num w:numId="18" w16cid:durableId="1859192258">
    <w:abstractNumId w:val="10"/>
  </w:num>
  <w:num w:numId="19" w16cid:durableId="1212881265">
    <w:abstractNumId w:val="10"/>
  </w:num>
  <w:num w:numId="20" w16cid:durableId="763377722">
    <w:abstractNumId w:val="4"/>
  </w:num>
  <w:num w:numId="21" w16cid:durableId="143157193">
    <w:abstractNumId w:val="10"/>
  </w:num>
  <w:num w:numId="22" w16cid:durableId="1016274488">
    <w:abstractNumId w:val="10"/>
  </w:num>
  <w:num w:numId="23" w16cid:durableId="1966691678">
    <w:abstractNumId w:val="9"/>
  </w:num>
  <w:num w:numId="24" w16cid:durableId="103547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92"/>
    <w:rsid w:val="00023FE1"/>
    <w:rsid w:val="000353D4"/>
    <w:rsid w:val="00056C58"/>
    <w:rsid w:val="00065BA3"/>
    <w:rsid w:val="00092490"/>
    <w:rsid w:val="000A320B"/>
    <w:rsid w:val="000A4367"/>
    <w:rsid w:val="000B32FD"/>
    <w:rsid w:val="000D2621"/>
    <w:rsid w:val="000F2831"/>
    <w:rsid w:val="0016410F"/>
    <w:rsid w:val="0018495F"/>
    <w:rsid w:val="00190298"/>
    <w:rsid w:val="001935F9"/>
    <w:rsid w:val="001D1D41"/>
    <w:rsid w:val="002053F1"/>
    <w:rsid w:val="00250DB5"/>
    <w:rsid w:val="00294B3A"/>
    <w:rsid w:val="002B1023"/>
    <w:rsid w:val="002E4E27"/>
    <w:rsid w:val="002E7969"/>
    <w:rsid w:val="00345C0F"/>
    <w:rsid w:val="00380217"/>
    <w:rsid w:val="00384DAA"/>
    <w:rsid w:val="0039443F"/>
    <w:rsid w:val="003944FB"/>
    <w:rsid w:val="003A72A2"/>
    <w:rsid w:val="003D4436"/>
    <w:rsid w:val="003F09EE"/>
    <w:rsid w:val="00400CEE"/>
    <w:rsid w:val="0042416A"/>
    <w:rsid w:val="00446BE0"/>
    <w:rsid w:val="004505BA"/>
    <w:rsid w:val="00454BA1"/>
    <w:rsid w:val="004657FC"/>
    <w:rsid w:val="00476A70"/>
    <w:rsid w:val="004B755E"/>
    <w:rsid w:val="00506F92"/>
    <w:rsid w:val="00517471"/>
    <w:rsid w:val="00527B55"/>
    <w:rsid w:val="0054637C"/>
    <w:rsid w:val="00555BE7"/>
    <w:rsid w:val="005A502F"/>
    <w:rsid w:val="005B0B3D"/>
    <w:rsid w:val="005B7EAA"/>
    <w:rsid w:val="005E0233"/>
    <w:rsid w:val="005E4729"/>
    <w:rsid w:val="00613B88"/>
    <w:rsid w:val="006453C5"/>
    <w:rsid w:val="006516C9"/>
    <w:rsid w:val="00686E2A"/>
    <w:rsid w:val="006A052D"/>
    <w:rsid w:val="006D159E"/>
    <w:rsid w:val="0074504D"/>
    <w:rsid w:val="0076365D"/>
    <w:rsid w:val="00774596"/>
    <w:rsid w:val="00782303"/>
    <w:rsid w:val="0078292A"/>
    <w:rsid w:val="007B7A67"/>
    <w:rsid w:val="007C7E9D"/>
    <w:rsid w:val="007E0602"/>
    <w:rsid w:val="007E3BA5"/>
    <w:rsid w:val="00832F5B"/>
    <w:rsid w:val="00847AD0"/>
    <w:rsid w:val="00853F75"/>
    <w:rsid w:val="00857D13"/>
    <w:rsid w:val="008C62CC"/>
    <w:rsid w:val="008D1469"/>
    <w:rsid w:val="008D2C44"/>
    <w:rsid w:val="008F2853"/>
    <w:rsid w:val="008F794A"/>
    <w:rsid w:val="009522EC"/>
    <w:rsid w:val="00987D97"/>
    <w:rsid w:val="009A339C"/>
    <w:rsid w:val="009A424D"/>
    <w:rsid w:val="009B40CB"/>
    <w:rsid w:val="009D0D94"/>
    <w:rsid w:val="009D6785"/>
    <w:rsid w:val="009F3BB6"/>
    <w:rsid w:val="00A00C04"/>
    <w:rsid w:val="00A071FE"/>
    <w:rsid w:val="00A13741"/>
    <w:rsid w:val="00A14820"/>
    <w:rsid w:val="00A265A2"/>
    <w:rsid w:val="00A3377C"/>
    <w:rsid w:val="00A509B8"/>
    <w:rsid w:val="00AA3176"/>
    <w:rsid w:val="00AB0CC1"/>
    <w:rsid w:val="00B12FEC"/>
    <w:rsid w:val="00B142E2"/>
    <w:rsid w:val="00B21CC1"/>
    <w:rsid w:val="00B22E2F"/>
    <w:rsid w:val="00B724AE"/>
    <w:rsid w:val="00B968F4"/>
    <w:rsid w:val="00BF6B4B"/>
    <w:rsid w:val="00C2380A"/>
    <w:rsid w:val="00C27146"/>
    <w:rsid w:val="00C327CF"/>
    <w:rsid w:val="00C82F2C"/>
    <w:rsid w:val="00C927BA"/>
    <w:rsid w:val="00C944DA"/>
    <w:rsid w:val="00CA7D1F"/>
    <w:rsid w:val="00CE5B3E"/>
    <w:rsid w:val="00D31760"/>
    <w:rsid w:val="00D50193"/>
    <w:rsid w:val="00DA3ED5"/>
    <w:rsid w:val="00DB18C2"/>
    <w:rsid w:val="00DB244D"/>
    <w:rsid w:val="00DD6882"/>
    <w:rsid w:val="00DD6D3F"/>
    <w:rsid w:val="00E03CFC"/>
    <w:rsid w:val="00E07342"/>
    <w:rsid w:val="00E10B1F"/>
    <w:rsid w:val="00E62833"/>
    <w:rsid w:val="00ED587F"/>
    <w:rsid w:val="00EF234B"/>
    <w:rsid w:val="00EF3D54"/>
    <w:rsid w:val="00EF5C5F"/>
    <w:rsid w:val="00F2121D"/>
    <w:rsid w:val="00F22108"/>
    <w:rsid w:val="00F52C7C"/>
    <w:rsid w:val="00F704F2"/>
    <w:rsid w:val="00F97D4E"/>
    <w:rsid w:val="00FA2C05"/>
    <w:rsid w:val="00FB6E83"/>
    <w:rsid w:val="00FC3195"/>
    <w:rsid w:val="00F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D925402"/>
  <w15:docId w15:val="{150E90CA-F3DE-461F-85F1-B89DB949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71FE"/>
    <w:pPr>
      <w:spacing w:before="240" w:line="288" w:lineRule="auto"/>
    </w:pPr>
    <w:rPr>
      <w:lang w:eastAsia="en-US"/>
    </w:rPr>
  </w:style>
  <w:style w:type="paragraph" w:styleId="berschrift1">
    <w:name w:val="heading 1"/>
    <w:basedOn w:val="Listenabsatz"/>
    <w:next w:val="Standard"/>
    <w:qFormat/>
    <w:rsid w:val="00A071FE"/>
    <w:pPr>
      <w:numPr>
        <w:numId w:val="14"/>
      </w:numPr>
      <w:outlineLvl w:val="0"/>
    </w:pPr>
    <w:rPr>
      <w:b/>
      <w:sz w:val="28"/>
    </w:rPr>
  </w:style>
  <w:style w:type="paragraph" w:styleId="berschrift2">
    <w:name w:val="heading 2"/>
    <w:basedOn w:val="berschrift1"/>
    <w:next w:val="Standard"/>
    <w:qFormat/>
    <w:rsid w:val="00FC3195"/>
    <w:pPr>
      <w:numPr>
        <w:ilvl w:val="1"/>
      </w:numPr>
      <w:spacing w:after="60"/>
      <w:outlineLvl w:val="1"/>
    </w:pPr>
    <w:rPr>
      <w:sz w:val="24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23FE1"/>
    <w:pPr>
      <w:keepNext/>
      <w:keepLines/>
      <w:numPr>
        <w:ilvl w:val="3"/>
        <w:numId w:val="1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23FE1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23FE1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23FE1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23FE1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23FE1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</w:style>
  <w:style w:type="paragraph" w:styleId="Fuzeile">
    <w:name w:val="footer"/>
    <w:basedOn w:val="Standard"/>
    <w:semiHidden/>
    <w:rPr>
      <w:sz w:val="18"/>
    </w:rPr>
  </w:style>
  <w:style w:type="character" w:styleId="Seitenzahl">
    <w:name w:val="page number"/>
    <w:basedOn w:val="Absatz-Standardschriftart"/>
    <w:semiHidden/>
  </w:style>
  <w:style w:type="paragraph" w:styleId="Beschriftung">
    <w:name w:val="caption"/>
    <w:basedOn w:val="Standard"/>
    <w:next w:val="Standard"/>
    <w:qFormat/>
    <w:pPr>
      <w:pBdr>
        <w:top w:val="single" w:sz="4" w:space="6" w:color="auto"/>
        <w:bottom w:val="single" w:sz="4" w:space="6" w:color="auto"/>
      </w:pBdr>
      <w:tabs>
        <w:tab w:val="right" w:pos="9072"/>
      </w:tabs>
      <w:spacing w:after="240"/>
      <w:ind w:left="431" w:hanging="431"/>
      <w:jc w:val="center"/>
    </w:pPr>
    <w:rPr>
      <w:rFonts w:ascii="Times New Roman" w:hAnsi="Times New Roman"/>
      <w:b/>
      <w:sz w:val="28"/>
    </w:rPr>
  </w:style>
  <w:style w:type="paragraph" w:styleId="Textkrper">
    <w:name w:val="Body Text"/>
    <w:basedOn w:val="Standard"/>
    <w:semiHidden/>
    <w:pPr>
      <w:spacing w:before="120" w:after="120"/>
    </w:pPr>
    <w:rPr>
      <w:rFonts w:ascii="Times New Roman" w:hAnsi="Times New Roman"/>
      <w:sz w:val="24"/>
      <w:lang w:val="de-DE"/>
    </w:rPr>
  </w:style>
  <w:style w:type="paragraph" w:styleId="Textkrper-Einzug3">
    <w:name w:val="Body Text Indent 3"/>
    <w:basedOn w:val="Standard"/>
    <w:semiHidden/>
    <w:pPr>
      <w:tabs>
        <w:tab w:val="right" w:pos="284"/>
      </w:tabs>
      <w:spacing w:before="120"/>
      <w:ind w:left="426" w:hanging="426"/>
      <w:jc w:val="both"/>
    </w:pPr>
    <w:rPr>
      <w:rFonts w:ascii="Times New Roman" w:hAnsi="Times New Roman"/>
      <w:sz w:val="24"/>
    </w:rPr>
  </w:style>
  <w:style w:type="paragraph" w:styleId="Listenabsatz">
    <w:name w:val="List Paragraph"/>
    <w:basedOn w:val="Standard"/>
    <w:uiPriority w:val="34"/>
    <w:qFormat/>
    <w:rsid w:val="00B968F4"/>
    <w:pPr>
      <w:spacing w:after="200" w:line="276" w:lineRule="auto"/>
      <w:ind w:left="720"/>
      <w:contextualSpacing/>
    </w:pPr>
    <w:rPr>
      <w:rFonts w:eastAsia="Calibri"/>
    </w:rPr>
  </w:style>
  <w:style w:type="paragraph" w:styleId="Titel">
    <w:name w:val="Title"/>
    <w:basedOn w:val="berschrift1"/>
    <w:next w:val="Standard"/>
    <w:link w:val="TitelZchn"/>
    <w:uiPriority w:val="10"/>
    <w:qFormat/>
    <w:rsid w:val="005A502F"/>
    <w:pPr>
      <w:numPr>
        <w:numId w:val="0"/>
      </w:numPr>
      <w:outlineLvl w:val="9"/>
    </w:pPr>
    <w:rPr>
      <w:sz w:val="44"/>
      <w:szCs w:val="44"/>
    </w:rPr>
  </w:style>
  <w:style w:type="character" w:customStyle="1" w:styleId="TitelZchn">
    <w:name w:val="Titel Zchn"/>
    <w:link w:val="Titel"/>
    <w:uiPriority w:val="10"/>
    <w:rsid w:val="005A502F"/>
    <w:rPr>
      <w:rFonts w:eastAsia="Calibri"/>
      <w:b/>
      <w:sz w:val="44"/>
      <w:szCs w:val="44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23F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atvorlage1">
    <w:name w:val="Formatvorlage1"/>
    <w:basedOn w:val="berschrift1"/>
    <w:rsid w:val="00023FE1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23F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23F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23F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23F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23F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71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71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71F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71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71F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71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71FE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65BA3"/>
    <w:pPr>
      <w:keepNext/>
      <w:keepLines/>
      <w:numPr>
        <w:numId w:val="0"/>
      </w:numPr>
      <w:spacing w:before="480" w:after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5A502F"/>
    <w:pPr>
      <w:tabs>
        <w:tab w:val="left" w:pos="442"/>
        <w:tab w:val="right" w:leader="dot" w:pos="8494"/>
      </w:tabs>
      <w:spacing w:before="120" w:line="240" w:lineRule="auto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5A502F"/>
    <w:pPr>
      <w:tabs>
        <w:tab w:val="left" w:pos="880"/>
        <w:tab w:val="right" w:pos="8494"/>
      </w:tabs>
      <w:spacing w:before="0" w:line="240" w:lineRule="auto"/>
      <w:ind w:left="221"/>
    </w:pPr>
  </w:style>
  <w:style w:type="paragraph" w:styleId="Verzeichnis3">
    <w:name w:val="toc 3"/>
    <w:basedOn w:val="Standard"/>
    <w:next w:val="Standard"/>
    <w:autoRedefine/>
    <w:uiPriority w:val="39"/>
    <w:unhideWhenUsed/>
    <w:rsid w:val="005A502F"/>
    <w:pPr>
      <w:spacing w:before="0" w:line="240" w:lineRule="auto"/>
      <w:ind w:left="442"/>
    </w:pPr>
  </w:style>
  <w:style w:type="character" w:styleId="Hyperlink">
    <w:name w:val="Hyperlink"/>
    <w:basedOn w:val="Absatz-Standardschriftart"/>
    <w:uiPriority w:val="99"/>
    <w:unhideWhenUsed/>
    <w:rsid w:val="00065BA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B0CC1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9A339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22E2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5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Dokumente\_Rudern\A_Vorstand\2019_Neu_Org_VS\Vorlagen\Vorlage%20f&#252;r%20Konzept%20oder%20Regleme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B3C07-679C-4645-B35E-03E49E590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für Konzept oder Reglement.dotx</Template>
  <TotalTime>0</TotalTime>
  <Pages>2</Pages>
  <Words>760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Blanco</vt:lpstr>
    </vt:vector>
  </TitlesOfParts>
  <Company>Seeclub Biel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</dc:title>
  <dc:creator>Anna Schindler</dc:creator>
  <cp:lastModifiedBy>Anna Schindler</cp:lastModifiedBy>
  <cp:revision>2</cp:revision>
  <cp:lastPrinted>2020-03-06T07:15:00Z</cp:lastPrinted>
  <dcterms:created xsi:type="dcterms:W3CDTF">2023-05-31T10:39:00Z</dcterms:created>
  <dcterms:modified xsi:type="dcterms:W3CDTF">2023-05-31T10:39:00Z</dcterms:modified>
</cp:coreProperties>
</file>